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4509E" w14:textId="73E41343" w:rsidR="007A74B8" w:rsidRDefault="003F151B" w:rsidP="007A74B8">
      <w:pPr>
        <w:pStyle w:val="Title"/>
        <w:rPr>
          <w:sz w:val="68"/>
          <w:szCs w:val="68"/>
        </w:rPr>
      </w:pPr>
      <w:r>
        <w:rPr>
          <w:sz w:val="68"/>
          <w:szCs w:val="68"/>
        </w:rPr>
        <w:t>Money with a Mission</w:t>
      </w:r>
    </w:p>
    <w:p w14:paraId="7D3B7864" w14:textId="42DBD83D" w:rsidR="0011557E" w:rsidRDefault="0011557E" w:rsidP="001116CA">
      <w:pPr>
        <w:pStyle w:val="NewParagraph"/>
        <w:rPr>
          <w:i/>
        </w:rPr>
      </w:pPr>
      <w:r>
        <w:rPr>
          <w:i/>
        </w:rPr>
        <w:t>By Bruce B. Miller</w:t>
      </w:r>
    </w:p>
    <w:p w14:paraId="6CF593B7" w14:textId="7B6217E4" w:rsidR="001116CA" w:rsidRPr="001116CA" w:rsidRDefault="001116CA" w:rsidP="001116CA">
      <w:pPr>
        <w:pStyle w:val="NewParagraph"/>
        <w:rPr>
          <w:i/>
        </w:rPr>
      </w:pPr>
      <w:r w:rsidRPr="001116CA">
        <w:rPr>
          <w:i/>
        </w:rPr>
        <w:t>The Engage God Daily for this series is a reprint of Senior Pasto</w:t>
      </w:r>
      <w:r w:rsidR="00433FAE">
        <w:rPr>
          <w:i/>
        </w:rPr>
        <w:t>r</w:t>
      </w:r>
      <w:r w:rsidRPr="001116CA">
        <w:rPr>
          <w:i/>
        </w:rPr>
        <w:t xml:space="preserve">, Bruce Miller’s book, </w:t>
      </w:r>
      <w:r w:rsidRPr="001116CA">
        <w:t>Giving: The Three Questions</w:t>
      </w:r>
      <w:r>
        <w:t>.</w:t>
      </w:r>
    </w:p>
    <w:p w14:paraId="2430B6EA" w14:textId="77777777" w:rsidR="001116CA" w:rsidRPr="007573C2" w:rsidRDefault="001116CA" w:rsidP="001116CA">
      <w:pPr>
        <w:pStyle w:val="NewParagraph"/>
      </w:pPr>
      <w:r>
        <w:t xml:space="preserve">After raising five kids, </w:t>
      </w:r>
      <w:r w:rsidRPr="007573C2">
        <w:t xml:space="preserve">I’m proud of </w:t>
      </w:r>
      <w:r>
        <w:t>my wife for</w:t>
      </w:r>
      <w:r w:rsidRPr="007573C2">
        <w:t xml:space="preserve"> going back to college later in life to earn a master’s degree in Speech Language Pathology</w:t>
      </w:r>
      <w:r>
        <w:t xml:space="preserve"> at Texas Women’s University (TWU)</w:t>
      </w:r>
      <w:r w:rsidRPr="007573C2">
        <w:t>. In God’s grace, Tamara secured a job even before she graduated. What this mean</w:t>
      </w:r>
      <w:r>
        <w:t xml:space="preserve">t </w:t>
      </w:r>
      <w:r w:rsidRPr="007573C2">
        <w:t xml:space="preserve">financially is that we </w:t>
      </w:r>
      <w:r>
        <w:t>were</w:t>
      </w:r>
      <w:r w:rsidRPr="007573C2">
        <w:t xml:space="preserve"> no longer paying for school</w:t>
      </w:r>
      <w:r>
        <w:t xml:space="preserve">, </w:t>
      </w:r>
      <w:r w:rsidRPr="007573C2">
        <w:t xml:space="preserve">and </w:t>
      </w:r>
      <w:r>
        <w:t xml:space="preserve">we </w:t>
      </w:r>
      <w:r w:rsidRPr="007573C2">
        <w:t>ha</w:t>
      </w:r>
      <w:r>
        <w:t>d</w:t>
      </w:r>
      <w:r w:rsidRPr="007573C2">
        <w:t xml:space="preserve"> a new income stream.</w:t>
      </w:r>
    </w:p>
    <w:p w14:paraId="7BE5E3FB" w14:textId="77777777" w:rsidR="001116CA" w:rsidRDefault="001116CA" w:rsidP="001116CA">
      <w:pPr>
        <w:pStyle w:val="NewParagraph"/>
      </w:pPr>
      <w:r w:rsidRPr="007573C2">
        <w:t>After hearing an inspiring message on God’s generosity to us, Tamara and I were motivated to prayerfully reconsider our giving. It was such a blast to see how much more money we c</w:t>
      </w:r>
      <w:r>
        <w:t>ould</w:t>
      </w:r>
      <w:r w:rsidRPr="007573C2">
        <w:t xml:space="preserve"> give. We t</w:t>
      </w:r>
      <w:r>
        <w:t xml:space="preserve">ook </w:t>
      </w:r>
      <w:r w:rsidRPr="007573C2">
        <w:t xml:space="preserve">the money we were paying for her </w:t>
      </w:r>
      <w:r>
        <w:t>tuition</w:t>
      </w:r>
      <w:r w:rsidRPr="007573C2">
        <w:t xml:space="preserve"> and re-direct</w:t>
      </w:r>
      <w:r>
        <w:t xml:space="preserve">ed it </w:t>
      </w:r>
      <w:r w:rsidRPr="007573C2">
        <w:t xml:space="preserve">to our church’s capital campaign. </w:t>
      </w:r>
      <w:r>
        <w:t>Then, from her new income, w</w:t>
      </w:r>
      <w:r w:rsidRPr="007573C2">
        <w:t>e increas</w:t>
      </w:r>
      <w:r>
        <w:t>ed</w:t>
      </w:r>
      <w:r w:rsidRPr="007573C2">
        <w:t xml:space="preserve"> our </w:t>
      </w:r>
      <w:r>
        <w:t xml:space="preserve">regular </w:t>
      </w:r>
      <w:r w:rsidRPr="007573C2">
        <w:t xml:space="preserve">giving to our church’s general </w:t>
      </w:r>
      <w:r>
        <w:t>ministries</w:t>
      </w:r>
      <w:r w:rsidRPr="007573C2">
        <w:t>. And we set aside more money to give to other</w:t>
      </w:r>
      <w:r>
        <w:t>s’</w:t>
      </w:r>
      <w:r w:rsidRPr="007573C2">
        <w:t xml:space="preserve"> needs</w:t>
      </w:r>
      <w:r>
        <w:t xml:space="preserve"> that might come up the next year</w:t>
      </w:r>
      <w:r w:rsidRPr="007573C2">
        <w:t xml:space="preserve">. </w:t>
      </w:r>
    </w:p>
    <w:p w14:paraId="3D67FE22" w14:textId="77777777" w:rsidR="001116CA" w:rsidRDefault="001116CA" w:rsidP="001116CA">
      <w:pPr>
        <w:pStyle w:val="NewParagraph"/>
      </w:pPr>
      <w:r w:rsidRPr="007573C2">
        <w:t>At the end of th</w:t>
      </w:r>
      <w:r>
        <w:t>at</w:t>
      </w:r>
      <w:r w:rsidRPr="007573C2">
        <w:t xml:space="preserve"> year, we </w:t>
      </w:r>
      <w:r>
        <w:t xml:space="preserve">took some time to get away, just the two of us. We reserved </w:t>
      </w:r>
      <w:r w:rsidRPr="007573C2">
        <w:t xml:space="preserve">a </w:t>
      </w:r>
      <w:r>
        <w:t xml:space="preserve">primitive </w:t>
      </w:r>
      <w:r w:rsidRPr="007573C2">
        <w:t xml:space="preserve">cabin in an Oklahoma state park with </w:t>
      </w:r>
      <w:r>
        <w:t xml:space="preserve">a fireplace, and no </w:t>
      </w:r>
      <w:r w:rsidRPr="007573C2">
        <w:t>Wi</w:t>
      </w:r>
      <w:r>
        <w:t>-</w:t>
      </w:r>
      <w:r w:rsidRPr="007573C2">
        <w:t>Fi</w:t>
      </w:r>
      <w:r>
        <w:t>, which was a great place for us to unplug and reconnect with God and each other. During that time, we looked over our giving for the year and prayerfully decided to give extra gifts to the church, but it was December 30</w:t>
      </w:r>
      <w:r w:rsidRPr="00EF5585">
        <w:rPr>
          <w:vertAlign w:val="superscript"/>
        </w:rPr>
        <w:t>th</w:t>
      </w:r>
      <w:r>
        <w:t>—how would we do it?</w:t>
      </w:r>
    </w:p>
    <w:p w14:paraId="598D3232" w14:textId="77777777" w:rsidR="001116CA" w:rsidRPr="007573C2" w:rsidRDefault="001116CA" w:rsidP="001116CA">
      <w:pPr>
        <w:pStyle w:val="NewParagraph"/>
      </w:pPr>
      <w:r>
        <w:t xml:space="preserve">We left the cabin and found </w:t>
      </w:r>
      <w:r w:rsidRPr="007573C2">
        <w:t>a McDonald</w:t>
      </w:r>
      <w:r>
        <w:t>’</w:t>
      </w:r>
      <w:r w:rsidRPr="007573C2">
        <w:t xml:space="preserve">s </w:t>
      </w:r>
      <w:r>
        <w:t xml:space="preserve">in order </w:t>
      </w:r>
      <w:r w:rsidRPr="007573C2">
        <w:t xml:space="preserve">to </w:t>
      </w:r>
      <w:r>
        <w:t>use</w:t>
      </w:r>
      <w:r w:rsidRPr="007573C2">
        <w:t xml:space="preserve"> </w:t>
      </w:r>
      <w:r>
        <w:t xml:space="preserve">their </w:t>
      </w:r>
      <w:r w:rsidRPr="007573C2">
        <w:t>Wi</w:t>
      </w:r>
      <w:r>
        <w:t>-</w:t>
      </w:r>
      <w:r w:rsidRPr="007573C2">
        <w:t xml:space="preserve">Fi so we could </w:t>
      </w:r>
      <w:r>
        <w:t xml:space="preserve">log on to the church’s website and to our bank, so that we could </w:t>
      </w:r>
      <w:r w:rsidRPr="007573C2">
        <w:t xml:space="preserve">give </w:t>
      </w:r>
      <w:r>
        <w:t xml:space="preserve">our </w:t>
      </w:r>
      <w:r w:rsidRPr="007573C2">
        <w:t xml:space="preserve">extra gifts to the church. It was fun for us. It made us smile </w:t>
      </w:r>
      <w:r>
        <w:t xml:space="preserve">so big. We ended that year full of joy. </w:t>
      </w:r>
    </w:p>
    <w:p w14:paraId="18CB8BD2" w14:textId="77777777" w:rsidR="001116CA" w:rsidRDefault="001116CA" w:rsidP="001116CA">
      <w:pPr>
        <w:pStyle w:val="NewParagraph"/>
      </w:pPr>
      <w:r>
        <w:t>Y</w:t>
      </w:r>
      <w:r w:rsidRPr="007573C2">
        <w:t>ou may think we</w:t>
      </w:r>
      <w:r>
        <w:t>’re</w:t>
      </w:r>
      <w:r w:rsidRPr="007573C2">
        <w:t xml:space="preserve"> nuts. For lots of people</w:t>
      </w:r>
      <w:r>
        <w:t>,</w:t>
      </w:r>
      <w:r w:rsidRPr="007573C2">
        <w:t xml:space="preserve"> giving is counter intuitive. Humanly</w:t>
      </w:r>
      <w:r>
        <w:t>,</w:t>
      </w:r>
      <w:r w:rsidRPr="007573C2">
        <w:t xml:space="preserve"> we reason, if I give $1,000 to the church, I will have $1,000 less</w:t>
      </w:r>
      <w:r>
        <w:t>.</w:t>
      </w:r>
      <w:r w:rsidRPr="007573C2">
        <w:t xml:space="preserve"> That makes logical sense. But it</w:t>
      </w:r>
      <w:r>
        <w:t>’s</w:t>
      </w:r>
      <w:r w:rsidRPr="007573C2">
        <w:t xml:space="preserve"> not the way God does math. We </w:t>
      </w:r>
      <w:proofErr w:type="gramStart"/>
      <w:r w:rsidRPr="007573C2">
        <w:t>actually have</w:t>
      </w:r>
      <w:proofErr w:type="gramEnd"/>
      <w:r w:rsidRPr="007573C2">
        <w:t xml:space="preserve"> more when we give money away. Jesus’ teaching</w:t>
      </w:r>
      <w:r>
        <w:t>s</w:t>
      </w:r>
      <w:r w:rsidRPr="007573C2">
        <w:t xml:space="preserve"> </w:t>
      </w:r>
      <w:r>
        <w:t>flip</w:t>
      </w:r>
      <w:r w:rsidRPr="007573C2">
        <w:t xml:space="preserve"> </w:t>
      </w:r>
      <w:r>
        <w:t>plenty</w:t>
      </w:r>
      <w:r w:rsidRPr="007573C2">
        <w:t xml:space="preserve"> of the world’s </w:t>
      </w:r>
      <w:r>
        <w:t xml:space="preserve">“common </w:t>
      </w:r>
      <w:r w:rsidRPr="007573C2">
        <w:t>sense</w:t>
      </w:r>
      <w:r>
        <w:t>”</w:t>
      </w:r>
      <w:r w:rsidRPr="007573C2">
        <w:t xml:space="preserve"> upside down. </w:t>
      </w:r>
    </w:p>
    <w:p w14:paraId="53BFC118" w14:textId="77777777" w:rsidR="001116CA" w:rsidRPr="000247C8" w:rsidRDefault="001116CA" w:rsidP="001116CA">
      <w:pPr>
        <w:pStyle w:val="NewParagraph"/>
        <w:rPr>
          <w:i/>
        </w:rPr>
      </w:pPr>
      <w:r w:rsidRPr="00956C8B">
        <w:rPr>
          <w:i/>
        </w:rPr>
        <w:t>The last is first</w:t>
      </w:r>
      <w:r w:rsidR="000247C8">
        <w:rPr>
          <w:i/>
        </w:rPr>
        <w:t xml:space="preserve"> </w:t>
      </w:r>
      <w:r>
        <w:t>(Matthew 19:30; Mark 10:31).</w:t>
      </w:r>
    </w:p>
    <w:p w14:paraId="7E5F8C55" w14:textId="77777777" w:rsidR="001116CA" w:rsidRPr="000247C8" w:rsidRDefault="001116CA" w:rsidP="001116CA">
      <w:pPr>
        <w:pStyle w:val="NewParagraph"/>
        <w:rPr>
          <w:i/>
        </w:rPr>
      </w:pPr>
      <w:r w:rsidRPr="00956C8B">
        <w:rPr>
          <w:i/>
        </w:rPr>
        <w:t xml:space="preserve">The servant is the greatest </w:t>
      </w:r>
      <w:r>
        <w:t>(Matthew 23:11).</w:t>
      </w:r>
    </w:p>
    <w:p w14:paraId="3297982F" w14:textId="77777777" w:rsidR="001116CA" w:rsidRPr="000247C8" w:rsidRDefault="001116CA" w:rsidP="000247C8">
      <w:pPr>
        <w:pStyle w:val="NewParagraph"/>
        <w:rPr>
          <w:i/>
        </w:rPr>
      </w:pPr>
      <w:r w:rsidRPr="00956C8B">
        <w:rPr>
          <w:i/>
        </w:rPr>
        <w:t>When you lose your life, you save it</w:t>
      </w:r>
      <w:r w:rsidR="000247C8">
        <w:rPr>
          <w:i/>
        </w:rPr>
        <w:t xml:space="preserve"> </w:t>
      </w:r>
      <w:r>
        <w:t>(Matthew 16:25; Mark 8:35; Luke 9:24; 17:33).</w:t>
      </w:r>
    </w:p>
    <w:p w14:paraId="7CB60DED" w14:textId="77777777" w:rsidR="001116CA" w:rsidRPr="000247C8" w:rsidRDefault="001116CA" w:rsidP="001116CA">
      <w:pPr>
        <w:pStyle w:val="NewParagraph"/>
        <w:rPr>
          <w:i/>
        </w:rPr>
      </w:pPr>
      <w:r w:rsidRPr="00956C8B">
        <w:rPr>
          <w:i/>
        </w:rPr>
        <w:t xml:space="preserve">Giving money away makes you richer </w:t>
      </w:r>
      <w:r>
        <w:t>(2 Corinthians 8:1-3).</w:t>
      </w:r>
    </w:p>
    <w:p w14:paraId="6F41288B" w14:textId="77777777" w:rsidR="001116CA" w:rsidRPr="007573C2" w:rsidRDefault="001116CA" w:rsidP="001116CA">
      <w:pPr>
        <w:pStyle w:val="NewParagraph"/>
      </w:pPr>
      <w:r w:rsidRPr="007573C2">
        <w:t xml:space="preserve">What it means to be richer ends up being much more than merely financial and the full blessings are only realized on a much longer timeline. </w:t>
      </w:r>
    </w:p>
    <w:p w14:paraId="31BD489E" w14:textId="77777777" w:rsidR="001116CA" w:rsidRDefault="001116CA" w:rsidP="001116CA">
      <w:pPr>
        <w:pStyle w:val="NewParagraph"/>
      </w:pPr>
      <w:r w:rsidRPr="007573C2">
        <w:lastRenderedPageBreak/>
        <w:t xml:space="preserve">Many pastors avoid the topic of money because they </w:t>
      </w:r>
      <w:proofErr w:type="gramStart"/>
      <w:r w:rsidRPr="007573C2">
        <w:t>are scared of</w:t>
      </w:r>
      <w:proofErr w:type="gramEnd"/>
      <w:r w:rsidRPr="007573C2">
        <w:t xml:space="preserve"> your reaction. Among my pastor friends, we all know that the moment </w:t>
      </w:r>
      <w:r>
        <w:t xml:space="preserve">we </w:t>
      </w:r>
      <w:r w:rsidRPr="007573C2">
        <w:t xml:space="preserve">broach money, </w:t>
      </w:r>
      <w:r>
        <w:t>we’ll</w:t>
      </w:r>
      <w:r w:rsidRPr="007573C2">
        <w:t xml:space="preserve"> hear this well-worn complaint: “All this church cares about is money.” Or its companion: “All this church talks about is money.” </w:t>
      </w:r>
      <w:r>
        <w:t xml:space="preserve">Often these complaints come from people who don’t faithfully give to the church. Rarely does a church only care about </w:t>
      </w:r>
      <w:proofErr w:type="gramStart"/>
      <w:r>
        <w:t>money, or</w:t>
      </w:r>
      <w:proofErr w:type="gramEnd"/>
      <w:r>
        <w:t xml:space="preserve"> talk about it more than the Bible does. And if that is happening, it’s unhealthy. </w:t>
      </w:r>
    </w:p>
    <w:p w14:paraId="4597B36F" w14:textId="77777777" w:rsidR="001116CA" w:rsidRPr="007573C2" w:rsidRDefault="001116CA" w:rsidP="001116CA">
      <w:pPr>
        <w:pStyle w:val="NewParagraph"/>
      </w:pPr>
      <w:r w:rsidRPr="007573C2">
        <w:t xml:space="preserve">The other reason pastors </w:t>
      </w:r>
      <w:r>
        <w:t>avoid t</w:t>
      </w:r>
      <w:r w:rsidRPr="007573C2">
        <w:t xml:space="preserve">his topic </w:t>
      </w:r>
      <w:r>
        <w:t xml:space="preserve">is because we don’t want to be associated with </w:t>
      </w:r>
      <w:r w:rsidRPr="007573C2">
        <w:t xml:space="preserve">the gross abuses out there. You’ve seen the stories about some pastor abusing their influence </w:t>
      </w:r>
      <w:r>
        <w:t xml:space="preserve">to </w:t>
      </w:r>
      <w:r w:rsidRPr="007573C2">
        <w:t xml:space="preserve">buy </w:t>
      </w:r>
      <w:r>
        <w:t>an</w:t>
      </w:r>
      <w:r w:rsidRPr="007573C2">
        <w:t xml:space="preserve"> airplane </w:t>
      </w:r>
      <w:r>
        <w:t xml:space="preserve">or </w:t>
      </w:r>
      <w:r w:rsidRPr="007573C2">
        <w:t xml:space="preserve">build </w:t>
      </w:r>
      <w:r>
        <w:t xml:space="preserve">a </w:t>
      </w:r>
      <w:r w:rsidRPr="007573C2">
        <w:t xml:space="preserve">mansion. That kind of greedy, manipulative behavior drives me </w:t>
      </w:r>
      <w:proofErr w:type="gramStart"/>
      <w:r w:rsidRPr="007573C2">
        <w:t>crazy</w:t>
      </w:r>
      <w:proofErr w:type="gramEnd"/>
      <w:r w:rsidRPr="007573C2">
        <w:t xml:space="preserve"> and it makes God angry. No godly pastor wants anything to do with it. </w:t>
      </w:r>
      <w:r>
        <w:t xml:space="preserve">We did not enter the ministry to get rich. </w:t>
      </w:r>
    </w:p>
    <w:p w14:paraId="67CB8196" w14:textId="77777777" w:rsidR="001116CA" w:rsidRDefault="001116CA" w:rsidP="001116CA">
      <w:pPr>
        <w:pStyle w:val="NewParagraph"/>
      </w:pPr>
      <w:r w:rsidRPr="007573C2">
        <w:t xml:space="preserve">My heart </w:t>
      </w:r>
      <w:r>
        <w:t>is to illumine</w:t>
      </w:r>
      <w:r w:rsidRPr="007573C2">
        <w:t xml:space="preserve"> biblical</w:t>
      </w:r>
      <w:r>
        <w:t xml:space="preserve"> </w:t>
      </w:r>
      <w:r w:rsidRPr="007573C2">
        <w:t xml:space="preserve">wisdom on </w:t>
      </w:r>
      <w:r>
        <w:t xml:space="preserve">generous </w:t>
      </w:r>
      <w:r w:rsidRPr="007573C2">
        <w:t>g</w:t>
      </w:r>
      <w:r>
        <w:t>iving so you can see what God wants you to do in this important arena of your life</w:t>
      </w:r>
      <w:r w:rsidRPr="007573C2">
        <w:t xml:space="preserve">. </w:t>
      </w:r>
      <w:r>
        <w:t xml:space="preserve">I pray that you will be on fire for Jesus and this fire will be expressed in your giving. </w:t>
      </w:r>
    </w:p>
    <w:p w14:paraId="053756A6" w14:textId="77777777" w:rsidR="001116CA" w:rsidRDefault="001116CA" w:rsidP="001116CA">
      <w:pPr>
        <w:pStyle w:val="NewParagraph"/>
      </w:pPr>
      <w:r w:rsidRPr="007573C2">
        <w:t>Of course, generosity is broader than money, but most people’s sincere questions relate to money. If you</w:t>
      </w:r>
      <w:r>
        <w:t>’re</w:t>
      </w:r>
      <w:r w:rsidRPr="007573C2">
        <w:t xml:space="preserve"> already feeling tense, ask yourself why. Seriously. </w:t>
      </w:r>
      <w:r>
        <w:t>Giving</w:t>
      </w:r>
      <w:r w:rsidRPr="007573C2">
        <w:t xml:space="preserve"> is a spiritual issue that relates directly to following Christ, to growing in maturity. </w:t>
      </w:r>
      <w:r>
        <w:t xml:space="preserve">Jesus has a lot to say about money and material possessions. Check out the four gospels. </w:t>
      </w:r>
    </w:p>
    <w:p w14:paraId="3703DB26" w14:textId="77777777" w:rsidR="001116CA" w:rsidRDefault="001116CA" w:rsidP="001116CA">
      <w:pPr>
        <w:pStyle w:val="NewParagraph"/>
      </w:pPr>
      <w:r w:rsidRPr="007573C2">
        <w:t xml:space="preserve">Let’s knock out a few objections that might hinder you from hearing what God has for you. </w:t>
      </w:r>
    </w:p>
    <w:p w14:paraId="29FB072A" w14:textId="77777777" w:rsidR="001116CA" w:rsidRPr="007573C2" w:rsidRDefault="001116CA" w:rsidP="001116CA">
      <w:pPr>
        <w:pStyle w:val="NewParagraph"/>
      </w:pPr>
      <w:r>
        <w:t>Is Bruce</w:t>
      </w:r>
      <w:r w:rsidRPr="007573C2">
        <w:t xml:space="preserve"> writing this book to get more money</w:t>
      </w:r>
      <w:r>
        <w:t xml:space="preserve"> for churches</w:t>
      </w:r>
      <w:r w:rsidRPr="007573C2">
        <w:t xml:space="preserve">? </w:t>
      </w:r>
      <w:r>
        <w:t xml:space="preserve">My heart is not to get something </w:t>
      </w:r>
      <w:r w:rsidRPr="00DE1032">
        <w:rPr>
          <w:i/>
          <w:iCs/>
        </w:rPr>
        <w:t>from</w:t>
      </w:r>
      <w:r>
        <w:t xml:space="preserve"> you, but rather to provide something </w:t>
      </w:r>
      <w:r w:rsidRPr="00DE1032">
        <w:rPr>
          <w:i/>
          <w:iCs/>
        </w:rPr>
        <w:t>for</w:t>
      </w:r>
      <w:r>
        <w:t xml:space="preserve"> you. </w:t>
      </w:r>
      <w:r w:rsidRPr="007573C2">
        <w:t xml:space="preserve">My </w:t>
      </w:r>
      <w:r>
        <w:t xml:space="preserve">desire is primarily </w:t>
      </w:r>
      <w:r w:rsidRPr="007573C2">
        <w:t xml:space="preserve">for your spiritual growth, </w:t>
      </w:r>
      <w:r>
        <w:t xml:space="preserve">and for Christ’s mission, </w:t>
      </w:r>
      <w:r w:rsidRPr="007573C2">
        <w:t xml:space="preserve">not to get more money for a church budget or project. </w:t>
      </w:r>
    </w:p>
    <w:p w14:paraId="1E4E9F3E" w14:textId="77777777" w:rsidR="001116CA" w:rsidRDefault="001116CA" w:rsidP="001116CA">
      <w:pPr>
        <w:pStyle w:val="NewParagraph"/>
      </w:pPr>
      <w:r w:rsidRPr="007573C2">
        <w:t>Secondly, d</w:t>
      </w:r>
      <w:r>
        <w:t>oes Bruce benefit financially from this book</w:t>
      </w:r>
      <w:r w:rsidRPr="007573C2">
        <w:t xml:space="preserve">? </w:t>
      </w:r>
      <w:r>
        <w:t>Sure, I could. And I have committed to give away at least 60 percent of any net profits.</w:t>
      </w:r>
    </w:p>
    <w:p w14:paraId="493FBDDA" w14:textId="77777777" w:rsidR="001116CA" w:rsidRPr="007573C2" w:rsidRDefault="001116CA" w:rsidP="001116CA">
      <w:pPr>
        <w:pStyle w:val="NewParagraph"/>
      </w:pPr>
      <w:r>
        <w:t>Thirdly, couldn’t you just donate your time instead of your money? It’s good to volunteer and God wants you to do that but giving your time does not count for giving your money. Our money represents our very lives. It’s a way God asks us to worship him.</w:t>
      </w:r>
    </w:p>
    <w:p w14:paraId="2D63341B" w14:textId="77777777" w:rsidR="001116CA" w:rsidRDefault="001116CA" w:rsidP="001116CA">
      <w:pPr>
        <w:pStyle w:val="NewParagraph"/>
      </w:pPr>
      <w:r w:rsidRPr="007573C2">
        <w:t xml:space="preserve">In this arena of giving, </w:t>
      </w:r>
      <w:r>
        <w:t xml:space="preserve">people ask </w:t>
      </w:r>
      <w:r w:rsidRPr="007573C2">
        <w:t xml:space="preserve">three </w:t>
      </w:r>
      <w:r>
        <w:t>common</w:t>
      </w:r>
      <w:r w:rsidRPr="007573C2">
        <w:t xml:space="preserve"> questions that I </w:t>
      </w:r>
      <w:r>
        <w:t xml:space="preserve">hope </w:t>
      </w:r>
      <w:r w:rsidRPr="007573C2">
        <w:t>to answer. Rather than trying to get cute</w:t>
      </w:r>
      <w:r>
        <w:t>,</w:t>
      </w:r>
      <w:r w:rsidRPr="007573C2">
        <w:t xml:space="preserve"> </w:t>
      </w:r>
      <w:r>
        <w:t>I’m</w:t>
      </w:r>
      <w:r w:rsidRPr="007573C2">
        <w:t xml:space="preserve"> just putting them straight out: </w:t>
      </w:r>
    </w:p>
    <w:p w14:paraId="51D2B677" w14:textId="77777777" w:rsidR="001116CA" w:rsidRPr="00E86DEF" w:rsidRDefault="001116CA" w:rsidP="001116CA">
      <w:pPr>
        <w:pStyle w:val="NewParagraph"/>
        <w:numPr>
          <w:ilvl w:val="0"/>
          <w:numId w:val="7"/>
        </w:numPr>
      </w:pPr>
      <w:r w:rsidRPr="002A34F0">
        <w:t xml:space="preserve">Why should we give money? </w:t>
      </w:r>
    </w:p>
    <w:p w14:paraId="1BAED816" w14:textId="77777777" w:rsidR="001116CA" w:rsidRPr="00E86DEF" w:rsidRDefault="001116CA" w:rsidP="001116CA">
      <w:pPr>
        <w:pStyle w:val="NewParagraph"/>
        <w:numPr>
          <w:ilvl w:val="0"/>
          <w:numId w:val="7"/>
        </w:numPr>
      </w:pPr>
      <w:r w:rsidRPr="002A34F0">
        <w:t xml:space="preserve">To whom should we give? </w:t>
      </w:r>
    </w:p>
    <w:p w14:paraId="1DA48A34" w14:textId="77777777" w:rsidR="001116CA" w:rsidRDefault="001116CA" w:rsidP="001116CA">
      <w:pPr>
        <w:pStyle w:val="NewParagraph"/>
        <w:numPr>
          <w:ilvl w:val="0"/>
          <w:numId w:val="7"/>
        </w:numPr>
      </w:pPr>
      <w:r w:rsidRPr="002A34F0">
        <w:t xml:space="preserve">And how much should we give? </w:t>
      </w:r>
    </w:p>
    <w:p w14:paraId="4C56A7EF" w14:textId="77777777" w:rsidR="001116CA" w:rsidRDefault="001116CA" w:rsidP="001116CA">
      <w:pPr>
        <w:pStyle w:val="NewParagraph"/>
      </w:pPr>
      <w:r w:rsidRPr="007573C2">
        <w:t>These are honest, practical, important questions</w:t>
      </w:r>
      <w:r>
        <w:t>, for you, and for God.</w:t>
      </w:r>
    </w:p>
    <w:p w14:paraId="33755AC2" w14:textId="77777777" w:rsidR="00433FAE" w:rsidRDefault="00433FAE">
      <w:pPr>
        <w:autoSpaceDE/>
        <w:autoSpaceDN/>
        <w:adjustRightInd/>
        <w:rPr>
          <w:rFonts w:ascii="Georgia" w:hAnsi="Georgia"/>
        </w:rPr>
      </w:pPr>
      <w:r>
        <w:br w:type="page"/>
      </w:r>
    </w:p>
    <w:p w14:paraId="3827A3A3" w14:textId="5CF8CA84" w:rsidR="007A74B8" w:rsidRDefault="00871F0A" w:rsidP="007A74B8">
      <w:pPr>
        <w:pStyle w:val="Title"/>
        <w:rPr>
          <w:sz w:val="56"/>
        </w:rPr>
      </w:pPr>
      <w:r w:rsidRPr="00A652C1">
        <w:rPr>
          <w:sz w:val="56"/>
        </w:rPr>
        <w:lastRenderedPageBreak/>
        <w:t xml:space="preserve">WEEK </w:t>
      </w:r>
      <w:r>
        <w:rPr>
          <w:sz w:val="56"/>
        </w:rPr>
        <w:t>1 | WHY GIVE?</w:t>
      </w:r>
    </w:p>
    <w:p w14:paraId="63BD71EA" w14:textId="6C8C9582" w:rsidR="000B4811" w:rsidRPr="00B42430" w:rsidRDefault="000B4811" w:rsidP="000B4811">
      <w:pPr>
        <w:pStyle w:val="NewParagraph"/>
        <w:rPr>
          <w:i/>
          <w:iCs/>
        </w:rPr>
      </w:pPr>
      <w:r w:rsidRPr="00180EC1">
        <w:rPr>
          <w:i/>
        </w:rPr>
        <w:t>This week, we are reprinting Chapter 1 of</w:t>
      </w:r>
      <w:r w:rsidR="00E56031" w:rsidRPr="00180EC1">
        <w:rPr>
          <w:i/>
        </w:rPr>
        <w:t xml:space="preserve"> </w:t>
      </w:r>
      <w:r w:rsidR="003F151B" w:rsidRPr="00180EC1">
        <w:rPr>
          <w:i/>
        </w:rPr>
        <w:t>Bruce Miller’s book</w:t>
      </w:r>
      <w:r w:rsidR="003F151B" w:rsidRPr="00180EC1">
        <w:rPr>
          <w:iCs/>
        </w:rPr>
        <w:t xml:space="preserve">, </w:t>
      </w:r>
      <w:r w:rsidRPr="00180EC1">
        <w:t xml:space="preserve">Giving: Three Questions. </w:t>
      </w:r>
      <w:r w:rsidR="00B42430" w:rsidRPr="00180EC1">
        <w:rPr>
          <w:i/>
          <w:iCs/>
        </w:rPr>
        <w:t>We’re considering why we should give.</w:t>
      </w:r>
    </w:p>
    <w:p w14:paraId="75C805B5" w14:textId="77777777" w:rsidR="004C388B" w:rsidRDefault="004C388B" w:rsidP="00191AB0">
      <w:pPr>
        <w:pStyle w:val="Heading1"/>
      </w:pPr>
      <w:r>
        <w:t xml:space="preserve">Day </w:t>
      </w:r>
      <w:r w:rsidR="00D97F95">
        <w:t>1</w:t>
      </w:r>
    </w:p>
    <w:p w14:paraId="158FD995" w14:textId="77777777" w:rsidR="000B4811" w:rsidRPr="00FA32A6" w:rsidRDefault="000B4811" w:rsidP="009B5AD8">
      <w:pPr>
        <w:pStyle w:val="NewParagraph"/>
      </w:pPr>
      <w:r w:rsidRPr="00FA32A6">
        <w:t xml:space="preserve">It’s a fair and obvious question. Why in the world should you give away your money? </w:t>
      </w:r>
    </w:p>
    <w:p w14:paraId="4A9AE11A" w14:textId="77777777" w:rsidR="000B4811" w:rsidRPr="000B4811" w:rsidRDefault="000B4811" w:rsidP="009B5AD8">
      <w:pPr>
        <w:pStyle w:val="NewParagraph"/>
        <w:numPr>
          <w:ilvl w:val="0"/>
          <w:numId w:val="13"/>
        </w:numPr>
      </w:pPr>
      <w:r w:rsidRPr="00544B5A">
        <w:t xml:space="preserve">It’s a limited resource. </w:t>
      </w:r>
    </w:p>
    <w:p w14:paraId="32BA7039" w14:textId="77777777" w:rsidR="000B4811" w:rsidRPr="000B4811" w:rsidRDefault="000B4811" w:rsidP="009B5AD8">
      <w:pPr>
        <w:pStyle w:val="NewParagraph"/>
        <w:numPr>
          <w:ilvl w:val="0"/>
          <w:numId w:val="13"/>
        </w:numPr>
      </w:pPr>
      <w:r w:rsidRPr="00BD29AA">
        <w:t xml:space="preserve">If you give it away, you have less. </w:t>
      </w:r>
    </w:p>
    <w:p w14:paraId="35700304" w14:textId="77777777" w:rsidR="000B4811" w:rsidRPr="000B4811" w:rsidRDefault="000B4811" w:rsidP="009B5AD8">
      <w:pPr>
        <w:pStyle w:val="NewParagraph"/>
        <w:numPr>
          <w:ilvl w:val="0"/>
          <w:numId w:val="13"/>
        </w:numPr>
      </w:pPr>
      <w:r w:rsidRPr="00BD29AA">
        <w:t xml:space="preserve">You never know what tomorrow holds. Who knows if you might lose your job or have an expensive medical issue or some other catastrophe? </w:t>
      </w:r>
    </w:p>
    <w:p w14:paraId="25306ECC" w14:textId="77777777" w:rsidR="000B4811" w:rsidRPr="000B4811" w:rsidRDefault="000B4811" w:rsidP="009B5AD8">
      <w:pPr>
        <w:pStyle w:val="NewParagraph"/>
        <w:numPr>
          <w:ilvl w:val="0"/>
          <w:numId w:val="13"/>
        </w:numPr>
      </w:pPr>
      <w:r w:rsidRPr="00BD29AA">
        <w:t xml:space="preserve">Longer-term, you need to worry about retirement. </w:t>
      </w:r>
    </w:p>
    <w:p w14:paraId="4E174061" w14:textId="77777777" w:rsidR="000B4811" w:rsidRPr="00BD29AA" w:rsidRDefault="000B4811" w:rsidP="009B5AD8">
      <w:pPr>
        <w:pStyle w:val="NewParagraph"/>
        <w:numPr>
          <w:ilvl w:val="0"/>
          <w:numId w:val="13"/>
        </w:numPr>
      </w:pPr>
      <w:r w:rsidRPr="00BD29AA">
        <w:t xml:space="preserve">Whatever money you are not using today, you need to store away for your later years. </w:t>
      </w:r>
    </w:p>
    <w:p w14:paraId="6D0DB2E2" w14:textId="77777777" w:rsidR="000B4811" w:rsidRPr="00FA32A6" w:rsidRDefault="000B4811" w:rsidP="009B5AD8">
      <w:pPr>
        <w:pStyle w:val="NewParagraph"/>
        <w:numPr>
          <w:ilvl w:val="0"/>
          <w:numId w:val="13"/>
        </w:numPr>
      </w:pPr>
      <w:proofErr w:type="gramStart"/>
      <w:r w:rsidRPr="000B4811">
        <w:t>So</w:t>
      </w:r>
      <w:proofErr w:type="gramEnd"/>
      <w:r w:rsidRPr="000B4811">
        <w:t xml:space="preserve"> it would be best to keep all the money you can. </w:t>
      </w:r>
    </w:p>
    <w:p w14:paraId="41948CA6" w14:textId="77777777" w:rsidR="009B5AD8" w:rsidRPr="009B5AD8" w:rsidRDefault="000B4811" w:rsidP="009B5AD8">
      <w:pPr>
        <w:pStyle w:val="NewParagraph"/>
        <w:rPr>
          <w:rFonts w:ascii="Times New Roman" w:hAnsi="Times New Roman"/>
        </w:rPr>
      </w:pPr>
      <w:r w:rsidRPr="00FA32A6">
        <w:t>Frankly, you need your money. And does the church really need it more than you do? You may wonder if your church is using the money responsibly. And if we get a bit more honest with ourselves, there’s stuff we want to buy—</w:t>
      </w:r>
      <w:r>
        <w:t xml:space="preserve">a house, </w:t>
      </w:r>
      <w:r w:rsidRPr="00FA32A6">
        <w:t xml:space="preserve">car, </w:t>
      </w:r>
      <w:r w:rsidRPr="00305083">
        <w:t>boat, motorcycle, phone, TV, dress or whatever</w:t>
      </w:r>
      <w:r w:rsidRPr="00C358D3">
        <w:t xml:space="preserve">. </w:t>
      </w:r>
    </w:p>
    <w:p w14:paraId="7AE4A294" w14:textId="77777777" w:rsidR="000B4811" w:rsidRPr="00FA32A6" w:rsidRDefault="000B4811" w:rsidP="009B5AD8">
      <w:pPr>
        <w:pStyle w:val="NewParagraph"/>
      </w:pPr>
      <w:r w:rsidRPr="00FA32A6">
        <w:t xml:space="preserve">Obviously, you can anticipate that I am going to say we should give generously, but why? </w:t>
      </w:r>
      <w:r>
        <w:t>There are wrong reasons to give:</w:t>
      </w:r>
      <w:r w:rsidRPr="00FA32A6">
        <w:t xml:space="preserve"> </w:t>
      </w:r>
    </w:p>
    <w:p w14:paraId="303E05A5" w14:textId="77777777" w:rsidR="000B4811" w:rsidRPr="009B5AD8" w:rsidRDefault="000B4811" w:rsidP="009B5AD8">
      <w:pPr>
        <w:pStyle w:val="NewParagraph"/>
        <w:numPr>
          <w:ilvl w:val="0"/>
          <w:numId w:val="14"/>
        </w:numPr>
      </w:pPr>
      <w:r w:rsidRPr="009B5AD8">
        <w:t>We should not give out of fear that God will punish us.</w:t>
      </w:r>
    </w:p>
    <w:p w14:paraId="566B6AC6" w14:textId="77777777" w:rsidR="000B4811" w:rsidRPr="009B5AD8" w:rsidRDefault="000B4811" w:rsidP="009B5AD8">
      <w:pPr>
        <w:pStyle w:val="NewParagraph"/>
        <w:numPr>
          <w:ilvl w:val="0"/>
          <w:numId w:val="14"/>
        </w:numPr>
      </w:pPr>
      <w:r w:rsidRPr="009B5AD8">
        <w:t xml:space="preserve">We should not give to impress other people. </w:t>
      </w:r>
    </w:p>
    <w:p w14:paraId="71EC13FB" w14:textId="77777777" w:rsidR="000B4811" w:rsidRPr="009B5AD8" w:rsidRDefault="000B4811" w:rsidP="009B5AD8">
      <w:pPr>
        <w:pStyle w:val="NewParagraph"/>
        <w:numPr>
          <w:ilvl w:val="0"/>
          <w:numId w:val="14"/>
        </w:numPr>
      </w:pPr>
      <w:r w:rsidRPr="009B5AD8">
        <w:t xml:space="preserve">We should not give to get. </w:t>
      </w:r>
    </w:p>
    <w:p w14:paraId="08C76D29" w14:textId="77777777" w:rsidR="000B4811" w:rsidRPr="009B5AD8" w:rsidRDefault="000B4811" w:rsidP="009B5AD8">
      <w:pPr>
        <w:pStyle w:val="NewParagraph"/>
      </w:pPr>
      <w:r w:rsidRPr="00FA32A6">
        <w:t>Among all the people read</w:t>
      </w:r>
      <w:r>
        <w:t xml:space="preserve">ing this book, imagine the wide </w:t>
      </w:r>
      <w:r w:rsidRPr="00FA32A6">
        <w:t xml:space="preserve">spread of where people are on this topic. You may have never given to a church. You may have given </w:t>
      </w:r>
      <w:r>
        <w:t xml:space="preserve">not </w:t>
      </w:r>
      <w:r w:rsidRPr="00FA32A6">
        <w:t xml:space="preserve">more than a few dollars or only sporadically. You may give with incredible generosity. Let’s broaden the scope to your generosity in everyday life. Think about your </w:t>
      </w:r>
      <w:r>
        <w:t>g</w:t>
      </w:r>
      <w:r w:rsidRPr="00FA32A6">
        <w:t xml:space="preserve">iving to your family, to people in need, to global missions, to people in crisis, all the way to how </w:t>
      </w:r>
      <w:r>
        <w:t xml:space="preserve">much </w:t>
      </w:r>
      <w:r w:rsidRPr="00FA32A6">
        <w:t xml:space="preserve">you tip </w:t>
      </w:r>
      <w:r>
        <w:t>people</w:t>
      </w:r>
      <w:r w:rsidRPr="00FA32A6">
        <w:t xml:space="preserve"> </w:t>
      </w:r>
      <w:r>
        <w:t>who serve you.</w:t>
      </w:r>
    </w:p>
    <w:p w14:paraId="65B383CD" w14:textId="77777777" w:rsidR="000B4811" w:rsidRPr="00FA32A6" w:rsidRDefault="000B4811" w:rsidP="009B5AD8">
      <w:pPr>
        <w:pStyle w:val="NewParagraph"/>
      </w:pPr>
      <w:r w:rsidRPr="00FA32A6">
        <w:t>Our children are all generous. One of my sons is among the most generous people I know. He loves to give a tip so big it shocks the server. When we took Tamara out to dinner after her graduation from T</w:t>
      </w:r>
      <w:r>
        <w:t xml:space="preserve">exas </w:t>
      </w:r>
      <w:r w:rsidRPr="00FA32A6">
        <w:t>W</w:t>
      </w:r>
      <w:r>
        <w:t xml:space="preserve">omen’s </w:t>
      </w:r>
      <w:r w:rsidRPr="00FA32A6">
        <w:t>U</w:t>
      </w:r>
      <w:r>
        <w:t>niversity</w:t>
      </w:r>
      <w:r w:rsidRPr="00FA32A6">
        <w:t>, he bought appetizers for the whole table, four of them. After the main course, he bought four orders of sopapillas</w:t>
      </w:r>
      <w:r>
        <w:t>.</w:t>
      </w:r>
      <w:r w:rsidRPr="00FA32A6">
        <w:t xml:space="preserve"> Then he insisted on paying for the whole meal for everyone and added a big tip. That’s lavish generosity. He loves giving. It brings him so much joy. His joy at Christmas comes from watching family members open the gifts he bought them.</w:t>
      </w:r>
    </w:p>
    <w:p w14:paraId="32D43B5F" w14:textId="77777777" w:rsidR="000B4811" w:rsidRPr="00FA32A6" w:rsidRDefault="000B4811" w:rsidP="009B5AD8">
      <w:pPr>
        <w:pStyle w:val="NewParagraph"/>
      </w:pPr>
      <w:r w:rsidRPr="00FA32A6">
        <w:lastRenderedPageBreak/>
        <w:t xml:space="preserve">Imagine if you were thrilled to give. Imagine if you were trying to figure out how to give as much as you could. And picture how you would feel if you gave like that. What could drive you to live that way? </w:t>
      </w:r>
    </w:p>
    <w:p w14:paraId="12F67492" w14:textId="77777777" w:rsidR="000B4811" w:rsidRPr="00FA32A6" w:rsidRDefault="000B4811" w:rsidP="009B5AD8">
      <w:pPr>
        <w:pStyle w:val="NewParagraph"/>
      </w:pPr>
      <w:r w:rsidRPr="00FA32A6">
        <w:t xml:space="preserve">Over our morning coffee on a Monday, I asked Tamara, </w:t>
      </w:r>
      <w:r>
        <w:t>“W</w:t>
      </w:r>
      <w:r w:rsidRPr="00FA32A6">
        <w:t>hy do you give?</w:t>
      </w:r>
      <w:r>
        <w:t>”</w:t>
      </w:r>
      <w:r w:rsidRPr="00FA32A6">
        <w:t xml:space="preserve"> By the way, Tamara is </w:t>
      </w:r>
      <w:proofErr w:type="gramStart"/>
      <w:r w:rsidRPr="00FA32A6">
        <w:t>really good</w:t>
      </w:r>
      <w:proofErr w:type="gramEnd"/>
      <w:r w:rsidRPr="00FA32A6">
        <w:t xml:space="preserve"> at giving. She said, “It’s just fun. It brings me so much joy.” She caught herself and said, “I wish my answer was deeper than that. It would sound more spiritual to say to please God or for eternal rewards or something like that,” but she said, “Honestly, I just love to give.” It brings her joy.</w:t>
      </w:r>
    </w:p>
    <w:p w14:paraId="13E2BC57" w14:textId="77777777" w:rsidR="000B4811" w:rsidRPr="00FA32A6" w:rsidRDefault="000B4811" w:rsidP="009B5AD8">
      <w:pPr>
        <w:pStyle w:val="NewParagraph"/>
      </w:pPr>
      <w:r w:rsidRPr="00FA32A6">
        <w:t xml:space="preserve">And it hit me, that’s it. Giving creates joy. We should give because generosity creates joy. After talking to Tamara, I dove into the Bible to study how God’s Word answers our </w:t>
      </w:r>
      <w:proofErr w:type="gramStart"/>
      <w:r w:rsidRPr="00FA32A6">
        <w:t>question</w:t>
      </w:r>
      <w:r>
        <w:t xml:space="preserve">, </w:t>
      </w:r>
      <w:r w:rsidRPr="00FA32A6">
        <w:t xml:space="preserve"> Why</w:t>
      </w:r>
      <w:proofErr w:type="gramEnd"/>
      <w:r w:rsidRPr="00FA32A6">
        <w:t xml:space="preserve"> give? My study verified Tamara’s simple answer. We give because it creates joy.</w:t>
      </w:r>
    </w:p>
    <w:p w14:paraId="7C600B07" w14:textId="77777777" w:rsidR="000B4811" w:rsidRPr="00FA32A6" w:rsidRDefault="000B4811" w:rsidP="009B5AD8">
      <w:pPr>
        <w:pStyle w:val="NewParagraph"/>
      </w:pPr>
      <w:r w:rsidRPr="00FA32A6">
        <w:t>Think back to your last Christmas presents. Can you remember the gifts you received? Now ask yourself if you can remember the gifts you gave. For many people it is much easier to remember the gifts you gave because you spent time deciding what to buy, then you went shopping, made the purchase and wrapped the gift and watched the joy on the face of the one you love unwrapping it. Contrast your feelings as you open</w:t>
      </w:r>
      <w:r>
        <w:t>ed</w:t>
      </w:r>
      <w:r w:rsidRPr="00FA32A6">
        <w:t xml:space="preserve"> your own gifts with your feelings as you watch</w:t>
      </w:r>
      <w:r>
        <w:t>ed</w:t>
      </w:r>
      <w:r w:rsidRPr="00FA32A6">
        <w:t xml:space="preserve"> ones you love opening the gifts you gave them. </w:t>
      </w:r>
    </w:p>
    <w:p w14:paraId="0B93F8F1" w14:textId="77777777" w:rsidR="000B4811" w:rsidRPr="00FA32A6" w:rsidRDefault="000B4811" w:rsidP="009B5AD8">
      <w:pPr>
        <w:pStyle w:val="NewParagraph"/>
      </w:pPr>
      <w:r w:rsidRPr="00FA32A6">
        <w:t xml:space="preserve">While I had fun opening my gifts at Christmas, my greater joy was watching Tamara and my kids and grandkids open their gifts. What a blast to see little 10-month-old Amelia open her Daniel Tiger. And to see two-year-old Arabella thrilled with her multi-colored markers. It was my joy to give Tamara the weekender bag she wanted. </w:t>
      </w:r>
    </w:p>
    <w:p w14:paraId="46C1F085" w14:textId="77777777" w:rsidR="000B4811" w:rsidRPr="00FA32A6" w:rsidRDefault="000B4811" w:rsidP="009B5AD8">
      <w:pPr>
        <w:pStyle w:val="NewParagraph"/>
      </w:pPr>
      <w:r w:rsidRPr="00FA32A6">
        <w:t>Giving makes us smile. Famous wealthy businessman Andrew Carnegie said, “Millionaires seldom smile.”</w:t>
      </w:r>
      <w:r>
        <w:rPr>
          <w:rStyle w:val="EndnoteReference"/>
          <w:rFonts w:ascii="Cambria" w:hAnsi="Cambria"/>
        </w:rPr>
        <w:endnoteReference w:id="1"/>
      </w:r>
      <w:r w:rsidRPr="00FA32A6">
        <w:t xml:space="preserve"> Hoarding piles of money brings more trouble than it brings joy. It creates more frowns than smiles. Classic Ch</w:t>
      </w:r>
      <w:r>
        <w:t>ristmas movies make this point—</w:t>
      </w:r>
      <w:r w:rsidRPr="00FA32A6">
        <w:t xml:space="preserve">think of </w:t>
      </w:r>
      <w:r w:rsidRPr="00544B5A">
        <w:rPr>
          <w:i/>
        </w:rPr>
        <w:t>Scrooge</w:t>
      </w:r>
      <w:r w:rsidRPr="00FA32A6">
        <w:t xml:space="preserve"> or </w:t>
      </w:r>
      <w:r w:rsidRPr="00544B5A">
        <w:rPr>
          <w:i/>
        </w:rPr>
        <w:t>The Grinch</w:t>
      </w:r>
      <w:r w:rsidRPr="00FA32A6">
        <w:t>.</w:t>
      </w:r>
    </w:p>
    <w:p w14:paraId="1934F649" w14:textId="77777777" w:rsidR="000247C8" w:rsidRPr="00B20393" w:rsidRDefault="000B4811" w:rsidP="000247C8">
      <w:pPr>
        <w:pStyle w:val="NewParagraph"/>
      </w:pPr>
      <w:r w:rsidRPr="00FA32A6">
        <w:t xml:space="preserve">Giving is contagious. It creates chain reactions of joy. Have you ever been with friends and seen what happens when one person starts laughing </w:t>
      </w:r>
      <w:proofErr w:type="gramStart"/>
      <w:r w:rsidRPr="00FA32A6">
        <w:t>really hard</w:t>
      </w:r>
      <w:proofErr w:type="gramEnd"/>
      <w:r w:rsidRPr="00FA32A6">
        <w:t>, and then another person starts laughing and before you know it</w:t>
      </w:r>
      <w:r>
        <w:t>,</w:t>
      </w:r>
      <w:r w:rsidRPr="00FA32A6">
        <w:t xml:space="preserve"> everyone is laughing? It happens with yawns too. More fun is how smiles are contagious. You smile big and the person across from you can hardly stop from smiling. Giving creates smiles. My hope is that your God-inspired generosity cr</w:t>
      </w:r>
      <w:r>
        <w:t xml:space="preserve">eates a wave of smiles, a chain </w:t>
      </w:r>
      <w:r w:rsidRPr="00FA32A6">
        <w:t>reaction of joy.</w:t>
      </w:r>
    </w:p>
    <w:p w14:paraId="1FD90B70" w14:textId="77777777" w:rsidR="000247C8" w:rsidRDefault="00B20393" w:rsidP="000247C8">
      <w:pPr>
        <w:pStyle w:val="Heading2"/>
      </w:pPr>
      <w:r>
        <w:t>Reflect</w:t>
      </w:r>
    </w:p>
    <w:p w14:paraId="64989503" w14:textId="77777777" w:rsidR="00B20393" w:rsidRPr="00B20393" w:rsidRDefault="00B20393" w:rsidP="00B20393">
      <w:pPr>
        <w:pStyle w:val="NewParagraph"/>
      </w:pPr>
      <w:r w:rsidRPr="00B20393">
        <w:t>None of us knows our hearts. Motivations are mysterious and always mixed, never fully pure this side of heaven. Why do we fail to be more generous? What holds us back from giving? One way to gain insight into our question, “Why should we give?” can come from flipping the question into, “Why don’t we give?”</w:t>
      </w:r>
    </w:p>
    <w:p w14:paraId="4C997F50" w14:textId="77777777" w:rsidR="00B20393" w:rsidRPr="00B20393" w:rsidRDefault="00B20393" w:rsidP="00B20393">
      <w:pPr>
        <w:pStyle w:val="NewParagraph"/>
      </w:pPr>
    </w:p>
    <w:p w14:paraId="37B5F721" w14:textId="77777777" w:rsidR="00B20393" w:rsidRPr="00B20393" w:rsidRDefault="00B20393" w:rsidP="00B20393">
      <w:pPr>
        <w:pStyle w:val="NewParagraph"/>
      </w:pPr>
      <w:r w:rsidRPr="00B20393">
        <w:lastRenderedPageBreak/>
        <w:t xml:space="preserve">Allow yourself to think deeply about your views on money and material possessions. How are our finances connected to our hearts? Ask God to help you see how our money relates to our relationship with him. </w:t>
      </w:r>
    </w:p>
    <w:p w14:paraId="5AD68960" w14:textId="77777777" w:rsidR="00B20393" w:rsidRDefault="00B20393" w:rsidP="00B20393">
      <w:pPr>
        <w:pStyle w:val="NewParagraph"/>
      </w:pPr>
      <w:r w:rsidRPr="00B20393">
        <w:t>Giving ties to faith, to worship, to love, and contentment, as well as to idolatry, to fear and consuming.</w:t>
      </w:r>
    </w:p>
    <w:p w14:paraId="7361004A" w14:textId="77777777" w:rsidR="00B20393" w:rsidRPr="00357F27" w:rsidRDefault="00B20393" w:rsidP="00357F27">
      <w:pPr>
        <w:pStyle w:val="NewParagraph"/>
        <w:numPr>
          <w:ilvl w:val="0"/>
          <w:numId w:val="23"/>
        </w:numPr>
      </w:pPr>
      <w:r w:rsidRPr="00357F27">
        <w:t xml:space="preserve">What is your reaction when someone raises the issue of giving?  </w:t>
      </w:r>
    </w:p>
    <w:p w14:paraId="6B54FD9B" w14:textId="77777777" w:rsidR="00E56031" w:rsidRDefault="00E83D9D" w:rsidP="00E83D9D">
      <w:pPr>
        <w:pStyle w:val="Heading1"/>
      </w:pPr>
      <w:r w:rsidRPr="00BF63B7">
        <w:t xml:space="preserve">Day </w:t>
      </w:r>
      <w:r w:rsidR="00D97F95">
        <w:t>2</w:t>
      </w:r>
    </w:p>
    <w:p w14:paraId="369224B6" w14:textId="62B2F118" w:rsidR="00072DB8" w:rsidRPr="000B4811" w:rsidRDefault="0077019D" w:rsidP="00072DB8">
      <w:pPr>
        <w:pStyle w:val="NewParagraph"/>
      </w:pPr>
      <w:r>
        <w:rPr>
          <w:i/>
        </w:rPr>
        <w:t>For our Money with a Mission series, we’re reading through</w:t>
      </w:r>
      <w:r w:rsidR="00072DB8" w:rsidRPr="00072DB8">
        <w:rPr>
          <w:i/>
        </w:rPr>
        <w:t xml:space="preserve"> Bruce Miller’s book,</w:t>
      </w:r>
      <w:r w:rsidR="00072DB8">
        <w:t xml:space="preserve"> Giving: Three Questions. </w:t>
      </w:r>
      <w:r w:rsidRPr="00072DB8">
        <w:rPr>
          <w:i/>
        </w:rPr>
        <w:t>This week, we are reprinting Chapter 1</w:t>
      </w:r>
      <w:r w:rsidR="00383E6E">
        <w:rPr>
          <w:i/>
        </w:rPr>
        <w:t xml:space="preserve"> and</w:t>
      </w:r>
      <w:r w:rsidR="00072DB8" w:rsidRPr="00072DB8">
        <w:rPr>
          <w:i/>
        </w:rPr>
        <w:t xml:space="preserve"> answering the question, “Why give?”</w:t>
      </w:r>
    </w:p>
    <w:p w14:paraId="1F972845" w14:textId="77777777" w:rsidR="00072DB8" w:rsidRPr="00072DB8" w:rsidRDefault="00072DB8" w:rsidP="00072DB8">
      <w:pPr>
        <w:pStyle w:val="NewParagraph"/>
      </w:pPr>
      <w:r w:rsidRPr="00072DB8">
        <w:t>Generous giving puts a smile on three faces. The first face is the most important. Generosity puts a smile on God’s face.</w:t>
      </w:r>
    </w:p>
    <w:p w14:paraId="04F0A3DB" w14:textId="76BFC41F" w:rsidR="00072DB8" w:rsidRPr="00072DB8" w:rsidRDefault="00397391" w:rsidP="00DC54FE">
      <w:pPr>
        <w:pStyle w:val="Heading2"/>
      </w:pPr>
      <w:r w:rsidRPr="00072DB8">
        <w:t>PUT A SMILE ON GOD’S FACE</w:t>
      </w:r>
    </w:p>
    <w:p w14:paraId="1ECAB24C" w14:textId="77777777" w:rsidR="00072DB8" w:rsidRPr="00072DB8" w:rsidRDefault="00072DB8" w:rsidP="00072DB8">
      <w:pPr>
        <w:pStyle w:val="NewParagraph"/>
        <w:rPr>
          <w:i/>
          <w:vertAlign w:val="superscript"/>
        </w:rPr>
      </w:pPr>
      <w:r w:rsidRPr="00072DB8">
        <w:t xml:space="preserve">Giving makes God happy. The Apostle Paul says in 2 Corinthians 9:7: </w:t>
      </w:r>
    </w:p>
    <w:p w14:paraId="6126C7C1" w14:textId="77777777" w:rsidR="00072DB8" w:rsidRPr="00072DB8" w:rsidRDefault="00072DB8" w:rsidP="00072DB8">
      <w:pPr>
        <w:pStyle w:val="NewParagraph"/>
      </w:pPr>
      <w:r w:rsidRPr="00072DB8">
        <w:rPr>
          <w:i/>
          <w:vertAlign w:val="superscript"/>
        </w:rPr>
        <w:t> </w:t>
      </w:r>
      <w:r w:rsidRPr="00072DB8">
        <w:rPr>
          <w:i/>
        </w:rPr>
        <w:t xml:space="preserve">Each of you should give what you have decided in your heart to give, not reluctantly or under compulsion, </w:t>
      </w:r>
      <w:r w:rsidRPr="00072DB8">
        <w:rPr>
          <w:b/>
          <w:i/>
        </w:rPr>
        <w:t>for God loves a cheerful giver</w:t>
      </w:r>
      <w:r w:rsidRPr="00072DB8">
        <w:rPr>
          <w:i/>
        </w:rPr>
        <w:t xml:space="preserve"> </w:t>
      </w:r>
      <w:r w:rsidRPr="00072DB8">
        <w:t xml:space="preserve">(2 Corinthians 9:7). </w:t>
      </w:r>
    </w:p>
    <w:p w14:paraId="27CA0F28" w14:textId="77777777" w:rsidR="00072DB8" w:rsidRPr="00072DB8" w:rsidRDefault="00072DB8" w:rsidP="00072DB8">
      <w:pPr>
        <w:pStyle w:val="NewParagraph"/>
      </w:pPr>
      <w:r w:rsidRPr="00072DB8">
        <w:t xml:space="preserve">When you give, you put a smile on God’s face. This may be because God himself is a cheerful giver, so our generosity imitates </w:t>
      </w:r>
      <w:proofErr w:type="gramStart"/>
      <w:r w:rsidRPr="00072DB8">
        <w:t>God</w:t>
      </w:r>
      <w:proofErr w:type="gramEnd"/>
      <w:r w:rsidRPr="00072DB8">
        <w:t xml:space="preserve"> and it brings him joy when we follow his model. </w:t>
      </w:r>
    </w:p>
    <w:p w14:paraId="0DB4356B" w14:textId="77777777" w:rsidR="00072DB8" w:rsidRPr="00072DB8" w:rsidRDefault="00072DB8" w:rsidP="00072DB8">
      <w:pPr>
        <w:pStyle w:val="NewParagraph"/>
      </w:pPr>
      <w:r w:rsidRPr="00072DB8">
        <w:t xml:space="preserve">When you think about God, who God really is, you want to please him. God is your creator. The triune God, Father, Son and Holy Spirit is in a category of one. There is none like him. God is incomparable. And the one and only God tells us to give, to live generous lives. He tells us to </w:t>
      </w:r>
      <w:r w:rsidRPr="00072DB8">
        <w:rPr>
          <w:i/>
          <w:iCs/>
        </w:rPr>
        <w:t>excel in this grace of giving</w:t>
      </w:r>
      <w:r w:rsidRPr="00072DB8">
        <w:t xml:space="preserve"> (2 Corinthians 8:7). I want to obey God simply because he is God. God commands us </w:t>
      </w:r>
      <w:r w:rsidRPr="00072DB8">
        <w:rPr>
          <w:i/>
        </w:rPr>
        <w:t xml:space="preserve">to be rich in good deeds, and to be generous and willing to share </w:t>
      </w:r>
      <w:r w:rsidRPr="00072DB8">
        <w:t>(1 Timothy 6:18). Giving puts a smile on God’s face because giving obeys God, the creator of everything.</w:t>
      </w:r>
    </w:p>
    <w:p w14:paraId="55721313" w14:textId="77777777" w:rsidR="00072DB8" w:rsidRPr="00072DB8" w:rsidRDefault="00072DB8" w:rsidP="00072DB8">
      <w:pPr>
        <w:pStyle w:val="NewParagraph"/>
        <w:rPr>
          <w:i/>
          <w:vertAlign w:val="superscript"/>
        </w:rPr>
      </w:pPr>
      <w:r w:rsidRPr="00072DB8">
        <w:t xml:space="preserve">My motivation to give comes not just from who God is, but also from what he has done for us. You give out of gratitude to God. God our Father is the greatest giver who gave the greatest gift. The Bible says, </w:t>
      </w:r>
    </w:p>
    <w:p w14:paraId="1452AB81" w14:textId="77777777" w:rsidR="00072DB8" w:rsidRPr="00072DB8" w:rsidRDefault="00072DB8" w:rsidP="00072DB8">
      <w:pPr>
        <w:pStyle w:val="NewParagraph"/>
      </w:pPr>
      <w:r w:rsidRPr="00072DB8">
        <w:rPr>
          <w:i/>
        </w:rPr>
        <w:t xml:space="preserve">He who did not spare his own Son, but gave him up for us all—how will he not also, along with him, graciously give us all things? </w:t>
      </w:r>
      <w:r w:rsidRPr="00072DB8">
        <w:t xml:space="preserve">(Romans 8:32). </w:t>
      </w:r>
    </w:p>
    <w:p w14:paraId="428A210C" w14:textId="77777777" w:rsidR="00072DB8" w:rsidRPr="00072DB8" w:rsidRDefault="00072DB8" w:rsidP="00072DB8">
      <w:pPr>
        <w:pStyle w:val="NewParagraph"/>
      </w:pPr>
      <w:r w:rsidRPr="00072DB8">
        <w:lastRenderedPageBreak/>
        <w:t xml:space="preserve">If you have never trusted in Jesus Christ, that’s the most important step you could take. God wants to give you eternal life, forgiveness for all your sins. He offers them to us in Jesus Christ. You receive his gift of salvation by placing faith in Jesus. </w:t>
      </w:r>
    </w:p>
    <w:p w14:paraId="48229124" w14:textId="77777777" w:rsidR="00072DB8" w:rsidRPr="00072DB8" w:rsidRDefault="00072DB8" w:rsidP="00072DB8">
      <w:pPr>
        <w:pStyle w:val="NewParagraph"/>
        <w:rPr>
          <w:i/>
          <w:vertAlign w:val="superscript"/>
        </w:rPr>
      </w:pPr>
      <w:r w:rsidRPr="00072DB8">
        <w:t xml:space="preserve">In God’s Son, Jesus Christ, we have every spiritual blessing. Paul says, </w:t>
      </w:r>
    </w:p>
    <w:p w14:paraId="7126EC5D" w14:textId="77777777" w:rsidR="00072DB8" w:rsidRPr="00072DB8" w:rsidRDefault="00072DB8" w:rsidP="00072DB8">
      <w:pPr>
        <w:pStyle w:val="NewParagraph"/>
      </w:pPr>
      <w:r w:rsidRPr="00072DB8">
        <w:rPr>
          <w:i/>
          <w:vertAlign w:val="superscript"/>
        </w:rPr>
        <w:t> </w:t>
      </w:r>
      <w:r w:rsidRPr="00072DB8">
        <w:rPr>
          <w:i/>
        </w:rPr>
        <w:t xml:space="preserve">Praise be to the God and Father of our Lord Jesus Christ, who has blessed us in the heavenly realms with every spiritual blessing in Christ </w:t>
      </w:r>
      <w:r w:rsidRPr="00072DB8">
        <w:t>(Ephesians 1:3).</w:t>
      </w:r>
    </w:p>
    <w:p w14:paraId="7D46A743" w14:textId="77777777" w:rsidR="00072DB8" w:rsidRPr="00072DB8" w:rsidRDefault="00072DB8" w:rsidP="00072DB8">
      <w:pPr>
        <w:pStyle w:val="NewParagraph"/>
      </w:pPr>
      <w:r w:rsidRPr="00072DB8">
        <w:t xml:space="preserve">Your generous giving responds to his astoundingly previous generous giving. God has given you far more than you could ever give him. </w:t>
      </w:r>
    </w:p>
    <w:p w14:paraId="1A8BC2BB" w14:textId="77777777" w:rsidR="00072DB8" w:rsidRPr="00072DB8" w:rsidRDefault="00072DB8" w:rsidP="00072DB8">
      <w:pPr>
        <w:pStyle w:val="NewParagraph"/>
      </w:pPr>
      <w:r w:rsidRPr="00072DB8">
        <w:t xml:space="preserve">And more than that, everything you have comes from him. In a sense, you own nothing. Every job, house, car and dollar ultimately </w:t>
      </w:r>
      <w:proofErr w:type="gramStart"/>
      <w:r w:rsidRPr="00072DB8">
        <w:t>comes</w:t>
      </w:r>
      <w:proofErr w:type="gramEnd"/>
      <w:r w:rsidRPr="00072DB8">
        <w:t xml:space="preserve"> from God who gives it to you to manage for him during your short stay on earth. You are a steward of his stuff. Like at the end of a Monopoly game, once your life ends, everything goes back in the box. All the properties, houses and hotels you owned, even Boardwalk, go back in the box. You don’t take your money and possessions with you into the afterlife. You simply manage them while you are here. </w:t>
      </w:r>
    </w:p>
    <w:p w14:paraId="7EBA507A" w14:textId="77777777" w:rsidR="00072DB8" w:rsidRPr="00072DB8" w:rsidRDefault="00072DB8" w:rsidP="00072DB8">
      <w:pPr>
        <w:pStyle w:val="NewParagraph"/>
      </w:pPr>
      <w:proofErr w:type="gramStart"/>
      <w:r w:rsidRPr="00072DB8">
        <w:t>In light of</w:t>
      </w:r>
      <w:proofErr w:type="gramEnd"/>
      <w:r w:rsidRPr="00072DB8">
        <w:t xml:space="preserve"> who God is and what God has done for you, you give to worship God. At Christ’s birth, the Wise Men, the Magi, laid their generous gifts before baby Jesus. As a grown man, Jesus delighted in the widow who gave her two coins, all she had (Luke 21:1-4). He praised the unnamed woman who poured expensive perfume on his feet (Luke 7:36-50). Generous giving made Jesus smile. It puts a smile on God’s face. That’s the most important smile. </w:t>
      </w:r>
    </w:p>
    <w:p w14:paraId="4CAE62A3" w14:textId="77777777" w:rsidR="00072DB8" w:rsidRPr="00072DB8" w:rsidRDefault="00072DB8" w:rsidP="00072DB8">
      <w:pPr>
        <w:pStyle w:val="NewParagraph"/>
      </w:pPr>
      <w:r w:rsidRPr="00072DB8">
        <w:t>In one of his parables, Jesus talked about a master who represents God. He praised his servant who managed his resources well. Imagine being the servant and having God say this to you:</w:t>
      </w:r>
    </w:p>
    <w:p w14:paraId="590AED0B" w14:textId="77777777" w:rsidR="00072DB8" w:rsidRPr="00072DB8" w:rsidRDefault="00072DB8" w:rsidP="00072DB8">
      <w:pPr>
        <w:pStyle w:val="NewParagraph"/>
      </w:pPr>
      <w:r w:rsidRPr="00072DB8">
        <w:rPr>
          <w:i/>
        </w:rPr>
        <w:t xml:space="preserve">Well done, good and faithful servant! You have been faithful with a few things; I will put you in charge of many things. Come and share your master’s happiness! </w:t>
      </w:r>
      <w:r w:rsidRPr="00072DB8">
        <w:t xml:space="preserve">(Matthew 25:21). </w:t>
      </w:r>
    </w:p>
    <w:p w14:paraId="13349312" w14:textId="77777777" w:rsidR="000D3170" w:rsidRPr="00072DB8" w:rsidRDefault="00072DB8" w:rsidP="00072DB8">
      <w:pPr>
        <w:pStyle w:val="NewParagraph"/>
        <w:rPr>
          <w:b/>
        </w:rPr>
      </w:pPr>
      <w:r w:rsidRPr="00072DB8">
        <w:t>I love the thought of sharing in God’s happiness. I want to hear him say to me, “Well done good and faithful servant.” Generous giving puts that smile on God’s face. By your giving, you can share in God’s happiness. Giving creates joy, starting with God. The second smile is on others’ faces. Generous giving puts a smile on others’ faces.</w:t>
      </w:r>
    </w:p>
    <w:p w14:paraId="62FAC55F" w14:textId="77777777" w:rsidR="005321A0" w:rsidRDefault="00B20393" w:rsidP="00B20393">
      <w:pPr>
        <w:pStyle w:val="Heading2"/>
      </w:pPr>
      <w:r>
        <w:t>Reflect</w:t>
      </w:r>
    </w:p>
    <w:p w14:paraId="4972B151" w14:textId="77777777" w:rsidR="00B20393" w:rsidRPr="00357F27" w:rsidRDefault="00B20393" w:rsidP="00357F27">
      <w:pPr>
        <w:pStyle w:val="NewParagraph"/>
        <w:numPr>
          <w:ilvl w:val="0"/>
          <w:numId w:val="22"/>
        </w:numPr>
      </w:pPr>
      <w:r w:rsidRPr="00357F27">
        <w:t>How would you describe God’s generosity in what he has given to us?</w:t>
      </w:r>
    </w:p>
    <w:p w14:paraId="5009482B" w14:textId="77777777" w:rsidR="00B20393" w:rsidRPr="00B20393" w:rsidRDefault="00B20393" w:rsidP="00357F27">
      <w:pPr>
        <w:pStyle w:val="NewParagraph"/>
        <w:numPr>
          <w:ilvl w:val="0"/>
          <w:numId w:val="22"/>
        </w:numPr>
      </w:pPr>
      <w:r w:rsidRPr="00357F27">
        <w:t>How does our giving impact God?</w:t>
      </w:r>
    </w:p>
    <w:p w14:paraId="0F226800" w14:textId="77777777" w:rsidR="00072DB8" w:rsidRDefault="00191AB0" w:rsidP="00191AB0">
      <w:pPr>
        <w:pStyle w:val="Heading1"/>
      </w:pPr>
      <w:r w:rsidRPr="00BF63B7">
        <w:t xml:space="preserve">Day </w:t>
      </w:r>
      <w:r w:rsidR="00D97F95">
        <w:t>3</w:t>
      </w:r>
    </w:p>
    <w:p w14:paraId="35FC7B54" w14:textId="14B71DB5" w:rsidR="00072DB8" w:rsidRDefault="00191AB0" w:rsidP="00072DB8">
      <w:pPr>
        <w:pStyle w:val="NewParagraph"/>
        <w:rPr>
          <w:i/>
        </w:rPr>
      </w:pPr>
      <w:r w:rsidRPr="00BF63B7">
        <w:lastRenderedPageBreak/>
        <w:t xml:space="preserve"> </w:t>
      </w:r>
      <w:r w:rsidR="00072DB8" w:rsidRPr="00072DB8">
        <w:rPr>
          <w:i/>
        </w:rPr>
        <w:t>This week, we are reprinting Chapter 1 of Bruce Miller’s book,</w:t>
      </w:r>
      <w:r w:rsidR="00072DB8">
        <w:t xml:space="preserve"> Giving: Three Questions. </w:t>
      </w:r>
      <w:r w:rsidR="00072DB8" w:rsidRPr="00072DB8">
        <w:rPr>
          <w:i/>
        </w:rPr>
        <w:t>We’re answering the question, “Why give?”</w:t>
      </w:r>
      <w:r w:rsidR="00072DB8">
        <w:rPr>
          <w:i/>
        </w:rPr>
        <w:t xml:space="preserve"> </w:t>
      </w:r>
    </w:p>
    <w:p w14:paraId="32140941" w14:textId="77777777" w:rsidR="00072DB8" w:rsidRPr="00D01702" w:rsidRDefault="00072DB8" w:rsidP="00072DB8">
      <w:pPr>
        <w:pStyle w:val="NewParagraph"/>
        <w:rPr>
          <w:iCs/>
        </w:rPr>
      </w:pPr>
      <w:r w:rsidRPr="00D01702">
        <w:rPr>
          <w:iCs/>
        </w:rPr>
        <w:t>Generous giving puts a smile on three faces. Yesterday we saw that the first face is the most important. Generosity puts a smile on God’s face. Today we’ll consider the second face.</w:t>
      </w:r>
    </w:p>
    <w:p w14:paraId="45B3BDE2" w14:textId="77777777" w:rsidR="00072DB8" w:rsidRPr="00072DB8" w:rsidRDefault="00072DB8" w:rsidP="00072DB8">
      <w:pPr>
        <w:pStyle w:val="NewParagraph"/>
        <w:rPr>
          <w:b/>
        </w:rPr>
      </w:pPr>
      <w:r w:rsidRPr="00072DB8">
        <w:t>Giving creates joy, starting with God. The second smile is on others’ faces. Generous giving puts a smile on others’ faces.</w:t>
      </w:r>
    </w:p>
    <w:p w14:paraId="1B885494" w14:textId="3F327CED" w:rsidR="00072DB8" w:rsidRPr="00072DB8" w:rsidRDefault="00A72702" w:rsidP="00DC54FE">
      <w:pPr>
        <w:pStyle w:val="Heading2"/>
      </w:pPr>
      <w:r w:rsidRPr="00072DB8">
        <w:t>PUT A SMILE ON OTHERS’ FACES</w:t>
      </w:r>
    </w:p>
    <w:p w14:paraId="5821848F" w14:textId="77777777" w:rsidR="00072DB8" w:rsidRPr="00072DB8" w:rsidRDefault="00072DB8" w:rsidP="00072DB8">
      <w:pPr>
        <w:pStyle w:val="NewParagraph"/>
      </w:pPr>
      <w:r w:rsidRPr="00072DB8">
        <w:t xml:space="preserve">Giving makes other people happy. It’s such a joy to meet a need. When you give to someone in desperate need, you will often see not only a smile, but tears of joy. </w:t>
      </w:r>
    </w:p>
    <w:p w14:paraId="18E75724" w14:textId="77777777" w:rsidR="00072DB8" w:rsidRPr="00072DB8" w:rsidRDefault="00072DB8" w:rsidP="00072DB8">
      <w:pPr>
        <w:pStyle w:val="NewParagraph"/>
      </w:pPr>
      <w:r w:rsidRPr="00072DB8">
        <w:t xml:space="preserve">One year over the Christmas holiday, a member of Christ Fellowship called asking if there was someone in need who they could anonymously help. What a joy one of our pastors had. You see there was another family in our church with a bunch of young kids who had a </w:t>
      </w:r>
      <w:proofErr w:type="gramStart"/>
      <w:r w:rsidRPr="00072DB8">
        <w:t>really hard</w:t>
      </w:r>
      <w:proofErr w:type="gramEnd"/>
      <w:r w:rsidRPr="00072DB8">
        <w:t xml:space="preserve"> year. This pastor had the privilege of delivering a large check to that family. Mom, dad, and their kids were filled with joy—smiles on every face. The prophet Isaiah poetically put it like this,</w:t>
      </w:r>
    </w:p>
    <w:p w14:paraId="7E06B6D9" w14:textId="77777777" w:rsidR="00072DB8" w:rsidRPr="00072DB8" w:rsidRDefault="00072DB8" w:rsidP="00072DB8">
      <w:pPr>
        <w:pStyle w:val="NewParagraph"/>
      </w:pPr>
      <w:r w:rsidRPr="00072DB8">
        <w:rPr>
          <w:i/>
          <w:vertAlign w:val="superscript"/>
        </w:rPr>
        <w:t> </w:t>
      </w:r>
      <w:r w:rsidRPr="00072DB8">
        <w:rPr>
          <w:i/>
        </w:rPr>
        <w:t xml:space="preserve">And if you spend yourselves </w:t>
      </w:r>
      <w:proofErr w:type="gramStart"/>
      <w:r w:rsidRPr="00072DB8">
        <w:rPr>
          <w:i/>
        </w:rPr>
        <w:t>in</w:t>
      </w:r>
      <w:proofErr w:type="gramEnd"/>
      <w:r w:rsidRPr="00072DB8">
        <w:rPr>
          <w:i/>
        </w:rPr>
        <w:t xml:space="preserve"> behalf of the hungry and satisfy the needs of the oppressed, then your light will rise in the darkness, and your night will become like the noonday </w:t>
      </w:r>
      <w:r w:rsidRPr="00072DB8">
        <w:t xml:space="preserve">(Isaiah 58:10). </w:t>
      </w:r>
    </w:p>
    <w:p w14:paraId="62A19A91" w14:textId="77777777" w:rsidR="00072DB8" w:rsidRPr="00072DB8" w:rsidRDefault="00072DB8" w:rsidP="00072DB8">
      <w:pPr>
        <w:pStyle w:val="NewParagraph"/>
        <w:rPr>
          <w:i/>
          <w:vertAlign w:val="superscript"/>
        </w:rPr>
      </w:pPr>
      <w:r w:rsidRPr="00072DB8">
        <w:t>If we truly love God, then we will give generously to others in need. The Apostle John said it this way,</w:t>
      </w:r>
    </w:p>
    <w:p w14:paraId="6CB390B4" w14:textId="77777777" w:rsidR="00072DB8" w:rsidRPr="00072DB8" w:rsidRDefault="00072DB8" w:rsidP="00072DB8">
      <w:pPr>
        <w:pStyle w:val="NewParagraph"/>
      </w:pPr>
      <w:r w:rsidRPr="00072DB8">
        <w:rPr>
          <w:i/>
        </w:rPr>
        <w:t xml:space="preserve">If anyone has material possessions and sees a brother or sister in need but has no pity on them, how can the love of God be in that person? </w:t>
      </w:r>
      <w:r w:rsidRPr="00072DB8">
        <w:t xml:space="preserve">(1 John 3:17). </w:t>
      </w:r>
    </w:p>
    <w:p w14:paraId="3FC33609" w14:textId="77777777" w:rsidR="00072DB8" w:rsidRPr="00072DB8" w:rsidRDefault="00072DB8" w:rsidP="00072DB8">
      <w:pPr>
        <w:pStyle w:val="NewParagraph"/>
      </w:pPr>
      <w:r w:rsidRPr="00072DB8">
        <w:t xml:space="preserve">In fact, Proverbs says God will reward us, </w:t>
      </w:r>
    </w:p>
    <w:p w14:paraId="3EFCDFCB" w14:textId="77777777" w:rsidR="00072DB8" w:rsidRPr="00072DB8" w:rsidRDefault="00072DB8" w:rsidP="00072DB8">
      <w:pPr>
        <w:pStyle w:val="NewParagraph"/>
      </w:pPr>
      <w:r w:rsidRPr="00072DB8">
        <w:rPr>
          <w:i/>
        </w:rPr>
        <w:t xml:space="preserve">Whoever is kind to the poor lends to the Lord, and he will reward them for what they have done </w:t>
      </w:r>
      <w:r w:rsidRPr="00072DB8">
        <w:t>(Proverbs 19:17).</w:t>
      </w:r>
    </w:p>
    <w:p w14:paraId="06225780" w14:textId="77777777" w:rsidR="00072DB8" w:rsidRPr="00072DB8" w:rsidRDefault="00072DB8" w:rsidP="00072DB8">
      <w:pPr>
        <w:pStyle w:val="NewParagraph"/>
      </w:pPr>
      <w:r w:rsidRPr="00072DB8">
        <w:t xml:space="preserve">Giving to the poor is a way of giving to God. I love Jesus’ story of the Good Samaritan who took care of a stranger and gave his money to pay for him to be taken care of. Image the smile on the face of that nameless stranger—and on the innkeeper’s face who told him his bill was paid (Luke 10:25-37). And the smiles of everyone who heard about it.  </w:t>
      </w:r>
    </w:p>
    <w:p w14:paraId="6E837A6D" w14:textId="77777777" w:rsidR="00072DB8" w:rsidRPr="00072DB8" w:rsidRDefault="00072DB8" w:rsidP="00072DB8">
      <w:pPr>
        <w:pStyle w:val="NewParagraph"/>
      </w:pPr>
      <w:r w:rsidRPr="00072DB8">
        <w:t xml:space="preserve">In the early church, </w:t>
      </w:r>
      <w:r w:rsidRPr="00072DB8">
        <w:rPr>
          <w:i/>
        </w:rPr>
        <w:t xml:space="preserve">they sold property and possessions to give to anyone who had need </w:t>
      </w:r>
      <w:r w:rsidRPr="00072DB8">
        <w:t xml:space="preserve">(Acts 2:45). So, that the Bible records, </w:t>
      </w:r>
      <w:r w:rsidRPr="00072DB8">
        <w:rPr>
          <w:i/>
        </w:rPr>
        <w:t xml:space="preserve">that there were no needy persons among them </w:t>
      </w:r>
      <w:r w:rsidRPr="00072DB8">
        <w:t xml:space="preserve">(Acts 4:34–35). I would love to say that there were no needy people in Christ Fellowship because we all gave to anyone who has need.   </w:t>
      </w:r>
    </w:p>
    <w:p w14:paraId="44FC98E4" w14:textId="77777777" w:rsidR="00072DB8" w:rsidRPr="00072DB8" w:rsidRDefault="00072DB8" w:rsidP="00072DB8">
      <w:pPr>
        <w:pStyle w:val="NewParagraph"/>
      </w:pPr>
      <w:r w:rsidRPr="00072DB8">
        <w:lastRenderedPageBreak/>
        <w:t xml:space="preserve">It’s a joy to give to those who are serving in ministry. A while back, Tamara and I got so much joy out of telling one of our Christ Fellowship global workers that we had decided to support them on a monthly basis. They thanked us and thanked us and thanked us. We didn’t do it for the thanks. Our joy was to see the smile it put on their faces. </w:t>
      </w:r>
    </w:p>
    <w:p w14:paraId="29822EE2" w14:textId="77777777" w:rsidR="00072DB8" w:rsidRPr="00072DB8" w:rsidRDefault="00072DB8" w:rsidP="00072DB8">
      <w:pPr>
        <w:pStyle w:val="NewParagraph"/>
      </w:pPr>
      <w:r w:rsidRPr="00072DB8">
        <w:t xml:space="preserve">Paul commended the Macedonian Christians because </w:t>
      </w:r>
      <w:r w:rsidRPr="00072DB8">
        <w:rPr>
          <w:i/>
        </w:rPr>
        <w:t xml:space="preserve">they urgently pleaded with us for the privilege of sharing in this service to the Lord’s people </w:t>
      </w:r>
      <w:r w:rsidRPr="00072DB8">
        <w:t>(2 Corinthians 8:4). They were eager to be involved in the privilege of financially supporting ministry to others. It’s a blast to participate in what God is doing. When you get to share in God’s work in Uganda, China or in your local community, it’s a blast.</w:t>
      </w:r>
    </w:p>
    <w:p w14:paraId="024D5598" w14:textId="77777777" w:rsidR="00072DB8" w:rsidRPr="00072DB8" w:rsidRDefault="00072DB8" w:rsidP="00072DB8">
      <w:pPr>
        <w:pStyle w:val="NewParagraph"/>
      </w:pPr>
      <w:r w:rsidRPr="00072DB8">
        <w:t>When you give to the church, you support all the staff. In speaking of those paid by the church, the Bible says a worker deserves his wages</w:t>
      </w:r>
      <w:r w:rsidRPr="00072DB8">
        <w:rPr>
          <w:i/>
        </w:rPr>
        <w:t xml:space="preserve"> </w:t>
      </w:r>
      <w:r w:rsidRPr="00072DB8">
        <w:t>(1 Timothy 5:17–18.) Your giving pays their salaries and provides them with insurance. You put a smile on the face of every staff person.</w:t>
      </w:r>
    </w:p>
    <w:p w14:paraId="6BD95240" w14:textId="77777777" w:rsidR="00072DB8" w:rsidRPr="00072DB8" w:rsidRDefault="00072DB8" w:rsidP="00072DB8">
      <w:pPr>
        <w:pStyle w:val="NewParagraph"/>
        <w:rPr>
          <w:i/>
          <w:vertAlign w:val="superscript"/>
        </w:rPr>
      </w:pPr>
      <w:r w:rsidRPr="00072DB8">
        <w:t xml:space="preserve">Listen to how Paul summarizes the joyous impact of generous giving: </w:t>
      </w:r>
    </w:p>
    <w:p w14:paraId="0B355DA3" w14:textId="77777777" w:rsidR="00072DB8" w:rsidRPr="00072DB8" w:rsidRDefault="00072DB8" w:rsidP="00072DB8">
      <w:pPr>
        <w:pStyle w:val="NewParagraph"/>
      </w:pPr>
      <w:r w:rsidRPr="00072DB8">
        <w:rPr>
          <w:i/>
        </w:rPr>
        <w:t xml:space="preserve">This service that you perform is not only supplying the needs of the Lord’s people but is also overflowing in many expressions of thanks to God </w:t>
      </w:r>
      <w:r w:rsidRPr="00072DB8">
        <w:t>[it puts a smile on God’s face]</w:t>
      </w:r>
      <w:r w:rsidRPr="00072DB8">
        <w:rPr>
          <w:i/>
          <w:vertAlign w:val="superscript"/>
        </w:rPr>
        <w:t xml:space="preserve">. </w:t>
      </w:r>
      <w:r w:rsidRPr="00072DB8">
        <w:rPr>
          <w:i/>
        </w:rPr>
        <w:t xml:space="preserve">Because of the service by which you have proved yourselves, others will praise God </w:t>
      </w:r>
      <w:r w:rsidRPr="00072DB8">
        <w:t>[it puts a smile on others’ faces]</w:t>
      </w:r>
      <w:r w:rsidRPr="00072DB8">
        <w:rPr>
          <w:i/>
        </w:rPr>
        <w:t xml:space="preserve"> for the obedience that accompanies your confession of the gospel of Christ, and for your generosity in sharing with them and with everyone else.</w:t>
      </w:r>
      <w:r w:rsidRPr="00072DB8">
        <w:rPr>
          <w:i/>
          <w:vertAlign w:val="superscript"/>
        </w:rPr>
        <w:t xml:space="preserve">  </w:t>
      </w:r>
      <w:r w:rsidRPr="00072DB8">
        <w:rPr>
          <w:i/>
        </w:rPr>
        <w:t xml:space="preserve">And in their prayers for you their hearts will go out to you </w:t>
      </w:r>
      <w:r w:rsidRPr="00072DB8">
        <w:t xml:space="preserve">(2 Corinthians 9:12–14).  </w:t>
      </w:r>
    </w:p>
    <w:p w14:paraId="1955EE7D" w14:textId="77777777" w:rsidR="00DC54FE" w:rsidRDefault="00072DB8" w:rsidP="00072DB8">
      <w:pPr>
        <w:pStyle w:val="NewParagraph"/>
      </w:pPr>
      <w:r w:rsidRPr="00072DB8">
        <w:t xml:space="preserve">Generous giving puts a smile on God’s face and on others’ faces. Then there is one more smile. </w:t>
      </w:r>
    </w:p>
    <w:p w14:paraId="10AAF4B3" w14:textId="77777777" w:rsidR="00DC54FE" w:rsidRDefault="00DC54FE" w:rsidP="00072DB8">
      <w:pPr>
        <w:pStyle w:val="NewParagraph"/>
        <w:rPr>
          <w:i/>
        </w:rPr>
      </w:pPr>
      <w:r>
        <w:rPr>
          <w:i/>
        </w:rPr>
        <w:t>We’ll read about the final smile tomorrow.</w:t>
      </w:r>
    </w:p>
    <w:p w14:paraId="097A2EDA" w14:textId="77777777" w:rsidR="00357F27" w:rsidRDefault="00357F27" w:rsidP="00357F27">
      <w:pPr>
        <w:pStyle w:val="Heading2"/>
      </w:pPr>
      <w:r>
        <w:t>Reflect</w:t>
      </w:r>
    </w:p>
    <w:p w14:paraId="2F642109" w14:textId="77777777" w:rsidR="00357F27" w:rsidRPr="00357F27" w:rsidRDefault="00357F27" w:rsidP="00B65139">
      <w:pPr>
        <w:pStyle w:val="NewParagraph"/>
        <w:numPr>
          <w:ilvl w:val="0"/>
          <w:numId w:val="26"/>
        </w:numPr>
      </w:pPr>
      <w:r w:rsidRPr="00357F27">
        <w:t>In what ways can your giving bring joy to others?</w:t>
      </w:r>
    </w:p>
    <w:p w14:paraId="2F5426D2" w14:textId="77777777" w:rsidR="00D97F95" w:rsidRDefault="00D97F95" w:rsidP="00D97F95">
      <w:pPr>
        <w:pStyle w:val="Heading1"/>
      </w:pPr>
      <w:r w:rsidRPr="00BF63B7">
        <w:t xml:space="preserve">Day </w:t>
      </w:r>
      <w:r>
        <w:t>4</w:t>
      </w:r>
    </w:p>
    <w:p w14:paraId="4A6203E1" w14:textId="4FFB5E2D" w:rsidR="00DC54FE" w:rsidRPr="00DC54FE" w:rsidRDefault="00DC54FE" w:rsidP="00DC54FE">
      <w:pPr>
        <w:pStyle w:val="NewParagraph"/>
        <w:rPr>
          <w:i/>
        </w:rPr>
      </w:pPr>
      <w:r w:rsidRPr="00072DB8">
        <w:rPr>
          <w:i/>
        </w:rPr>
        <w:t>This week, we are reprinting Chapter 1 of Bruce Miller’s book,</w:t>
      </w:r>
      <w:r>
        <w:t xml:space="preserve"> Giving: Three Questions. </w:t>
      </w:r>
      <w:r w:rsidRPr="00072DB8">
        <w:rPr>
          <w:i/>
        </w:rPr>
        <w:t>We’re answering the question, “Why give?”</w:t>
      </w:r>
      <w:r>
        <w:t xml:space="preserve"> </w:t>
      </w:r>
      <w:r>
        <w:rPr>
          <w:i/>
        </w:rPr>
        <w:t>Generous giving puts a smile on three faces.</w:t>
      </w:r>
    </w:p>
    <w:p w14:paraId="2D3BB46B" w14:textId="77777777" w:rsidR="00DC54FE" w:rsidRDefault="00DC54FE" w:rsidP="00DC54FE">
      <w:pPr>
        <w:pStyle w:val="NewParagraph"/>
      </w:pPr>
      <w:r>
        <w:t xml:space="preserve">So </w:t>
      </w:r>
      <w:proofErr w:type="gramStart"/>
      <w:r>
        <w:t>far</w:t>
      </w:r>
      <w:proofErr w:type="gramEnd"/>
      <w:r>
        <w:t xml:space="preserve"> we’ve seen that g</w:t>
      </w:r>
      <w:r w:rsidRPr="00072DB8">
        <w:t xml:space="preserve">enerous giving puts a smile on God’s face and on others’ faces. Then there is one more smile. </w:t>
      </w:r>
    </w:p>
    <w:p w14:paraId="66853300" w14:textId="77777777" w:rsidR="00DC54FE" w:rsidRDefault="00DC54FE" w:rsidP="00DC54FE">
      <w:pPr>
        <w:pStyle w:val="NewParagraph"/>
      </w:pPr>
      <w:r w:rsidRPr="00072DB8">
        <w:t xml:space="preserve">I was surprised that there seems to be more in the Bible about this smile than about the other two. </w:t>
      </w:r>
    </w:p>
    <w:p w14:paraId="1F0287CE" w14:textId="77777777" w:rsidR="00DC54FE" w:rsidRPr="00072DB8" w:rsidRDefault="00DC54FE" w:rsidP="00DC54FE">
      <w:pPr>
        <w:pStyle w:val="NewParagraph"/>
      </w:pPr>
      <w:r w:rsidRPr="00072DB8">
        <w:t>It puts a smile on your own face.</w:t>
      </w:r>
    </w:p>
    <w:p w14:paraId="3F20A687" w14:textId="0F9593EC" w:rsidR="00DC54FE" w:rsidRPr="00DC54FE" w:rsidRDefault="001F24FB" w:rsidP="00DC54FE">
      <w:pPr>
        <w:pStyle w:val="Heading2"/>
      </w:pPr>
      <w:r w:rsidRPr="00DC54FE">
        <w:lastRenderedPageBreak/>
        <w:t>PUT A SMILE ON YOUR FACE</w:t>
      </w:r>
    </w:p>
    <w:p w14:paraId="62A167D3" w14:textId="77777777" w:rsidR="00DC54FE" w:rsidRPr="00DC54FE" w:rsidRDefault="00DC54FE" w:rsidP="00DC54FE">
      <w:pPr>
        <w:pStyle w:val="NewParagraph"/>
      </w:pPr>
      <w:r w:rsidRPr="00DC54FE">
        <w:t xml:space="preserve">Giving makes you smile. The point is not that we give to get. Certainly not. We don’t give to get rich. But passage after passage in the Bible teaches that giving brings you blessing. It brings you joy. It makes you smile. Listen to the Word of God as you read a few. </w:t>
      </w:r>
    </w:p>
    <w:p w14:paraId="6519013C" w14:textId="77777777" w:rsidR="00DC54FE" w:rsidRPr="00DC54FE" w:rsidRDefault="00DC54FE" w:rsidP="00DC54FE">
      <w:pPr>
        <w:pStyle w:val="NewParagraph"/>
        <w:rPr>
          <w:i/>
          <w:vertAlign w:val="superscript"/>
        </w:rPr>
      </w:pPr>
      <w:r w:rsidRPr="00DC54FE">
        <w:t>Here’s the prophet Malachi:</w:t>
      </w:r>
    </w:p>
    <w:p w14:paraId="0B51571B" w14:textId="77777777" w:rsidR="00DC54FE" w:rsidRPr="00DC54FE" w:rsidRDefault="00DC54FE" w:rsidP="00DC54FE">
      <w:pPr>
        <w:pStyle w:val="NewParagraph"/>
      </w:pPr>
      <w:r w:rsidRPr="00DC54FE">
        <w:rPr>
          <w:i/>
          <w:vertAlign w:val="superscript"/>
        </w:rPr>
        <w:t> “</w:t>
      </w:r>
      <w:r w:rsidRPr="00DC54FE">
        <w:rPr>
          <w:i/>
        </w:rPr>
        <w:t xml:space="preserve">Bring the whole tithe into the storehouse, that there may be food in my house. Test me in this,” says the Lord Almighty, “and see if I will not throw open the floodgates of heaven and pour out so much blessing that there will not be room enough to store it” </w:t>
      </w:r>
      <w:r w:rsidRPr="00DC54FE">
        <w:t>(Malachi 3:10–12).</w:t>
      </w:r>
    </w:p>
    <w:p w14:paraId="4A876765" w14:textId="77777777" w:rsidR="00DC54FE" w:rsidRPr="00DC54FE" w:rsidRDefault="00DC54FE" w:rsidP="00DC54FE">
      <w:pPr>
        <w:pStyle w:val="NewParagraph"/>
      </w:pPr>
      <w:r w:rsidRPr="00DC54FE">
        <w:t xml:space="preserve">It’s not that God brings you a little blessing, a dribble. No, he promises to </w:t>
      </w:r>
      <w:proofErr w:type="gramStart"/>
      <w:r w:rsidRPr="00DC54FE">
        <w:t>open up</w:t>
      </w:r>
      <w:proofErr w:type="gramEnd"/>
      <w:r w:rsidRPr="00DC54FE">
        <w:t xml:space="preserve"> the floodgates of heaven and pour out so much blessing you will not have room to store it. Proverbs says, </w:t>
      </w:r>
    </w:p>
    <w:p w14:paraId="47967D8F" w14:textId="77777777" w:rsidR="00DC54FE" w:rsidRPr="00DC54FE" w:rsidRDefault="00DC54FE" w:rsidP="00DC54FE">
      <w:pPr>
        <w:pStyle w:val="NewParagraph"/>
      </w:pPr>
      <w:r w:rsidRPr="00DC54FE">
        <w:rPr>
          <w:i/>
        </w:rPr>
        <w:t xml:space="preserve">Honor the Lord with your wealth, with the </w:t>
      </w:r>
      <w:proofErr w:type="spellStart"/>
      <w:r w:rsidRPr="00DC54FE">
        <w:rPr>
          <w:i/>
        </w:rPr>
        <w:t>firstfruits</w:t>
      </w:r>
      <w:proofErr w:type="spellEnd"/>
      <w:r w:rsidRPr="00DC54FE">
        <w:rPr>
          <w:i/>
        </w:rPr>
        <w:t xml:space="preserve"> of all your crops;</w:t>
      </w:r>
      <w:r w:rsidRPr="00DC54FE">
        <w:rPr>
          <w:i/>
          <w:vertAlign w:val="superscript"/>
        </w:rPr>
        <w:t> </w:t>
      </w:r>
      <w:r w:rsidRPr="00DC54FE">
        <w:rPr>
          <w:i/>
        </w:rPr>
        <w:t xml:space="preserve">then your barns will be filled to overflowing, and your vats will brim over with new wine </w:t>
      </w:r>
      <w:r w:rsidRPr="00DC54FE">
        <w:t xml:space="preserve">(Proverbs 3:9–10).  </w:t>
      </w:r>
    </w:p>
    <w:p w14:paraId="735BB80E" w14:textId="77777777" w:rsidR="00DC54FE" w:rsidRPr="00DC54FE" w:rsidRDefault="00DC54FE" w:rsidP="00DC54FE">
      <w:pPr>
        <w:pStyle w:val="NewParagraph"/>
      </w:pPr>
      <w:r w:rsidRPr="00DC54FE">
        <w:t xml:space="preserve">Notice again the abundance—filled to overflowing, brimming over. </w:t>
      </w:r>
    </w:p>
    <w:p w14:paraId="20B0DA83" w14:textId="77777777" w:rsidR="00DC54FE" w:rsidRPr="00DC54FE" w:rsidRDefault="00DC54FE" w:rsidP="00DC54FE">
      <w:pPr>
        <w:pStyle w:val="NewParagraph"/>
      </w:pPr>
      <w:r w:rsidRPr="00DC54FE">
        <w:t xml:space="preserve">This teaching continues in the New Testament. Listen to Jesus in the book of Luke: </w:t>
      </w:r>
    </w:p>
    <w:p w14:paraId="3BBB9CF2" w14:textId="77777777" w:rsidR="00DC54FE" w:rsidRPr="00DC54FE" w:rsidRDefault="00DC54FE" w:rsidP="00DC54FE">
      <w:pPr>
        <w:pStyle w:val="NewParagraph"/>
      </w:pPr>
      <w:r w:rsidRPr="00DC54FE">
        <w:rPr>
          <w:i/>
        </w:rPr>
        <w:t xml:space="preserve">Give, and it will be given to you. A good measure, pressed down, shaken together and running over, will be poured into your lap. For with the measure you use, it will be measured to you </w:t>
      </w:r>
      <w:r w:rsidRPr="00DC54FE">
        <w:t xml:space="preserve">(Luke 6:38). </w:t>
      </w:r>
    </w:p>
    <w:p w14:paraId="2780C316" w14:textId="77777777" w:rsidR="00DC54FE" w:rsidRPr="00DC54FE" w:rsidRDefault="00DC54FE" w:rsidP="00DC54FE">
      <w:pPr>
        <w:pStyle w:val="NewParagraph"/>
      </w:pPr>
      <w:r w:rsidRPr="00DC54FE">
        <w:t xml:space="preserve">He refers to the ancient grain merchant who would fill the lap of his customer as full as possible until the grain ran over the edge. You can never out give God. The more you give, the more blessing he gives back. </w:t>
      </w:r>
    </w:p>
    <w:p w14:paraId="11C8EE4C" w14:textId="77777777" w:rsidR="00DC54FE" w:rsidRPr="00DC54FE" w:rsidRDefault="00DC54FE" w:rsidP="00DC54FE">
      <w:pPr>
        <w:pStyle w:val="NewParagraph"/>
      </w:pPr>
      <w:r w:rsidRPr="00DC54FE">
        <w:t>Paul quoted Jesus making the basic point that giving brings joy. In Acts we read,</w:t>
      </w:r>
    </w:p>
    <w:p w14:paraId="646AA223" w14:textId="77777777" w:rsidR="00DC54FE" w:rsidRPr="00DC54FE" w:rsidRDefault="00DC54FE" w:rsidP="00DC54FE">
      <w:pPr>
        <w:pStyle w:val="NewParagraph"/>
      </w:pPr>
      <w:r w:rsidRPr="00DC54FE">
        <w:rPr>
          <w:i/>
        </w:rPr>
        <w:t xml:space="preserve">Remembering the </w:t>
      </w:r>
      <w:proofErr w:type="gramStart"/>
      <w:r w:rsidRPr="00DC54FE">
        <w:rPr>
          <w:i/>
        </w:rPr>
        <w:t>words</w:t>
      </w:r>
      <w:proofErr w:type="gramEnd"/>
      <w:r w:rsidRPr="00DC54FE">
        <w:rPr>
          <w:i/>
        </w:rPr>
        <w:t xml:space="preserve"> the Lord Jesus himself said: “It is more blessed to give than to receive” </w:t>
      </w:r>
      <w:r w:rsidRPr="00DC54FE">
        <w:t xml:space="preserve">(Acts 20:35). </w:t>
      </w:r>
    </w:p>
    <w:p w14:paraId="69DB1252" w14:textId="77777777" w:rsidR="00DC54FE" w:rsidRPr="00DC54FE" w:rsidRDefault="00DC54FE" w:rsidP="00DC54FE">
      <w:pPr>
        <w:pStyle w:val="NewParagraph"/>
      </w:pPr>
      <w:r w:rsidRPr="00DC54FE">
        <w:t>Let me paraphrase it. It brings more joy to give money than to receive money. It puts a bigger smile on your face to give than it does to receive. We give because generosity creates joy for God, for others and for us.</w:t>
      </w:r>
    </w:p>
    <w:p w14:paraId="145ACC6D" w14:textId="77777777" w:rsidR="00DC54FE" w:rsidRPr="00DC54FE" w:rsidRDefault="00DC54FE" w:rsidP="00DC54FE">
      <w:pPr>
        <w:pStyle w:val="NewParagraph"/>
        <w:rPr>
          <w:i/>
          <w:vertAlign w:val="superscript"/>
        </w:rPr>
      </w:pPr>
      <w:r w:rsidRPr="00DC54FE">
        <w:t xml:space="preserve">The blessings we receive are not only intrinsic to the act of giving itself, but also more blessings come from God when we give. God will enrich us in every way. Speaking of generous giving Paul says, </w:t>
      </w:r>
    </w:p>
    <w:p w14:paraId="7A613601" w14:textId="77777777" w:rsidR="00DC54FE" w:rsidRPr="00DC54FE" w:rsidRDefault="00DC54FE" w:rsidP="00DC54FE">
      <w:pPr>
        <w:pStyle w:val="NewParagraph"/>
      </w:pPr>
      <w:r w:rsidRPr="00DC54FE">
        <w:rPr>
          <w:i/>
        </w:rPr>
        <w:t xml:space="preserve">And God </w:t>
      </w:r>
      <w:proofErr w:type="gramStart"/>
      <w:r w:rsidRPr="00DC54FE">
        <w:rPr>
          <w:i/>
        </w:rPr>
        <w:t>is able to</w:t>
      </w:r>
      <w:proofErr w:type="gramEnd"/>
      <w:r w:rsidRPr="00DC54FE">
        <w:rPr>
          <w:i/>
        </w:rPr>
        <w:t xml:space="preserve"> bless you abundantly, so that in all things at all times, having all that you need, you will abound in every good work…. </w:t>
      </w:r>
      <w:r w:rsidRPr="00DC54FE">
        <w:rPr>
          <w:i/>
          <w:vertAlign w:val="superscript"/>
        </w:rPr>
        <w:t> </w:t>
      </w:r>
      <w:r w:rsidRPr="00DC54FE">
        <w:rPr>
          <w:i/>
        </w:rPr>
        <w:t xml:space="preserve">Now he who supplies seed to the sower and bread for food will also supply and increase your store of seed and will enlarge the harvest </w:t>
      </w:r>
      <w:r w:rsidRPr="00DC54FE">
        <w:rPr>
          <w:i/>
        </w:rPr>
        <w:lastRenderedPageBreak/>
        <w:t xml:space="preserve">of your righteousness. You will be enriched in every way so that you can be generous on every occasion, and through us your generosity will result in thanksgiving to God </w:t>
      </w:r>
      <w:r w:rsidRPr="00DC54FE">
        <w:t xml:space="preserve">(2 Corinthians 9:7–11). </w:t>
      </w:r>
    </w:p>
    <w:p w14:paraId="7E61BE58" w14:textId="77777777" w:rsidR="00DC54FE" w:rsidRPr="00DC54FE" w:rsidRDefault="00DC54FE" w:rsidP="00DC54FE">
      <w:pPr>
        <w:pStyle w:val="NewParagraph"/>
      </w:pPr>
      <w:r w:rsidRPr="00DC54FE">
        <w:t xml:space="preserve">These blessings, these “riches,” are much more than financial. Giving grows your soul. Generosity cures greed. Generous giving frees you from the grip of consumerism. It helps you let loose of this world and live for eternity. It helps you take your eyes off yourself and put your eyes on others. Generous giving builds your faith as you tangibly express that your security is not in your savings but in your Savior. </w:t>
      </w:r>
    </w:p>
    <w:p w14:paraId="06D02B16" w14:textId="77777777" w:rsidR="00DC54FE" w:rsidRPr="00DC54FE" w:rsidRDefault="00DC54FE" w:rsidP="00DC54FE">
      <w:pPr>
        <w:pStyle w:val="NewParagraph"/>
      </w:pPr>
      <w:r w:rsidRPr="00DC54FE">
        <w:t>Randy Alcorn wrote, “Giving is not God’s way of raising money—it’s his way of raising children.”</w:t>
      </w:r>
      <w:r>
        <w:rPr>
          <w:rStyle w:val="FootnoteReference"/>
        </w:rPr>
        <w:footnoteReference w:id="1"/>
      </w:r>
      <w:r w:rsidRPr="00DC54FE">
        <w:t xml:space="preserve">  Giving is part of spiritual maturity, part of following Jesus. Jesus said, </w:t>
      </w:r>
      <w:proofErr w:type="gramStart"/>
      <w:r w:rsidRPr="00DC54FE">
        <w:rPr>
          <w:i/>
        </w:rPr>
        <w:t>For</w:t>
      </w:r>
      <w:proofErr w:type="gramEnd"/>
      <w:r w:rsidRPr="00DC54FE">
        <w:rPr>
          <w:i/>
        </w:rPr>
        <w:t xml:space="preserve"> where your treasure is, there your heart will be also </w:t>
      </w:r>
      <w:r w:rsidRPr="00DC54FE">
        <w:t>(Matthew 6:21).  Giving grows your heart.</w:t>
      </w:r>
    </w:p>
    <w:p w14:paraId="7B119ADE" w14:textId="77777777" w:rsidR="00DC54FE" w:rsidRPr="00DC54FE" w:rsidRDefault="00DC54FE" w:rsidP="00DC54FE">
      <w:pPr>
        <w:pStyle w:val="NewParagraph"/>
        <w:rPr>
          <w:i/>
          <w:vertAlign w:val="superscript"/>
        </w:rPr>
      </w:pPr>
      <w:r w:rsidRPr="00DC54FE">
        <w:t xml:space="preserve">These blessings are not only here on earth, but also in heaven. They are now and they are eternal. Jesus said, </w:t>
      </w:r>
    </w:p>
    <w:p w14:paraId="6D6F3979" w14:textId="77777777" w:rsidR="00DC54FE" w:rsidRPr="00DC54FE" w:rsidRDefault="00DC54FE" w:rsidP="00DC54FE">
      <w:pPr>
        <w:pStyle w:val="NewParagraph"/>
      </w:pPr>
      <w:r w:rsidRPr="00DC54FE">
        <w:rPr>
          <w:i/>
        </w:rPr>
        <w:t>Do not store up for yourselves treasures on earth, where moths and vermin destroy, and where thieves break in and steal. But store up for yourselves treasures in heaven, where moths and vermin do not destroy, and where thieves do not break in and steal</w:t>
      </w:r>
      <w:r w:rsidRPr="00DC54FE">
        <w:t xml:space="preserve"> (Matthew 6:19–20). </w:t>
      </w:r>
    </w:p>
    <w:p w14:paraId="5EFCB67D" w14:textId="77777777" w:rsidR="00DC54FE" w:rsidRPr="00DC54FE" w:rsidRDefault="00DC54FE" w:rsidP="00DC54FE">
      <w:pPr>
        <w:pStyle w:val="NewParagraph"/>
      </w:pPr>
      <w:r w:rsidRPr="00DC54FE">
        <w:t xml:space="preserve">Paul said that by generous giving, we lay up treasures for the coming age, </w:t>
      </w:r>
      <w:r w:rsidRPr="00DC54FE">
        <w:rPr>
          <w:i/>
        </w:rPr>
        <w:t xml:space="preserve">so that they may take hold of the life that is truly life </w:t>
      </w:r>
      <w:r w:rsidRPr="00DC54FE">
        <w:t xml:space="preserve">(1 Timothy 6:17–19).  </w:t>
      </w:r>
    </w:p>
    <w:p w14:paraId="1FF1CA08" w14:textId="77777777" w:rsidR="00DC54FE" w:rsidRPr="00DC54FE" w:rsidRDefault="00DC54FE" w:rsidP="00DC54FE">
      <w:pPr>
        <w:pStyle w:val="NewParagraph"/>
      </w:pPr>
      <w:r w:rsidRPr="00DC54FE">
        <w:t>Giving brings you joy today and forever. Our smiles will be even bigger in heaven. It’s been said that you brought nothing into the world and will take nothing out, but a deeper truth is that you can send treasure ahead. Your giving today stores up treasure in heaven. Many people miss this. What you do with your money today impacts eternity.</w:t>
      </w:r>
    </w:p>
    <w:p w14:paraId="19E0489C" w14:textId="77777777" w:rsidR="00DC54FE" w:rsidRPr="00DC54FE" w:rsidRDefault="00DC54FE" w:rsidP="00DC54FE">
      <w:pPr>
        <w:pStyle w:val="NewParagraph"/>
      </w:pPr>
      <w:r w:rsidRPr="00DC54FE">
        <w:t>This saying from Proverbs summarizes the point:</w:t>
      </w:r>
    </w:p>
    <w:p w14:paraId="4C4E48E3" w14:textId="77777777" w:rsidR="00E772ED" w:rsidRDefault="00DC54FE" w:rsidP="00DC54FE">
      <w:pPr>
        <w:pStyle w:val="NewParagraph"/>
      </w:pPr>
      <w:r w:rsidRPr="00DC54FE">
        <w:rPr>
          <w:i/>
        </w:rPr>
        <w:t xml:space="preserve">One person gives freely, yet gains even more; another withholds unduly, but comes to poverty. A generous person will prosper; whoever refreshes others will be refreshed </w:t>
      </w:r>
      <w:r w:rsidRPr="00DC54FE">
        <w:t xml:space="preserve">(Proverbs 11:24–25). </w:t>
      </w:r>
    </w:p>
    <w:p w14:paraId="724EF97D" w14:textId="77777777" w:rsidR="006C69B9" w:rsidRDefault="006C69B9" w:rsidP="006C69B9">
      <w:pPr>
        <w:pStyle w:val="Heading2"/>
      </w:pPr>
      <w:r>
        <w:t>Reflect</w:t>
      </w:r>
    </w:p>
    <w:p w14:paraId="5AC6261F" w14:textId="77777777" w:rsidR="00285526" w:rsidRPr="00285526" w:rsidRDefault="00285526" w:rsidP="00B63A6D">
      <w:pPr>
        <w:pStyle w:val="NewParagraph"/>
        <w:numPr>
          <w:ilvl w:val="0"/>
          <w:numId w:val="25"/>
        </w:numPr>
      </w:pPr>
      <w:r w:rsidRPr="00285526">
        <w:t>In what ways you do experience more blessing when you give contrasted with when you receive?</w:t>
      </w:r>
    </w:p>
    <w:p w14:paraId="7EB15AE2" w14:textId="77777777" w:rsidR="00191AB0" w:rsidRPr="00BF63B7" w:rsidRDefault="00191AB0" w:rsidP="00191AB0">
      <w:pPr>
        <w:pStyle w:val="Heading1"/>
      </w:pPr>
      <w:r w:rsidRPr="00BF63B7">
        <w:t xml:space="preserve">Day </w:t>
      </w:r>
      <w:r>
        <w:t>5</w:t>
      </w:r>
      <w:r w:rsidRPr="00BF63B7">
        <w:t xml:space="preserve"> </w:t>
      </w:r>
    </w:p>
    <w:p w14:paraId="6DFED21C" w14:textId="77777777" w:rsidR="00CE6E7E" w:rsidRDefault="00DC54FE" w:rsidP="00DC54FE">
      <w:pPr>
        <w:pStyle w:val="NewParagraph"/>
      </w:pPr>
      <w:r w:rsidRPr="00072DB8">
        <w:rPr>
          <w:i/>
        </w:rPr>
        <w:lastRenderedPageBreak/>
        <w:t xml:space="preserve">This week, we are reprinting Chapter 1 </w:t>
      </w:r>
      <w:r w:rsidR="008A1AEE">
        <w:rPr>
          <w:i/>
        </w:rPr>
        <w:t>of Bruce</w:t>
      </w:r>
      <w:r w:rsidR="00CE6E7E">
        <w:rPr>
          <w:i/>
        </w:rPr>
        <w:t xml:space="preserve"> </w:t>
      </w:r>
      <w:r w:rsidRPr="00072DB8">
        <w:rPr>
          <w:i/>
        </w:rPr>
        <w:t>Miller’s book,</w:t>
      </w:r>
      <w:r>
        <w:t xml:space="preserve"> Giving: Three Questions. </w:t>
      </w:r>
    </w:p>
    <w:p w14:paraId="74F89851" w14:textId="285C0A2B" w:rsidR="00DC54FE" w:rsidRPr="00CE6E7E" w:rsidRDefault="00DC54FE" w:rsidP="00DC54FE">
      <w:pPr>
        <w:pStyle w:val="NewParagraph"/>
        <w:rPr>
          <w:iCs/>
        </w:rPr>
      </w:pPr>
      <w:r w:rsidRPr="00CE6E7E">
        <w:rPr>
          <w:iCs/>
        </w:rPr>
        <w:t>We’ve been answering the question, “Why give?” Today, let’s reflect on what we’ve learned and think about how we’ll apply God’s Word to our lives.</w:t>
      </w:r>
    </w:p>
    <w:p w14:paraId="7FF86451" w14:textId="51F31521" w:rsidR="00616320" w:rsidRPr="00B20393" w:rsidRDefault="001C4DEB" w:rsidP="00616320">
      <w:pPr>
        <w:pStyle w:val="Heading2"/>
        <w:rPr>
          <w:rFonts w:ascii="Georgia" w:hAnsi="Georgia"/>
        </w:rPr>
      </w:pPr>
      <w:r>
        <w:t>REFLECT</w:t>
      </w:r>
    </w:p>
    <w:p w14:paraId="772D723B" w14:textId="77777777" w:rsidR="00DC54FE" w:rsidRPr="00DC54FE" w:rsidRDefault="00DC54FE" w:rsidP="00DC54FE">
      <w:pPr>
        <w:pStyle w:val="NewParagraph"/>
      </w:pPr>
      <w:r w:rsidRPr="00DC54FE">
        <w:t xml:space="preserve">Why give? Giving creates joy. You should give because it puts a smile on three faces: God’s, others’ and your own. Give generously to create waves of smiles, a chain reaction of joy. What might that look like? Give generously and watch the smile grow on the face of the other person, feel the smile spread across your face and picture God on his throne in heaven smiling as he watches you give. </w:t>
      </w:r>
    </w:p>
    <w:p w14:paraId="2584368C" w14:textId="77777777" w:rsidR="005F3CF1" w:rsidRDefault="00DC54FE" w:rsidP="00DC54FE">
      <w:pPr>
        <w:pStyle w:val="NewParagraph"/>
      </w:pPr>
      <w:r w:rsidRPr="00DC54FE">
        <w:t>Let’s create a joy chain reaction, a wave of smiles.</w:t>
      </w:r>
    </w:p>
    <w:p w14:paraId="5C2D6F1A" w14:textId="77777777" w:rsidR="00FA4EB6" w:rsidRDefault="00FA4EB6" w:rsidP="00FA4EB6">
      <w:pPr>
        <w:pStyle w:val="NewParagraph"/>
        <w:numPr>
          <w:ilvl w:val="0"/>
          <w:numId w:val="19"/>
        </w:numPr>
      </w:pPr>
      <w:r w:rsidRPr="00DA4394">
        <w:t>What holds you back from giving more, more often?</w:t>
      </w:r>
    </w:p>
    <w:p w14:paraId="560C14E8" w14:textId="77777777" w:rsidR="00FA4EB6" w:rsidRDefault="00FA4EB6" w:rsidP="00FA4EB6">
      <w:pPr>
        <w:pStyle w:val="NewParagraph"/>
        <w:numPr>
          <w:ilvl w:val="0"/>
          <w:numId w:val="19"/>
        </w:numPr>
      </w:pPr>
      <w:r w:rsidRPr="00FA4EB6">
        <w:t>In summary, how would you answer the question, why should you give?</w:t>
      </w:r>
    </w:p>
    <w:p w14:paraId="288AE7AB" w14:textId="058C7418" w:rsidR="00FA4EB6" w:rsidRDefault="001C4DEB" w:rsidP="00FA4EB6">
      <w:pPr>
        <w:pStyle w:val="Heading2"/>
      </w:pPr>
      <w:r>
        <w:t>MOVE TO ACTION</w:t>
      </w:r>
    </w:p>
    <w:p w14:paraId="73E6475C" w14:textId="77777777" w:rsidR="00B20393" w:rsidRPr="00B20393" w:rsidRDefault="00B20393" w:rsidP="00616320">
      <w:pPr>
        <w:pStyle w:val="NewParagraph"/>
        <w:numPr>
          <w:ilvl w:val="0"/>
          <w:numId w:val="24"/>
        </w:numPr>
      </w:pPr>
      <w:r w:rsidRPr="00B20393">
        <w:t xml:space="preserve">Write out why you will give to God. </w:t>
      </w:r>
    </w:p>
    <w:p w14:paraId="644C961F" w14:textId="77777777" w:rsidR="00556464" w:rsidRDefault="00B20393" w:rsidP="00616320">
      <w:pPr>
        <w:pStyle w:val="NewParagraph"/>
        <w:numPr>
          <w:ilvl w:val="0"/>
          <w:numId w:val="24"/>
        </w:numPr>
      </w:pPr>
      <w:r w:rsidRPr="00B20393">
        <w:t xml:space="preserve">Go through your records and figure out the current amount you give in an average month. Then calculate what percentage that amount is of your income. (The point is to face the reality of your current </w:t>
      </w:r>
      <w:proofErr w:type="gramStart"/>
      <w:r w:rsidRPr="00B20393">
        <w:t>giving</w:t>
      </w:r>
      <w:proofErr w:type="gramEnd"/>
      <w:r w:rsidRPr="00B20393">
        <w:t xml:space="preserve"> so you know </w:t>
      </w:r>
      <w:r w:rsidR="00616320">
        <w:t>where</w:t>
      </w:r>
      <w:r w:rsidRPr="00B20393">
        <w:t xml:space="preserve"> you are</w:t>
      </w:r>
      <w:r w:rsidR="00556464">
        <w:t>)</w:t>
      </w:r>
      <w:r w:rsidRPr="00B20393">
        <w:t xml:space="preserve"> </w:t>
      </w:r>
    </w:p>
    <w:p w14:paraId="09D2A09E" w14:textId="553D647A" w:rsidR="00187327" w:rsidRPr="00F07018" w:rsidRDefault="00B20393" w:rsidP="00F07018">
      <w:pPr>
        <w:pStyle w:val="NewParagraph"/>
        <w:numPr>
          <w:ilvl w:val="0"/>
          <w:numId w:val="24"/>
        </w:numPr>
      </w:pPr>
      <w:r w:rsidRPr="00B20393">
        <w:t xml:space="preserve">If you are married, discuss why you give as a couple. </w:t>
      </w:r>
      <w:r w:rsidR="00616320">
        <w:t>(</w:t>
      </w:r>
      <w:r w:rsidRPr="00B20393">
        <w:t>If you have kids at home, involve them in the conversation.</w:t>
      </w:r>
      <w:r>
        <w:t>)</w:t>
      </w:r>
      <w:r w:rsidR="00187327">
        <w:t xml:space="preserve"> </w:t>
      </w:r>
    </w:p>
    <w:sectPr w:rsidR="00187327" w:rsidRPr="00F07018" w:rsidSect="00B4435C">
      <w:footerReference w:type="even" r:id="rId9"/>
      <w:footerReference w:type="default" r:id="rId10"/>
      <w:pgSz w:w="12240" w:h="15840"/>
      <w:pgMar w:top="1287" w:right="99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EE1AE" w14:textId="77777777" w:rsidR="00A50CE5" w:rsidRDefault="00A50CE5" w:rsidP="00D61978">
      <w:r>
        <w:separator/>
      </w:r>
    </w:p>
  </w:endnote>
  <w:endnote w:type="continuationSeparator" w:id="0">
    <w:p w14:paraId="73DADB58" w14:textId="77777777" w:rsidR="00A50CE5" w:rsidRDefault="00A50CE5" w:rsidP="00D61978">
      <w:r>
        <w:continuationSeparator/>
      </w:r>
    </w:p>
  </w:endnote>
  <w:endnote w:id="1">
    <w:p w14:paraId="38FD4A5D" w14:textId="77777777" w:rsidR="00D7646E" w:rsidRPr="00D60CB2" w:rsidRDefault="00D7646E" w:rsidP="00D60C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Black">
    <w:panose1 w:val="020B0803020203020204"/>
    <w:charset w:val="4D"/>
    <w:family w:val="swiss"/>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w:panose1 w:val="02000503020000020003"/>
    <w:charset w:val="4D"/>
    <w:family w:val="swiss"/>
    <w:pitch w:val="variable"/>
    <w:sig w:usb0="800000AF" w:usb1="5000204A" w:usb2="00000000" w:usb3="00000000" w:csb0="0000009B" w:csb1="00000000"/>
  </w:font>
  <w:font w:name="AGaramondPro-Regular">
    <w:altName w:val="Cambria"/>
    <w:panose1 w:val="020B0604020202020204"/>
    <w:charset w:val="4D"/>
    <w:family w:val="roman"/>
    <w:notTrueType/>
    <w:pitch w:val="variable"/>
    <w:sig w:usb0="00000007" w:usb1="00000001" w:usb2="00000000" w:usb3="00000000" w:csb0="00000093" w:csb1="00000000"/>
  </w:font>
  <w:font w:name="Avenir Book">
    <w:panose1 w:val="02000503020000020003"/>
    <w:charset w:val="00"/>
    <w:family w:val="auto"/>
    <w:pitch w:val="variable"/>
    <w:sig w:usb0="800000AF" w:usb1="5000204A" w:usb2="00000000" w:usb3="00000000" w:csb0="0000009B" w:csb1="00000000"/>
  </w:font>
  <w:font w:name="Gotham-Thin">
    <w:altName w:val="Calibri"/>
    <w:panose1 w:val="00000000000000000000"/>
    <w:charset w:val="00"/>
    <w:family w:val="auto"/>
    <w:notTrueType/>
    <w:pitch w:val="variable"/>
    <w:sig w:usb0="A100007F" w:usb1="4000005B" w:usb2="00000000" w:usb3="00000000" w:csb0="0000009B" w:csb1="00000000"/>
  </w:font>
  <w:font w:name="Palatino">
    <w:panose1 w:val="00000000000000000000"/>
    <w:charset w:val="4D"/>
    <w:family w:val="auto"/>
    <w:pitch w:val="variable"/>
    <w:sig w:usb0="A00002FF" w:usb1="7800205A" w:usb2="14600000" w:usb3="00000000" w:csb0="00000193" w:csb1="00000000"/>
  </w:font>
  <w:font w:name="AGaramondPro-Bold">
    <w:altName w:val="Calibri"/>
    <w:panose1 w:val="020B0604020202020204"/>
    <w:charset w:val="00"/>
    <w:family w:val="auto"/>
    <w:pitch w:val="variable"/>
    <w:sig w:usb0="00000007" w:usb1="00000001" w:usb2="00000000" w:usb3="00000000" w:csb0="00000093" w:csb1="00000000"/>
  </w:font>
  <w:font w:name="Gotham-Book">
    <w:altName w:val="Calibri"/>
    <w:panose1 w:val="00000000000000000000"/>
    <w:charset w:val="00"/>
    <w:family w:val="auto"/>
    <w:pitch w:val="variable"/>
    <w:sig w:usb0="A100007F" w:usb1="4000005B" w:usb2="00000000" w:usb3="00000000" w:csb0="0000009B" w:csb1="00000000"/>
  </w:font>
  <w:font w:name="AGaramondPro-Italic">
    <w:altName w:val="Calibri"/>
    <w:panose1 w:val="020B0604020202020204"/>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EE110" w14:textId="77777777" w:rsidR="00293535" w:rsidRDefault="00293535" w:rsidP="00DB7B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40CE1D4" w14:textId="77777777" w:rsidR="00293535" w:rsidRDefault="00293535" w:rsidP="006F0E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7F5E" w14:textId="77777777" w:rsidR="00293535" w:rsidRDefault="00293535" w:rsidP="00DB7B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14:paraId="04E0F35F" w14:textId="77777777" w:rsidR="00293535" w:rsidRDefault="00293535" w:rsidP="006F0E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0A5BA" w14:textId="77777777" w:rsidR="00A50CE5" w:rsidRDefault="00A50CE5" w:rsidP="00D61978">
      <w:r>
        <w:separator/>
      </w:r>
    </w:p>
  </w:footnote>
  <w:footnote w:type="continuationSeparator" w:id="0">
    <w:p w14:paraId="07731F23" w14:textId="77777777" w:rsidR="00A50CE5" w:rsidRDefault="00A50CE5" w:rsidP="00D61978">
      <w:r>
        <w:continuationSeparator/>
      </w:r>
    </w:p>
  </w:footnote>
  <w:footnote w:id="1">
    <w:p w14:paraId="58230CF9" w14:textId="77777777" w:rsidR="00DC54FE" w:rsidRDefault="00DC54FE">
      <w:pPr>
        <w:pStyle w:val="FootnoteText"/>
      </w:pPr>
      <w:r>
        <w:rPr>
          <w:rStyle w:val="FootnoteReference"/>
        </w:rPr>
        <w:footnoteRef/>
      </w:r>
      <w:r>
        <w:t xml:space="preserve"> </w:t>
      </w:r>
      <w:r w:rsidRPr="00860444">
        <w:rPr>
          <w:rFonts w:ascii="Cambria" w:hAnsi="Cambria" w:cs="Cambria"/>
          <w:lang w:val="en"/>
        </w:rPr>
        <w:t xml:space="preserve">Randy Alcorn, </w:t>
      </w:r>
      <w:r w:rsidRPr="00860444">
        <w:rPr>
          <w:rFonts w:ascii="Cambria" w:hAnsi="Cambria" w:cs="Cambria"/>
          <w:i/>
          <w:lang w:val="en"/>
        </w:rPr>
        <w:t>Money, Possessions and Eternity</w:t>
      </w:r>
      <w:r w:rsidRPr="00860444">
        <w:rPr>
          <w:rFonts w:ascii="Cambria" w:hAnsi="Cambria" w:cs="Cambria"/>
          <w:lang w:val="en"/>
        </w:rPr>
        <w:t xml:space="preserve"> </w:t>
      </w:r>
      <w:r>
        <w:rPr>
          <w:rFonts w:ascii="Cambria" w:hAnsi="Cambria" w:cs="Cambria"/>
          <w:lang w:val="en"/>
        </w:rPr>
        <w:t>(</w:t>
      </w:r>
      <w:r w:rsidRPr="00860444">
        <w:rPr>
          <w:rFonts w:ascii="Cambria" w:hAnsi="Cambria" w:cs="Cambria"/>
          <w:lang w:val="en"/>
        </w:rPr>
        <w:t>Tyndale House, Wheaton, I</w:t>
      </w:r>
      <w:r>
        <w:rPr>
          <w:rFonts w:ascii="Cambria" w:hAnsi="Cambria" w:cs="Cambria"/>
          <w:lang w:val="en"/>
        </w:rPr>
        <w:t>llinois</w:t>
      </w:r>
      <w:r w:rsidRPr="00860444">
        <w:rPr>
          <w:rFonts w:ascii="Cambria" w:hAnsi="Cambria" w:cs="Cambria"/>
          <w:lang w:val="en"/>
        </w:rPr>
        <w:t>, 1989</w:t>
      </w:r>
      <w:r>
        <w:rPr>
          <w:rFonts w:ascii="Cambria" w:hAnsi="Cambria" w:cs="Cambria"/>
          <w:lang w:val="en"/>
        </w:rPr>
        <w:t>),</w:t>
      </w:r>
      <w:r w:rsidRPr="00860444">
        <w:rPr>
          <w:rFonts w:ascii="Cambria" w:hAnsi="Cambria" w:cs="Cambria"/>
          <w:lang w:val="en"/>
        </w:rPr>
        <w:t xml:space="preserve"> 234</w:t>
      </w:r>
      <w:r>
        <w:rPr>
          <w:rFonts w:ascii="Cambria" w:hAnsi="Cambria" w:cs="Cambria"/>
          <w:lang w:val="e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7AF"/>
    <w:multiLevelType w:val="hybridMultilevel"/>
    <w:tmpl w:val="3F8A0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37AFF"/>
    <w:multiLevelType w:val="hybridMultilevel"/>
    <w:tmpl w:val="7DF6E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336DA"/>
    <w:multiLevelType w:val="hybridMultilevel"/>
    <w:tmpl w:val="312A8A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F60762"/>
    <w:multiLevelType w:val="hybridMultilevel"/>
    <w:tmpl w:val="C458EA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55E2B"/>
    <w:multiLevelType w:val="hybridMultilevel"/>
    <w:tmpl w:val="BD82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47AD5"/>
    <w:multiLevelType w:val="hybridMultilevel"/>
    <w:tmpl w:val="2636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F6281"/>
    <w:multiLevelType w:val="hybridMultilevel"/>
    <w:tmpl w:val="BE94E9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042D0D"/>
    <w:multiLevelType w:val="hybridMultilevel"/>
    <w:tmpl w:val="0FF223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99126B"/>
    <w:multiLevelType w:val="hybridMultilevel"/>
    <w:tmpl w:val="A3D8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8753E"/>
    <w:multiLevelType w:val="hybridMultilevel"/>
    <w:tmpl w:val="5E5A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E37F23"/>
    <w:multiLevelType w:val="hybridMultilevel"/>
    <w:tmpl w:val="03A4E5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E3C8B"/>
    <w:multiLevelType w:val="hybridMultilevel"/>
    <w:tmpl w:val="BB869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402BC"/>
    <w:multiLevelType w:val="hybridMultilevel"/>
    <w:tmpl w:val="32A07E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E7657"/>
    <w:multiLevelType w:val="hybridMultilevel"/>
    <w:tmpl w:val="69321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D43981"/>
    <w:multiLevelType w:val="hybridMultilevel"/>
    <w:tmpl w:val="15DC19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D9195A"/>
    <w:multiLevelType w:val="hybridMultilevel"/>
    <w:tmpl w:val="85B84C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D0C2D4E"/>
    <w:multiLevelType w:val="hybridMultilevel"/>
    <w:tmpl w:val="7E02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6432C1"/>
    <w:multiLevelType w:val="hybridMultilevel"/>
    <w:tmpl w:val="B7049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B33F7D"/>
    <w:multiLevelType w:val="hybridMultilevel"/>
    <w:tmpl w:val="9A089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D530C6"/>
    <w:multiLevelType w:val="hybridMultilevel"/>
    <w:tmpl w:val="AF70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824E1"/>
    <w:multiLevelType w:val="hybridMultilevel"/>
    <w:tmpl w:val="1F50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432E07"/>
    <w:multiLevelType w:val="hybridMultilevel"/>
    <w:tmpl w:val="11F6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06358"/>
    <w:multiLevelType w:val="hybridMultilevel"/>
    <w:tmpl w:val="C4D4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61588D"/>
    <w:multiLevelType w:val="hybridMultilevel"/>
    <w:tmpl w:val="1632FCB4"/>
    <w:lvl w:ilvl="0" w:tplc="81D420F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272F9D"/>
    <w:multiLevelType w:val="hybridMultilevel"/>
    <w:tmpl w:val="918E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A3E0A"/>
    <w:multiLevelType w:val="hybridMultilevel"/>
    <w:tmpl w:val="BBC2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B3276"/>
    <w:multiLevelType w:val="hybridMultilevel"/>
    <w:tmpl w:val="08C6E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627F7D"/>
    <w:multiLevelType w:val="hybridMultilevel"/>
    <w:tmpl w:val="8EDAE9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4760B7"/>
    <w:multiLevelType w:val="hybridMultilevel"/>
    <w:tmpl w:val="14C64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6E3EA8"/>
    <w:multiLevelType w:val="hybridMultilevel"/>
    <w:tmpl w:val="D0223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B15866"/>
    <w:multiLevelType w:val="hybridMultilevel"/>
    <w:tmpl w:val="7D8E40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4627F8"/>
    <w:multiLevelType w:val="hybridMultilevel"/>
    <w:tmpl w:val="55DC7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6C7E7E"/>
    <w:multiLevelType w:val="hybridMultilevel"/>
    <w:tmpl w:val="F8B01B5E"/>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748841957">
    <w:abstractNumId w:val="16"/>
  </w:num>
  <w:num w:numId="2" w16cid:durableId="1179346096">
    <w:abstractNumId w:val="1"/>
  </w:num>
  <w:num w:numId="3" w16cid:durableId="763723175">
    <w:abstractNumId w:val="19"/>
  </w:num>
  <w:num w:numId="4" w16cid:durableId="198973976">
    <w:abstractNumId w:val="20"/>
  </w:num>
  <w:num w:numId="5" w16cid:durableId="1528833825">
    <w:abstractNumId w:val="5"/>
  </w:num>
  <w:num w:numId="6" w16cid:durableId="1699768371">
    <w:abstractNumId w:val="10"/>
  </w:num>
  <w:num w:numId="7" w16cid:durableId="1734427104">
    <w:abstractNumId w:val="4"/>
  </w:num>
  <w:num w:numId="8" w16cid:durableId="1537279925">
    <w:abstractNumId w:val="2"/>
  </w:num>
  <w:num w:numId="9" w16cid:durableId="83495622">
    <w:abstractNumId w:val="15"/>
  </w:num>
  <w:num w:numId="10" w16cid:durableId="361521145">
    <w:abstractNumId w:val="23"/>
  </w:num>
  <w:num w:numId="11" w16cid:durableId="371004323">
    <w:abstractNumId w:val="13"/>
  </w:num>
  <w:num w:numId="12" w16cid:durableId="1268391663">
    <w:abstractNumId w:val="8"/>
  </w:num>
  <w:num w:numId="13" w16cid:durableId="1524202276">
    <w:abstractNumId w:val="28"/>
  </w:num>
  <w:num w:numId="14" w16cid:durableId="8795885">
    <w:abstractNumId w:val="0"/>
  </w:num>
  <w:num w:numId="15" w16cid:durableId="288316711">
    <w:abstractNumId w:val="27"/>
  </w:num>
  <w:num w:numId="16" w16cid:durableId="1824858097">
    <w:abstractNumId w:val="30"/>
  </w:num>
  <w:num w:numId="17" w16cid:durableId="1262907484">
    <w:abstractNumId w:val="14"/>
  </w:num>
  <w:num w:numId="18" w16cid:durableId="408575869">
    <w:abstractNumId w:val="12"/>
  </w:num>
  <w:num w:numId="19" w16cid:durableId="1141536680">
    <w:abstractNumId w:val="6"/>
  </w:num>
  <w:num w:numId="20" w16cid:durableId="844824952">
    <w:abstractNumId w:val="25"/>
  </w:num>
  <w:num w:numId="21" w16cid:durableId="1453087014">
    <w:abstractNumId w:val="7"/>
  </w:num>
  <w:num w:numId="22" w16cid:durableId="1646348783">
    <w:abstractNumId w:val="26"/>
  </w:num>
  <w:num w:numId="23" w16cid:durableId="1836648777">
    <w:abstractNumId w:val="24"/>
  </w:num>
  <w:num w:numId="24" w16cid:durableId="1779373160">
    <w:abstractNumId w:val="22"/>
  </w:num>
  <w:num w:numId="25" w16cid:durableId="1027294212">
    <w:abstractNumId w:val="9"/>
  </w:num>
  <w:num w:numId="26" w16cid:durableId="538972908">
    <w:abstractNumId w:val="17"/>
  </w:num>
  <w:num w:numId="27" w16cid:durableId="729882209">
    <w:abstractNumId w:val="21"/>
  </w:num>
  <w:num w:numId="28" w16cid:durableId="1895970369">
    <w:abstractNumId w:val="3"/>
  </w:num>
  <w:num w:numId="29" w16cid:durableId="1550796111">
    <w:abstractNumId w:val="29"/>
  </w:num>
  <w:num w:numId="30" w16cid:durableId="556669988">
    <w:abstractNumId w:val="11"/>
  </w:num>
  <w:num w:numId="31" w16cid:durableId="342589220">
    <w:abstractNumId w:val="31"/>
  </w:num>
  <w:num w:numId="32" w16cid:durableId="1507331879">
    <w:abstractNumId w:val="32"/>
  </w:num>
  <w:num w:numId="33" w16cid:durableId="360864427">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6CA"/>
    <w:rsid w:val="00000789"/>
    <w:rsid w:val="00001EA8"/>
    <w:rsid w:val="000032CD"/>
    <w:rsid w:val="00003C03"/>
    <w:rsid w:val="00004B1C"/>
    <w:rsid w:val="000065E5"/>
    <w:rsid w:val="0000731E"/>
    <w:rsid w:val="00010832"/>
    <w:rsid w:val="000111DA"/>
    <w:rsid w:val="00011D74"/>
    <w:rsid w:val="000129E3"/>
    <w:rsid w:val="000135F4"/>
    <w:rsid w:val="00013697"/>
    <w:rsid w:val="00013CC6"/>
    <w:rsid w:val="0001401E"/>
    <w:rsid w:val="00015017"/>
    <w:rsid w:val="00015D3D"/>
    <w:rsid w:val="00020512"/>
    <w:rsid w:val="00021886"/>
    <w:rsid w:val="0002312C"/>
    <w:rsid w:val="000232EC"/>
    <w:rsid w:val="000244AE"/>
    <w:rsid w:val="000247C8"/>
    <w:rsid w:val="00025B27"/>
    <w:rsid w:val="00030E13"/>
    <w:rsid w:val="0003229D"/>
    <w:rsid w:val="00033E95"/>
    <w:rsid w:val="00034652"/>
    <w:rsid w:val="00035195"/>
    <w:rsid w:val="00036C2A"/>
    <w:rsid w:val="00036D82"/>
    <w:rsid w:val="00036E07"/>
    <w:rsid w:val="000372BC"/>
    <w:rsid w:val="000406ED"/>
    <w:rsid w:val="00041178"/>
    <w:rsid w:val="0004123F"/>
    <w:rsid w:val="00042116"/>
    <w:rsid w:val="00044998"/>
    <w:rsid w:val="00044A08"/>
    <w:rsid w:val="000452BD"/>
    <w:rsid w:val="000453DB"/>
    <w:rsid w:val="00045A57"/>
    <w:rsid w:val="00046436"/>
    <w:rsid w:val="000465AF"/>
    <w:rsid w:val="00046F11"/>
    <w:rsid w:val="00051FA5"/>
    <w:rsid w:val="000526BC"/>
    <w:rsid w:val="00055173"/>
    <w:rsid w:val="00057515"/>
    <w:rsid w:val="00060306"/>
    <w:rsid w:val="0006085D"/>
    <w:rsid w:val="0006239D"/>
    <w:rsid w:val="000624A6"/>
    <w:rsid w:val="00062618"/>
    <w:rsid w:val="0006450A"/>
    <w:rsid w:val="00064ED9"/>
    <w:rsid w:val="00066ABA"/>
    <w:rsid w:val="00067346"/>
    <w:rsid w:val="000675A8"/>
    <w:rsid w:val="00067618"/>
    <w:rsid w:val="00071707"/>
    <w:rsid w:val="00072969"/>
    <w:rsid w:val="00072DB8"/>
    <w:rsid w:val="000738AC"/>
    <w:rsid w:val="00074DA4"/>
    <w:rsid w:val="00074DA9"/>
    <w:rsid w:val="000759B3"/>
    <w:rsid w:val="0007791B"/>
    <w:rsid w:val="00077BD1"/>
    <w:rsid w:val="00077DBA"/>
    <w:rsid w:val="00080419"/>
    <w:rsid w:val="00080FDE"/>
    <w:rsid w:val="0008156C"/>
    <w:rsid w:val="0008305F"/>
    <w:rsid w:val="0008339A"/>
    <w:rsid w:val="00083799"/>
    <w:rsid w:val="000841D5"/>
    <w:rsid w:val="000845E4"/>
    <w:rsid w:val="00084F0E"/>
    <w:rsid w:val="00085A4F"/>
    <w:rsid w:val="00086969"/>
    <w:rsid w:val="0008704C"/>
    <w:rsid w:val="000911E3"/>
    <w:rsid w:val="0009137D"/>
    <w:rsid w:val="000919A5"/>
    <w:rsid w:val="000934F6"/>
    <w:rsid w:val="00095186"/>
    <w:rsid w:val="0009579F"/>
    <w:rsid w:val="00097784"/>
    <w:rsid w:val="000A348A"/>
    <w:rsid w:val="000A3EA9"/>
    <w:rsid w:val="000A505A"/>
    <w:rsid w:val="000A5766"/>
    <w:rsid w:val="000A5E66"/>
    <w:rsid w:val="000A630C"/>
    <w:rsid w:val="000A6CE2"/>
    <w:rsid w:val="000B1EE8"/>
    <w:rsid w:val="000B2224"/>
    <w:rsid w:val="000B2C45"/>
    <w:rsid w:val="000B367C"/>
    <w:rsid w:val="000B439E"/>
    <w:rsid w:val="000B450D"/>
    <w:rsid w:val="000B4811"/>
    <w:rsid w:val="000B76C4"/>
    <w:rsid w:val="000B7C82"/>
    <w:rsid w:val="000C095D"/>
    <w:rsid w:val="000C0AF0"/>
    <w:rsid w:val="000C0FCC"/>
    <w:rsid w:val="000C13AB"/>
    <w:rsid w:val="000C2E2A"/>
    <w:rsid w:val="000C3E50"/>
    <w:rsid w:val="000C3FC1"/>
    <w:rsid w:val="000C4A7D"/>
    <w:rsid w:val="000C55C3"/>
    <w:rsid w:val="000C570E"/>
    <w:rsid w:val="000D169B"/>
    <w:rsid w:val="000D291F"/>
    <w:rsid w:val="000D2BC9"/>
    <w:rsid w:val="000D3170"/>
    <w:rsid w:val="000D37C4"/>
    <w:rsid w:val="000D3973"/>
    <w:rsid w:val="000D3E9F"/>
    <w:rsid w:val="000D40B7"/>
    <w:rsid w:val="000D41B1"/>
    <w:rsid w:val="000D4AEC"/>
    <w:rsid w:val="000D4C56"/>
    <w:rsid w:val="000D6487"/>
    <w:rsid w:val="000D64B0"/>
    <w:rsid w:val="000E3AF3"/>
    <w:rsid w:val="000E4DE9"/>
    <w:rsid w:val="000E5083"/>
    <w:rsid w:val="000E54F8"/>
    <w:rsid w:val="000E6BC1"/>
    <w:rsid w:val="000F1730"/>
    <w:rsid w:val="000F1984"/>
    <w:rsid w:val="000F1AC3"/>
    <w:rsid w:val="000F2A46"/>
    <w:rsid w:val="000F341A"/>
    <w:rsid w:val="000F3F3B"/>
    <w:rsid w:val="000F4067"/>
    <w:rsid w:val="000F456A"/>
    <w:rsid w:val="000F4A2E"/>
    <w:rsid w:val="000F5305"/>
    <w:rsid w:val="000F5AE2"/>
    <w:rsid w:val="000F77FD"/>
    <w:rsid w:val="000F78DA"/>
    <w:rsid w:val="00100C59"/>
    <w:rsid w:val="00100F19"/>
    <w:rsid w:val="0010184D"/>
    <w:rsid w:val="001048C5"/>
    <w:rsid w:val="00105055"/>
    <w:rsid w:val="00105F51"/>
    <w:rsid w:val="00106CFB"/>
    <w:rsid w:val="00106EFE"/>
    <w:rsid w:val="0011005E"/>
    <w:rsid w:val="001101E2"/>
    <w:rsid w:val="0011065C"/>
    <w:rsid w:val="0011114F"/>
    <w:rsid w:val="001116CA"/>
    <w:rsid w:val="00113370"/>
    <w:rsid w:val="00113E64"/>
    <w:rsid w:val="0011411D"/>
    <w:rsid w:val="0011557E"/>
    <w:rsid w:val="00116819"/>
    <w:rsid w:val="00117DA4"/>
    <w:rsid w:val="00122731"/>
    <w:rsid w:val="00123613"/>
    <w:rsid w:val="00123C91"/>
    <w:rsid w:val="00124B67"/>
    <w:rsid w:val="00124C0C"/>
    <w:rsid w:val="00124E34"/>
    <w:rsid w:val="001254A5"/>
    <w:rsid w:val="00127AEA"/>
    <w:rsid w:val="001312B1"/>
    <w:rsid w:val="001314BF"/>
    <w:rsid w:val="00131CA0"/>
    <w:rsid w:val="0013245E"/>
    <w:rsid w:val="00132E62"/>
    <w:rsid w:val="0013313C"/>
    <w:rsid w:val="00134501"/>
    <w:rsid w:val="00134EA1"/>
    <w:rsid w:val="00135B05"/>
    <w:rsid w:val="00135EBC"/>
    <w:rsid w:val="0013627E"/>
    <w:rsid w:val="0013756E"/>
    <w:rsid w:val="001403CE"/>
    <w:rsid w:val="00140EE4"/>
    <w:rsid w:val="001411D4"/>
    <w:rsid w:val="001411D5"/>
    <w:rsid w:val="0014195E"/>
    <w:rsid w:val="00141C51"/>
    <w:rsid w:val="00142205"/>
    <w:rsid w:val="00142B1E"/>
    <w:rsid w:val="00143111"/>
    <w:rsid w:val="00144588"/>
    <w:rsid w:val="00144B48"/>
    <w:rsid w:val="00145F1E"/>
    <w:rsid w:val="00150399"/>
    <w:rsid w:val="00151DFF"/>
    <w:rsid w:val="00151F69"/>
    <w:rsid w:val="00152F3D"/>
    <w:rsid w:val="00154531"/>
    <w:rsid w:val="00157849"/>
    <w:rsid w:val="00160EDD"/>
    <w:rsid w:val="001615EF"/>
    <w:rsid w:val="0016235C"/>
    <w:rsid w:val="00162FAF"/>
    <w:rsid w:val="00163FAC"/>
    <w:rsid w:val="00165044"/>
    <w:rsid w:val="001701E1"/>
    <w:rsid w:val="00171AB2"/>
    <w:rsid w:val="0017221A"/>
    <w:rsid w:val="0017286B"/>
    <w:rsid w:val="00172FB7"/>
    <w:rsid w:val="001734D6"/>
    <w:rsid w:val="00173BD1"/>
    <w:rsid w:val="00174087"/>
    <w:rsid w:val="00174F0B"/>
    <w:rsid w:val="00175276"/>
    <w:rsid w:val="00175586"/>
    <w:rsid w:val="00180EC1"/>
    <w:rsid w:val="0018160D"/>
    <w:rsid w:val="0018183C"/>
    <w:rsid w:val="001826AC"/>
    <w:rsid w:val="00182F0B"/>
    <w:rsid w:val="001839C5"/>
    <w:rsid w:val="0018449B"/>
    <w:rsid w:val="00186E61"/>
    <w:rsid w:val="00187327"/>
    <w:rsid w:val="0018738E"/>
    <w:rsid w:val="00190F22"/>
    <w:rsid w:val="00191474"/>
    <w:rsid w:val="00191AB0"/>
    <w:rsid w:val="0019279F"/>
    <w:rsid w:val="00194021"/>
    <w:rsid w:val="00194F36"/>
    <w:rsid w:val="001954ED"/>
    <w:rsid w:val="00195F48"/>
    <w:rsid w:val="0019736C"/>
    <w:rsid w:val="001A05A6"/>
    <w:rsid w:val="001A0692"/>
    <w:rsid w:val="001A1D18"/>
    <w:rsid w:val="001A2887"/>
    <w:rsid w:val="001A2E2F"/>
    <w:rsid w:val="001A3C2F"/>
    <w:rsid w:val="001A3EEF"/>
    <w:rsid w:val="001A3F5F"/>
    <w:rsid w:val="001A4771"/>
    <w:rsid w:val="001A4D57"/>
    <w:rsid w:val="001A5B47"/>
    <w:rsid w:val="001A7CEC"/>
    <w:rsid w:val="001A7D83"/>
    <w:rsid w:val="001A7DF7"/>
    <w:rsid w:val="001B1AF1"/>
    <w:rsid w:val="001B1EAD"/>
    <w:rsid w:val="001B2C0A"/>
    <w:rsid w:val="001B2E26"/>
    <w:rsid w:val="001B3849"/>
    <w:rsid w:val="001B3ECD"/>
    <w:rsid w:val="001B5554"/>
    <w:rsid w:val="001B5D85"/>
    <w:rsid w:val="001B604C"/>
    <w:rsid w:val="001B7551"/>
    <w:rsid w:val="001B7745"/>
    <w:rsid w:val="001B7BE0"/>
    <w:rsid w:val="001B7E3B"/>
    <w:rsid w:val="001C048A"/>
    <w:rsid w:val="001C0EC8"/>
    <w:rsid w:val="001C132B"/>
    <w:rsid w:val="001C16DE"/>
    <w:rsid w:val="001C3F76"/>
    <w:rsid w:val="001C41F5"/>
    <w:rsid w:val="001C4899"/>
    <w:rsid w:val="001C4B56"/>
    <w:rsid w:val="001C4DEB"/>
    <w:rsid w:val="001C7199"/>
    <w:rsid w:val="001C73E7"/>
    <w:rsid w:val="001C791F"/>
    <w:rsid w:val="001D09B7"/>
    <w:rsid w:val="001D1300"/>
    <w:rsid w:val="001D29B1"/>
    <w:rsid w:val="001D313C"/>
    <w:rsid w:val="001D3C4B"/>
    <w:rsid w:val="001D4197"/>
    <w:rsid w:val="001D53F4"/>
    <w:rsid w:val="001D61B6"/>
    <w:rsid w:val="001E09F8"/>
    <w:rsid w:val="001E0FFB"/>
    <w:rsid w:val="001E103D"/>
    <w:rsid w:val="001E1E78"/>
    <w:rsid w:val="001E272F"/>
    <w:rsid w:val="001E3DFE"/>
    <w:rsid w:val="001E4EDD"/>
    <w:rsid w:val="001E64EA"/>
    <w:rsid w:val="001E6E52"/>
    <w:rsid w:val="001E700C"/>
    <w:rsid w:val="001F01BF"/>
    <w:rsid w:val="001F1467"/>
    <w:rsid w:val="001F1653"/>
    <w:rsid w:val="001F24FB"/>
    <w:rsid w:val="001F2638"/>
    <w:rsid w:val="001F3E41"/>
    <w:rsid w:val="001F4F7F"/>
    <w:rsid w:val="001F51C2"/>
    <w:rsid w:val="001F5CFB"/>
    <w:rsid w:val="001F6589"/>
    <w:rsid w:val="001F6AF6"/>
    <w:rsid w:val="001F6FBE"/>
    <w:rsid w:val="001F7139"/>
    <w:rsid w:val="001F7E5B"/>
    <w:rsid w:val="002005F0"/>
    <w:rsid w:val="00200769"/>
    <w:rsid w:val="00201B57"/>
    <w:rsid w:val="00205D8A"/>
    <w:rsid w:val="0020694A"/>
    <w:rsid w:val="00206C4C"/>
    <w:rsid w:val="00206EB6"/>
    <w:rsid w:val="00210121"/>
    <w:rsid w:val="00210973"/>
    <w:rsid w:val="002112F9"/>
    <w:rsid w:val="00211A5C"/>
    <w:rsid w:val="00211E94"/>
    <w:rsid w:val="002129CE"/>
    <w:rsid w:val="00213A4F"/>
    <w:rsid w:val="00213C53"/>
    <w:rsid w:val="00214A81"/>
    <w:rsid w:val="00214CE3"/>
    <w:rsid w:val="00215057"/>
    <w:rsid w:val="002152FE"/>
    <w:rsid w:val="00220397"/>
    <w:rsid w:val="0022237E"/>
    <w:rsid w:val="00222A1E"/>
    <w:rsid w:val="00222B2F"/>
    <w:rsid w:val="00222D54"/>
    <w:rsid w:val="00223376"/>
    <w:rsid w:val="00224BB5"/>
    <w:rsid w:val="002251C9"/>
    <w:rsid w:val="00226F2E"/>
    <w:rsid w:val="00231BB3"/>
    <w:rsid w:val="00231F95"/>
    <w:rsid w:val="002320BD"/>
    <w:rsid w:val="00232C53"/>
    <w:rsid w:val="00235059"/>
    <w:rsid w:val="0023507C"/>
    <w:rsid w:val="00235E77"/>
    <w:rsid w:val="00236801"/>
    <w:rsid w:val="002369AA"/>
    <w:rsid w:val="00237232"/>
    <w:rsid w:val="002373C4"/>
    <w:rsid w:val="00240AED"/>
    <w:rsid w:val="0024101A"/>
    <w:rsid w:val="00241B6B"/>
    <w:rsid w:val="002427AB"/>
    <w:rsid w:val="002428BC"/>
    <w:rsid w:val="00242A3C"/>
    <w:rsid w:val="00245D21"/>
    <w:rsid w:val="0024734B"/>
    <w:rsid w:val="00250073"/>
    <w:rsid w:val="00250116"/>
    <w:rsid w:val="00251373"/>
    <w:rsid w:val="00253146"/>
    <w:rsid w:val="0025377C"/>
    <w:rsid w:val="00254F1F"/>
    <w:rsid w:val="00261096"/>
    <w:rsid w:val="00261573"/>
    <w:rsid w:val="00262B91"/>
    <w:rsid w:val="0026448E"/>
    <w:rsid w:val="00264627"/>
    <w:rsid w:val="00265DA5"/>
    <w:rsid w:val="00265DE5"/>
    <w:rsid w:val="0026656C"/>
    <w:rsid w:val="00271F95"/>
    <w:rsid w:val="002720E6"/>
    <w:rsid w:val="0027413B"/>
    <w:rsid w:val="00275950"/>
    <w:rsid w:val="00276D14"/>
    <w:rsid w:val="00280EE8"/>
    <w:rsid w:val="002812F3"/>
    <w:rsid w:val="00281DC7"/>
    <w:rsid w:val="00282677"/>
    <w:rsid w:val="002829A9"/>
    <w:rsid w:val="00285526"/>
    <w:rsid w:val="0028587E"/>
    <w:rsid w:val="0028681F"/>
    <w:rsid w:val="002871D4"/>
    <w:rsid w:val="00287905"/>
    <w:rsid w:val="00287EE0"/>
    <w:rsid w:val="002902FC"/>
    <w:rsid w:val="00292B21"/>
    <w:rsid w:val="00293535"/>
    <w:rsid w:val="00293A86"/>
    <w:rsid w:val="00296415"/>
    <w:rsid w:val="002965AD"/>
    <w:rsid w:val="002A11A5"/>
    <w:rsid w:val="002A2712"/>
    <w:rsid w:val="002A3C9D"/>
    <w:rsid w:val="002A3DF9"/>
    <w:rsid w:val="002A47D3"/>
    <w:rsid w:val="002A4CCB"/>
    <w:rsid w:val="002A6384"/>
    <w:rsid w:val="002A63E8"/>
    <w:rsid w:val="002A650C"/>
    <w:rsid w:val="002A6FFE"/>
    <w:rsid w:val="002B07B9"/>
    <w:rsid w:val="002B1D4D"/>
    <w:rsid w:val="002B2211"/>
    <w:rsid w:val="002B22B5"/>
    <w:rsid w:val="002B259C"/>
    <w:rsid w:val="002B305E"/>
    <w:rsid w:val="002B393E"/>
    <w:rsid w:val="002B430D"/>
    <w:rsid w:val="002B5014"/>
    <w:rsid w:val="002B775D"/>
    <w:rsid w:val="002C05DB"/>
    <w:rsid w:val="002C3732"/>
    <w:rsid w:val="002C3A70"/>
    <w:rsid w:val="002C4424"/>
    <w:rsid w:val="002C4719"/>
    <w:rsid w:val="002C4E54"/>
    <w:rsid w:val="002C6A4E"/>
    <w:rsid w:val="002C7A07"/>
    <w:rsid w:val="002D07A0"/>
    <w:rsid w:val="002D1EAC"/>
    <w:rsid w:val="002D267D"/>
    <w:rsid w:val="002D3532"/>
    <w:rsid w:val="002D4823"/>
    <w:rsid w:val="002D6892"/>
    <w:rsid w:val="002D6EE9"/>
    <w:rsid w:val="002D7D37"/>
    <w:rsid w:val="002D7FA5"/>
    <w:rsid w:val="002D7FB9"/>
    <w:rsid w:val="002E002B"/>
    <w:rsid w:val="002E058D"/>
    <w:rsid w:val="002E1AF2"/>
    <w:rsid w:val="002E1B70"/>
    <w:rsid w:val="002E2401"/>
    <w:rsid w:val="002E24F7"/>
    <w:rsid w:val="002E2CB1"/>
    <w:rsid w:val="002E337D"/>
    <w:rsid w:val="002E41B7"/>
    <w:rsid w:val="002E4A40"/>
    <w:rsid w:val="002E4FCA"/>
    <w:rsid w:val="002E6515"/>
    <w:rsid w:val="002F01A0"/>
    <w:rsid w:val="002F3031"/>
    <w:rsid w:val="002F38AA"/>
    <w:rsid w:val="002F4100"/>
    <w:rsid w:val="002F774A"/>
    <w:rsid w:val="002F7C6A"/>
    <w:rsid w:val="00300DBD"/>
    <w:rsid w:val="00302174"/>
    <w:rsid w:val="00307A9E"/>
    <w:rsid w:val="00310341"/>
    <w:rsid w:val="0031043D"/>
    <w:rsid w:val="00312131"/>
    <w:rsid w:val="00312323"/>
    <w:rsid w:val="0031295C"/>
    <w:rsid w:val="003129CD"/>
    <w:rsid w:val="0031550F"/>
    <w:rsid w:val="00316ACD"/>
    <w:rsid w:val="003176C0"/>
    <w:rsid w:val="0032045B"/>
    <w:rsid w:val="003207CC"/>
    <w:rsid w:val="003218CB"/>
    <w:rsid w:val="003227C6"/>
    <w:rsid w:val="00324EF5"/>
    <w:rsid w:val="003261DC"/>
    <w:rsid w:val="003275B3"/>
    <w:rsid w:val="003278B2"/>
    <w:rsid w:val="00330B94"/>
    <w:rsid w:val="00330E42"/>
    <w:rsid w:val="00332008"/>
    <w:rsid w:val="003329F9"/>
    <w:rsid w:val="0033391E"/>
    <w:rsid w:val="003342C2"/>
    <w:rsid w:val="00334977"/>
    <w:rsid w:val="00334F31"/>
    <w:rsid w:val="00337516"/>
    <w:rsid w:val="00337880"/>
    <w:rsid w:val="00340288"/>
    <w:rsid w:val="0034183B"/>
    <w:rsid w:val="00343D05"/>
    <w:rsid w:val="00343F8F"/>
    <w:rsid w:val="00344673"/>
    <w:rsid w:val="00345270"/>
    <w:rsid w:val="00346074"/>
    <w:rsid w:val="003461C5"/>
    <w:rsid w:val="003471E2"/>
    <w:rsid w:val="00350A0F"/>
    <w:rsid w:val="00352B12"/>
    <w:rsid w:val="003535E1"/>
    <w:rsid w:val="003546D5"/>
    <w:rsid w:val="003548F7"/>
    <w:rsid w:val="00354D01"/>
    <w:rsid w:val="00355459"/>
    <w:rsid w:val="00356EC9"/>
    <w:rsid w:val="00357575"/>
    <w:rsid w:val="00357F27"/>
    <w:rsid w:val="003610DE"/>
    <w:rsid w:val="003613D7"/>
    <w:rsid w:val="00361D86"/>
    <w:rsid w:val="00363C8D"/>
    <w:rsid w:val="00365846"/>
    <w:rsid w:val="0036693B"/>
    <w:rsid w:val="00370ADB"/>
    <w:rsid w:val="003721D5"/>
    <w:rsid w:val="00372943"/>
    <w:rsid w:val="00374319"/>
    <w:rsid w:val="00374A5B"/>
    <w:rsid w:val="00375D0D"/>
    <w:rsid w:val="00375D3D"/>
    <w:rsid w:val="00376357"/>
    <w:rsid w:val="0037648E"/>
    <w:rsid w:val="00376550"/>
    <w:rsid w:val="00377283"/>
    <w:rsid w:val="00377B6C"/>
    <w:rsid w:val="00377EA0"/>
    <w:rsid w:val="00380A1C"/>
    <w:rsid w:val="00380FB5"/>
    <w:rsid w:val="0038214C"/>
    <w:rsid w:val="00382A51"/>
    <w:rsid w:val="00383335"/>
    <w:rsid w:val="00383C11"/>
    <w:rsid w:val="00383E6E"/>
    <w:rsid w:val="003841A4"/>
    <w:rsid w:val="0038483E"/>
    <w:rsid w:val="00385991"/>
    <w:rsid w:val="003860E2"/>
    <w:rsid w:val="003908E1"/>
    <w:rsid w:val="003914A8"/>
    <w:rsid w:val="00391A3E"/>
    <w:rsid w:val="00391FE3"/>
    <w:rsid w:val="00392809"/>
    <w:rsid w:val="00395883"/>
    <w:rsid w:val="003960F2"/>
    <w:rsid w:val="0039632E"/>
    <w:rsid w:val="00397391"/>
    <w:rsid w:val="00397D73"/>
    <w:rsid w:val="003A0F9C"/>
    <w:rsid w:val="003A1658"/>
    <w:rsid w:val="003A401F"/>
    <w:rsid w:val="003A4BBD"/>
    <w:rsid w:val="003A67CB"/>
    <w:rsid w:val="003A6BA3"/>
    <w:rsid w:val="003A79BA"/>
    <w:rsid w:val="003B043B"/>
    <w:rsid w:val="003B3123"/>
    <w:rsid w:val="003B3712"/>
    <w:rsid w:val="003B44C8"/>
    <w:rsid w:val="003B6753"/>
    <w:rsid w:val="003B7301"/>
    <w:rsid w:val="003B74ED"/>
    <w:rsid w:val="003B7551"/>
    <w:rsid w:val="003B75E0"/>
    <w:rsid w:val="003B795A"/>
    <w:rsid w:val="003B79F3"/>
    <w:rsid w:val="003B7C23"/>
    <w:rsid w:val="003B7FB8"/>
    <w:rsid w:val="003C1580"/>
    <w:rsid w:val="003C34C1"/>
    <w:rsid w:val="003C36B7"/>
    <w:rsid w:val="003C5847"/>
    <w:rsid w:val="003C5FBC"/>
    <w:rsid w:val="003C6637"/>
    <w:rsid w:val="003C6F3C"/>
    <w:rsid w:val="003C7328"/>
    <w:rsid w:val="003D11F8"/>
    <w:rsid w:val="003D1AC5"/>
    <w:rsid w:val="003D3275"/>
    <w:rsid w:val="003D4563"/>
    <w:rsid w:val="003D4CD5"/>
    <w:rsid w:val="003D4D11"/>
    <w:rsid w:val="003D54CB"/>
    <w:rsid w:val="003D5B14"/>
    <w:rsid w:val="003D5BCA"/>
    <w:rsid w:val="003D5D4D"/>
    <w:rsid w:val="003D7FB6"/>
    <w:rsid w:val="003E0D43"/>
    <w:rsid w:val="003E0E38"/>
    <w:rsid w:val="003E1484"/>
    <w:rsid w:val="003E2267"/>
    <w:rsid w:val="003E43A5"/>
    <w:rsid w:val="003E4D76"/>
    <w:rsid w:val="003E6F83"/>
    <w:rsid w:val="003F0078"/>
    <w:rsid w:val="003F028D"/>
    <w:rsid w:val="003F060D"/>
    <w:rsid w:val="003F151B"/>
    <w:rsid w:val="003F163B"/>
    <w:rsid w:val="003F1AA5"/>
    <w:rsid w:val="003F2B9E"/>
    <w:rsid w:val="003F2C56"/>
    <w:rsid w:val="003F3797"/>
    <w:rsid w:val="003F4172"/>
    <w:rsid w:val="003F4D7D"/>
    <w:rsid w:val="003F4F09"/>
    <w:rsid w:val="003F5EE4"/>
    <w:rsid w:val="00400CDF"/>
    <w:rsid w:val="00400F8A"/>
    <w:rsid w:val="00402C89"/>
    <w:rsid w:val="00403438"/>
    <w:rsid w:val="00404CC8"/>
    <w:rsid w:val="00405BCF"/>
    <w:rsid w:val="00406007"/>
    <w:rsid w:val="00406777"/>
    <w:rsid w:val="004116A3"/>
    <w:rsid w:val="00412D91"/>
    <w:rsid w:val="00412E85"/>
    <w:rsid w:val="00412F3D"/>
    <w:rsid w:val="0041405E"/>
    <w:rsid w:val="00414F67"/>
    <w:rsid w:val="004150DE"/>
    <w:rsid w:val="00415A36"/>
    <w:rsid w:val="00416B5B"/>
    <w:rsid w:val="00417AB5"/>
    <w:rsid w:val="0042027F"/>
    <w:rsid w:val="00420519"/>
    <w:rsid w:val="0042071A"/>
    <w:rsid w:val="0042096C"/>
    <w:rsid w:val="00421E5E"/>
    <w:rsid w:val="00422703"/>
    <w:rsid w:val="00422BB0"/>
    <w:rsid w:val="004238B3"/>
    <w:rsid w:val="00423EBA"/>
    <w:rsid w:val="004253D3"/>
    <w:rsid w:val="0042664E"/>
    <w:rsid w:val="004268C4"/>
    <w:rsid w:val="00430A5D"/>
    <w:rsid w:val="0043163E"/>
    <w:rsid w:val="00432A1C"/>
    <w:rsid w:val="004338E0"/>
    <w:rsid w:val="00433C9A"/>
    <w:rsid w:val="00433FAE"/>
    <w:rsid w:val="00435FF9"/>
    <w:rsid w:val="0043605E"/>
    <w:rsid w:val="0044006A"/>
    <w:rsid w:val="0044056F"/>
    <w:rsid w:val="004406CC"/>
    <w:rsid w:val="00440A2B"/>
    <w:rsid w:val="004413BB"/>
    <w:rsid w:val="004413F7"/>
    <w:rsid w:val="00441786"/>
    <w:rsid w:val="00443130"/>
    <w:rsid w:val="004434A5"/>
    <w:rsid w:val="00444724"/>
    <w:rsid w:val="00444C82"/>
    <w:rsid w:val="00444D2B"/>
    <w:rsid w:val="004450FC"/>
    <w:rsid w:val="00445F49"/>
    <w:rsid w:val="00446F6C"/>
    <w:rsid w:val="00447C4E"/>
    <w:rsid w:val="004504F1"/>
    <w:rsid w:val="00450BEF"/>
    <w:rsid w:val="00450E83"/>
    <w:rsid w:val="00451685"/>
    <w:rsid w:val="004519B5"/>
    <w:rsid w:val="00451CA6"/>
    <w:rsid w:val="004524D2"/>
    <w:rsid w:val="004524F0"/>
    <w:rsid w:val="004525B3"/>
    <w:rsid w:val="0045456D"/>
    <w:rsid w:val="00454B5E"/>
    <w:rsid w:val="00455DB6"/>
    <w:rsid w:val="00456A62"/>
    <w:rsid w:val="00457967"/>
    <w:rsid w:val="00461DEB"/>
    <w:rsid w:val="004624BC"/>
    <w:rsid w:val="00463F21"/>
    <w:rsid w:val="0046508A"/>
    <w:rsid w:val="0046585A"/>
    <w:rsid w:val="004660E3"/>
    <w:rsid w:val="004715E6"/>
    <w:rsid w:val="00472C04"/>
    <w:rsid w:val="004748A7"/>
    <w:rsid w:val="004756AE"/>
    <w:rsid w:val="00475E9E"/>
    <w:rsid w:val="00476159"/>
    <w:rsid w:val="004768A4"/>
    <w:rsid w:val="004776F6"/>
    <w:rsid w:val="00481232"/>
    <w:rsid w:val="00481944"/>
    <w:rsid w:val="00483269"/>
    <w:rsid w:val="004837CF"/>
    <w:rsid w:val="00483D4A"/>
    <w:rsid w:val="00485B99"/>
    <w:rsid w:val="00487C23"/>
    <w:rsid w:val="004901D6"/>
    <w:rsid w:val="00492687"/>
    <w:rsid w:val="00493750"/>
    <w:rsid w:val="00495A9C"/>
    <w:rsid w:val="00497548"/>
    <w:rsid w:val="004A0154"/>
    <w:rsid w:val="004A274F"/>
    <w:rsid w:val="004A2E1E"/>
    <w:rsid w:val="004A38E5"/>
    <w:rsid w:val="004A547F"/>
    <w:rsid w:val="004A69EE"/>
    <w:rsid w:val="004A7973"/>
    <w:rsid w:val="004A799A"/>
    <w:rsid w:val="004B1BCB"/>
    <w:rsid w:val="004B2079"/>
    <w:rsid w:val="004B42F0"/>
    <w:rsid w:val="004B439D"/>
    <w:rsid w:val="004B4880"/>
    <w:rsid w:val="004B4F55"/>
    <w:rsid w:val="004B6066"/>
    <w:rsid w:val="004B677C"/>
    <w:rsid w:val="004C37FC"/>
    <w:rsid w:val="004C388B"/>
    <w:rsid w:val="004C46F5"/>
    <w:rsid w:val="004C4AE9"/>
    <w:rsid w:val="004C4CDC"/>
    <w:rsid w:val="004C54D2"/>
    <w:rsid w:val="004C54F2"/>
    <w:rsid w:val="004C6E4A"/>
    <w:rsid w:val="004D105A"/>
    <w:rsid w:val="004D1B18"/>
    <w:rsid w:val="004D2315"/>
    <w:rsid w:val="004D39F3"/>
    <w:rsid w:val="004D5263"/>
    <w:rsid w:val="004D7E32"/>
    <w:rsid w:val="004E15D7"/>
    <w:rsid w:val="004E19D1"/>
    <w:rsid w:val="004E1CBF"/>
    <w:rsid w:val="004E1D96"/>
    <w:rsid w:val="004E1FAA"/>
    <w:rsid w:val="004E26FB"/>
    <w:rsid w:val="004E6D59"/>
    <w:rsid w:val="004E73B2"/>
    <w:rsid w:val="004E783D"/>
    <w:rsid w:val="004F0AD9"/>
    <w:rsid w:val="004F11B4"/>
    <w:rsid w:val="004F1265"/>
    <w:rsid w:val="004F3390"/>
    <w:rsid w:val="004F3658"/>
    <w:rsid w:val="004F397D"/>
    <w:rsid w:val="004F4D3D"/>
    <w:rsid w:val="004F4ED0"/>
    <w:rsid w:val="004F5052"/>
    <w:rsid w:val="004F7D70"/>
    <w:rsid w:val="00501F45"/>
    <w:rsid w:val="0050255F"/>
    <w:rsid w:val="00502DDE"/>
    <w:rsid w:val="00503552"/>
    <w:rsid w:val="005045CE"/>
    <w:rsid w:val="00505AA2"/>
    <w:rsid w:val="005068CA"/>
    <w:rsid w:val="00510F8F"/>
    <w:rsid w:val="00511A8A"/>
    <w:rsid w:val="00513817"/>
    <w:rsid w:val="00513FC8"/>
    <w:rsid w:val="00514119"/>
    <w:rsid w:val="00514EA8"/>
    <w:rsid w:val="005152A9"/>
    <w:rsid w:val="0051699E"/>
    <w:rsid w:val="00517818"/>
    <w:rsid w:val="005179D3"/>
    <w:rsid w:val="00517FD6"/>
    <w:rsid w:val="00520676"/>
    <w:rsid w:val="00520701"/>
    <w:rsid w:val="00521D05"/>
    <w:rsid w:val="00521DE8"/>
    <w:rsid w:val="0052223A"/>
    <w:rsid w:val="0052269D"/>
    <w:rsid w:val="0052369E"/>
    <w:rsid w:val="005247AB"/>
    <w:rsid w:val="00524B9D"/>
    <w:rsid w:val="00525206"/>
    <w:rsid w:val="00525D03"/>
    <w:rsid w:val="00526350"/>
    <w:rsid w:val="00530B4F"/>
    <w:rsid w:val="00530E9F"/>
    <w:rsid w:val="005314B7"/>
    <w:rsid w:val="00531C11"/>
    <w:rsid w:val="005321A0"/>
    <w:rsid w:val="00533928"/>
    <w:rsid w:val="00534ECE"/>
    <w:rsid w:val="0053506A"/>
    <w:rsid w:val="0053546D"/>
    <w:rsid w:val="005358CA"/>
    <w:rsid w:val="005362E2"/>
    <w:rsid w:val="0053644E"/>
    <w:rsid w:val="00537CBE"/>
    <w:rsid w:val="00540D05"/>
    <w:rsid w:val="00541EAE"/>
    <w:rsid w:val="005426F4"/>
    <w:rsid w:val="0054286F"/>
    <w:rsid w:val="00542C2C"/>
    <w:rsid w:val="00543802"/>
    <w:rsid w:val="00545559"/>
    <w:rsid w:val="0054646D"/>
    <w:rsid w:val="00547563"/>
    <w:rsid w:val="0055103F"/>
    <w:rsid w:val="005515AF"/>
    <w:rsid w:val="00551624"/>
    <w:rsid w:val="00552043"/>
    <w:rsid w:val="005525CE"/>
    <w:rsid w:val="00552837"/>
    <w:rsid w:val="0055388D"/>
    <w:rsid w:val="005539D5"/>
    <w:rsid w:val="00554316"/>
    <w:rsid w:val="00554689"/>
    <w:rsid w:val="00554A9A"/>
    <w:rsid w:val="0055641B"/>
    <w:rsid w:val="00556464"/>
    <w:rsid w:val="00556A13"/>
    <w:rsid w:val="005607C1"/>
    <w:rsid w:val="00561CE0"/>
    <w:rsid w:val="0056226B"/>
    <w:rsid w:val="005622EF"/>
    <w:rsid w:val="00564360"/>
    <w:rsid w:val="0056597B"/>
    <w:rsid w:val="00565D46"/>
    <w:rsid w:val="00566DC0"/>
    <w:rsid w:val="005675E8"/>
    <w:rsid w:val="00570AFC"/>
    <w:rsid w:val="00571021"/>
    <w:rsid w:val="00572198"/>
    <w:rsid w:val="00572484"/>
    <w:rsid w:val="00572D8A"/>
    <w:rsid w:val="00573CD2"/>
    <w:rsid w:val="0057445D"/>
    <w:rsid w:val="0057541D"/>
    <w:rsid w:val="00575F22"/>
    <w:rsid w:val="00577522"/>
    <w:rsid w:val="00580FB2"/>
    <w:rsid w:val="005816BB"/>
    <w:rsid w:val="0058233C"/>
    <w:rsid w:val="00583E0D"/>
    <w:rsid w:val="00587438"/>
    <w:rsid w:val="005901AD"/>
    <w:rsid w:val="0059046F"/>
    <w:rsid w:val="00590AB0"/>
    <w:rsid w:val="00590CDA"/>
    <w:rsid w:val="00592AB9"/>
    <w:rsid w:val="00596954"/>
    <w:rsid w:val="00597D80"/>
    <w:rsid w:val="005A04C0"/>
    <w:rsid w:val="005A0B2A"/>
    <w:rsid w:val="005A17BB"/>
    <w:rsid w:val="005A1A7F"/>
    <w:rsid w:val="005A2357"/>
    <w:rsid w:val="005A30EE"/>
    <w:rsid w:val="005A3F0F"/>
    <w:rsid w:val="005A4476"/>
    <w:rsid w:val="005A454F"/>
    <w:rsid w:val="005A45BE"/>
    <w:rsid w:val="005A5B3C"/>
    <w:rsid w:val="005A5C38"/>
    <w:rsid w:val="005A6B0A"/>
    <w:rsid w:val="005A6F3D"/>
    <w:rsid w:val="005A7A7A"/>
    <w:rsid w:val="005A7F6B"/>
    <w:rsid w:val="005B0938"/>
    <w:rsid w:val="005B1471"/>
    <w:rsid w:val="005B257E"/>
    <w:rsid w:val="005B3326"/>
    <w:rsid w:val="005B4331"/>
    <w:rsid w:val="005B4C8C"/>
    <w:rsid w:val="005B610B"/>
    <w:rsid w:val="005C2123"/>
    <w:rsid w:val="005C61FD"/>
    <w:rsid w:val="005C6C34"/>
    <w:rsid w:val="005C70B1"/>
    <w:rsid w:val="005C77FD"/>
    <w:rsid w:val="005D0AC4"/>
    <w:rsid w:val="005D0E2D"/>
    <w:rsid w:val="005D1A72"/>
    <w:rsid w:val="005D2AC8"/>
    <w:rsid w:val="005D2EE1"/>
    <w:rsid w:val="005D479D"/>
    <w:rsid w:val="005D5C0E"/>
    <w:rsid w:val="005D607C"/>
    <w:rsid w:val="005E1161"/>
    <w:rsid w:val="005E215B"/>
    <w:rsid w:val="005E2E9A"/>
    <w:rsid w:val="005E3902"/>
    <w:rsid w:val="005E540C"/>
    <w:rsid w:val="005E635E"/>
    <w:rsid w:val="005E759E"/>
    <w:rsid w:val="005E7E87"/>
    <w:rsid w:val="005F1D42"/>
    <w:rsid w:val="005F31E5"/>
    <w:rsid w:val="005F34CA"/>
    <w:rsid w:val="005F39C1"/>
    <w:rsid w:val="005F3CF1"/>
    <w:rsid w:val="005F469E"/>
    <w:rsid w:val="005F4BAC"/>
    <w:rsid w:val="005F4E1A"/>
    <w:rsid w:val="005F53D5"/>
    <w:rsid w:val="005F6293"/>
    <w:rsid w:val="005F737B"/>
    <w:rsid w:val="00601C07"/>
    <w:rsid w:val="00603BF7"/>
    <w:rsid w:val="006040BA"/>
    <w:rsid w:val="006041E3"/>
    <w:rsid w:val="00605645"/>
    <w:rsid w:val="006058CF"/>
    <w:rsid w:val="00605E41"/>
    <w:rsid w:val="00606781"/>
    <w:rsid w:val="00610431"/>
    <w:rsid w:val="006105F0"/>
    <w:rsid w:val="0061077C"/>
    <w:rsid w:val="006113C2"/>
    <w:rsid w:val="00611707"/>
    <w:rsid w:val="00611C1C"/>
    <w:rsid w:val="00611D32"/>
    <w:rsid w:val="00612214"/>
    <w:rsid w:val="006123F4"/>
    <w:rsid w:val="00613E84"/>
    <w:rsid w:val="0061491A"/>
    <w:rsid w:val="00615FD3"/>
    <w:rsid w:val="00616320"/>
    <w:rsid w:val="0061672B"/>
    <w:rsid w:val="00617C50"/>
    <w:rsid w:val="00620CD2"/>
    <w:rsid w:val="006215AD"/>
    <w:rsid w:val="00623E82"/>
    <w:rsid w:val="00623F4C"/>
    <w:rsid w:val="00626C1A"/>
    <w:rsid w:val="00626F8C"/>
    <w:rsid w:val="0062747B"/>
    <w:rsid w:val="00630C4F"/>
    <w:rsid w:val="00631D61"/>
    <w:rsid w:val="00632003"/>
    <w:rsid w:val="00632B54"/>
    <w:rsid w:val="006368D4"/>
    <w:rsid w:val="006372B6"/>
    <w:rsid w:val="0063735E"/>
    <w:rsid w:val="00637556"/>
    <w:rsid w:val="00637F2B"/>
    <w:rsid w:val="00640488"/>
    <w:rsid w:val="006405B5"/>
    <w:rsid w:val="00640929"/>
    <w:rsid w:val="006422FE"/>
    <w:rsid w:val="00643AE3"/>
    <w:rsid w:val="0064417F"/>
    <w:rsid w:val="00644476"/>
    <w:rsid w:val="00645B7B"/>
    <w:rsid w:val="00645B84"/>
    <w:rsid w:val="0064629E"/>
    <w:rsid w:val="006468FD"/>
    <w:rsid w:val="00646949"/>
    <w:rsid w:val="00646F79"/>
    <w:rsid w:val="00647824"/>
    <w:rsid w:val="00647A00"/>
    <w:rsid w:val="00647D5B"/>
    <w:rsid w:val="006501EC"/>
    <w:rsid w:val="006503CA"/>
    <w:rsid w:val="00650FD8"/>
    <w:rsid w:val="006524F4"/>
    <w:rsid w:val="00652A64"/>
    <w:rsid w:val="006539A5"/>
    <w:rsid w:val="00654C23"/>
    <w:rsid w:val="00654FF2"/>
    <w:rsid w:val="00655856"/>
    <w:rsid w:val="00656233"/>
    <w:rsid w:val="00660197"/>
    <w:rsid w:val="00666A92"/>
    <w:rsid w:val="0066715D"/>
    <w:rsid w:val="00674279"/>
    <w:rsid w:val="00674822"/>
    <w:rsid w:val="00675FB7"/>
    <w:rsid w:val="006765ED"/>
    <w:rsid w:val="00676973"/>
    <w:rsid w:val="006775AF"/>
    <w:rsid w:val="0068037F"/>
    <w:rsid w:val="006806E0"/>
    <w:rsid w:val="00680AF7"/>
    <w:rsid w:val="00681000"/>
    <w:rsid w:val="0068121D"/>
    <w:rsid w:val="0068252D"/>
    <w:rsid w:val="006847D2"/>
    <w:rsid w:val="00684A22"/>
    <w:rsid w:val="006855BC"/>
    <w:rsid w:val="00685B3D"/>
    <w:rsid w:val="0068726D"/>
    <w:rsid w:val="00687681"/>
    <w:rsid w:val="00690617"/>
    <w:rsid w:val="0069189B"/>
    <w:rsid w:val="00691DC6"/>
    <w:rsid w:val="00692DE9"/>
    <w:rsid w:val="0069336B"/>
    <w:rsid w:val="00695135"/>
    <w:rsid w:val="00695991"/>
    <w:rsid w:val="006967CE"/>
    <w:rsid w:val="00696972"/>
    <w:rsid w:val="00696B53"/>
    <w:rsid w:val="00696C44"/>
    <w:rsid w:val="006A01ED"/>
    <w:rsid w:val="006A1443"/>
    <w:rsid w:val="006A1D9E"/>
    <w:rsid w:val="006A1DE5"/>
    <w:rsid w:val="006A2A9F"/>
    <w:rsid w:val="006A3624"/>
    <w:rsid w:val="006A4780"/>
    <w:rsid w:val="006A7266"/>
    <w:rsid w:val="006B1F4E"/>
    <w:rsid w:val="006B2E45"/>
    <w:rsid w:val="006B300C"/>
    <w:rsid w:val="006B354F"/>
    <w:rsid w:val="006B4138"/>
    <w:rsid w:val="006B451B"/>
    <w:rsid w:val="006B4661"/>
    <w:rsid w:val="006B4F06"/>
    <w:rsid w:val="006B5698"/>
    <w:rsid w:val="006B6B74"/>
    <w:rsid w:val="006B6D0B"/>
    <w:rsid w:val="006C208C"/>
    <w:rsid w:val="006C3A92"/>
    <w:rsid w:val="006C494E"/>
    <w:rsid w:val="006C4C5B"/>
    <w:rsid w:val="006C5861"/>
    <w:rsid w:val="006C5D9D"/>
    <w:rsid w:val="006C69B9"/>
    <w:rsid w:val="006C7042"/>
    <w:rsid w:val="006D04B3"/>
    <w:rsid w:val="006D09B8"/>
    <w:rsid w:val="006D1B9C"/>
    <w:rsid w:val="006D73A1"/>
    <w:rsid w:val="006D7A30"/>
    <w:rsid w:val="006E084B"/>
    <w:rsid w:val="006E0A55"/>
    <w:rsid w:val="006E203D"/>
    <w:rsid w:val="006E24BB"/>
    <w:rsid w:val="006E2D2B"/>
    <w:rsid w:val="006E3928"/>
    <w:rsid w:val="006E3AAD"/>
    <w:rsid w:val="006E4750"/>
    <w:rsid w:val="006E5893"/>
    <w:rsid w:val="006E7406"/>
    <w:rsid w:val="006F0E3B"/>
    <w:rsid w:val="006F1231"/>
    <w:rsid w:val="006F2C53"/>
    <w:rsid w:val="006F3414"/>
    <w:rsid w:val="006F36E7"/>
    <w:rsid w:val="006F399C"/>
    <w:rsid w:val="006F46DB"/>
    <w:rsid w:val="006F4D40"/>
    <w:rsid w:val="006F4DA4"/>
    <w:rsid w:val="006F54B0"/>
    <w:rsid w:val="006F616B"/>
    <w:rsid w:val="006F6477"/>
    <w:rsid w:val="006F7AEE"/>
    <w:rsid w:val="00700AC2"/>
    <w:rsid w:val="00700AC4"/>
    <w:rsid w:val="00700D11"/>
    <w:rsid w:val="007010A5"/>
    <w:rsid w:val="007015BD"/>
    <w:rsid w:val="00701690"/>
    <w:rsid w:val="00702E93"/>
    <w:rsid w:val="00702FDC"/>
    <w:rsid w:val="00705BED"/>
    <w:rsid w:val="00706B06"/>
    <w:rsid w:val="00707773"/>
    <w:rsid w:val="0070785E"/>
    <w:rsid w:val="00707A2A"/>
    <w:rsid w:val="007102B0"/>
    <w:rsid w:val="00710381"/>
    <w:rsid w:val="007103E1"/>
    <w:rsid w:val="00710AD3"/>
    <w:rsid w:val="00710D55"/>
    <w:rsid w:val="007113FC"/>
    <w:rsid w:val="00711A89"/>
    <w:rsid w:val="0071446E"/>
    <w:rsid w:val="00714DFE"/>
    <w:rsid w:val="00715FF7"/>
    <w:rsid w:val="0071614E"/>
    <w:rsid w:val="007166D5"/>
    <w:rsid w:val="007207E0"/>
    <w:rsid w:val="00720F16"/>
    <w:rsid w:val="00721056"/>
    <w:rsid w:val="00721099"/>
    <w:rsid w:val="007210EB"/>
    <w:rsid w:val="00721D41"/>
    <w:rsid w:val="00722AAA"/>
    <w:rsid w:val="007230C9"/>
    <w:rsid w:val="00723EAB"/>
    <w:rsid w:val="00723FF8"/>
    <w:rsid w:val="00724EDB"/>
    <w:rsid w:val="00725744"/>
    <w:rsid w:val="007262CD"/>
    <w:rsid w:val="00726BC1"/>
    <w:rsid w:val="00727135"/>
    <w:rsid w:val="0072732F"/>
    <w:rsid w:val="0072733C"/>
    <w:rsid w:val="0073049D"/>
    <w:rsid w:val="007305E4"/>
    <w:rsid w:val="007311FD"/>
    <w:rsid w:val="00735021"/>
    <w:rsid w:val="00735953"/>
    <w:rsid w:val="007367C8"/>
    <w:rsid w:val="00736973"/>
    <w:rsid w:val="0073776A"/>
    <w:rsid w:val="00740836"/>
    <w:rsid w:val="00740F0B"/>
    <w:rsid w:val="00741496"/>
    <w:rsid w:val="00743534"/>
    <w:rsid w:val="007437D4"/>
    <w:rsid w:val="00743BD5"/>
    <w:rsid w:val="0074524E"/>
    <w:rsid w:val="007455BD"/>
    <w:rsid w:val="0074696F"/>
    <w:rsid w:val="00750CB0"/>
    <w:rsid w:val="00750D8D"/>
    <w:rsid w:val="00751511"/>
    <w:rsid w:val="00751D2B"/>
    <w:rsid w:val="0075241A"/>
    <w:rsid w:val="0075273E"/>
    <w:rsid w:val="00752F43"/>
    <w:rsid w:val="00754808"/>
    <w:rsid w:val="007562FE"/>
    <w:rsid w:val="00756975"/>
    <w:rsid w:val="00757C82"/>
    <w:rsid w:val="00760548"/>
    <w:rsid w:val="00760847"/>
    <w:rsid w:val="00763757"/>
    <w:rsid w:val="00766255"/>
    <w:rsid w:val="007668FA"/>
    <w:rsid w:val="00767408"/>
    <w:rsid w:val="0077015F"/>
    <w:rsid w:val="0077019D"/>
    <w:rsid w:val="00770A3B"/>
    <w:rsid w:val="00770D34"/>
    <w:rsid w:val="00771997"/>
    <w:rsid w:val="00771DAC"/>
    <w:rsid w:val="00772F3D"/>
    <w:rsid w:val="00773332"/>
    <w:rsid w:val="007743D5"/>
    <w:rsid w:val="0077454C"/>
    <w:rsid w:val="00775597"/>
    <w:rsid w:val="00775ABA"/>
    <w:rsid w:val="00775D37"/>
    <w:rsid w:val="0077731E"/>
    <w:rsid w:val="007810FB"/>
    <w:rsid w:val="00781454"/>
    <w:rsid w:val="00782E1D"/>
    <w:rsid w:val="00783227"/>
    <w:rsid w:val="007839E3"/>
    <w:rsid w:val="007842D2"/>
    <w:rsid w:val="00785B9B"/>
    <w:rsid w:val="00785C7C"/>
    <w:rsid w:val="007872B1"/>
    <w:rsid w:val="00787946"/>
    <w:rsid w:val="00787C3A"/>
    <w:rsid w:val="00790194"/>
    <w:rsid w:val="00790B7A"/>
    <w:rsid w:val="00792D49"/>
    <w:rsid w:val="00793379"/>
    <w:rsid w:val="00793D83"/>
    <w:rsid w:val="007960B8"/>
    <w:rsid w:val="00797FE6"/>
    <w:rsid w:val="007A066B"/>
    <w:rsid w:val="007A1B1D"/>
    <w:rsid w:val="007A30D5"/>
    <w:rsid w:val="007A351C"/>
    <w:rsid w:val="007A37FE"/>
    <w:rsid w:val="007A3B83"/>
    <w:rsid w:val="007A425D"/>
    <w:rsid w:val="007A4BAB"/>
    <w:rsid w:val="007A6792"/>
    <w:rsid w:val="007A74AA"/>
    <w:rsid w:val="007A74B8"/>
    <w:rsid w:val="007B0089"/>
    <w:rsid w:val="007B1A83"/>
    <w:rsid w:val="007B3348"/>
    <w:rsid w:val="007B34CA"/>
    <w:rsid w:val="007B4067"/>
    <w:rsid w:val="007B4249"/>
    <w:rsid w:val="007B4B8C"/>
    <w:rsid w:val="007B5781"/>
    <w:rsid w:val="007B65EA"/>
    <w:rsid w:val="007C0043"/>
    <w:rsid w:val="007C0819"/>
    <w:rsid w:val="007C0B2B"/>
    <w:rsid w:val="007C166F"/>
    <w:rsid w:val="007C2AC8"/>
    <w:rsid w:val="007C2F5B"/>
    <w:rsid w:val="007C407B"/>
    <w:rsid w:val="007D02A9"/>
    <w:rsid w:val="007D18C1"/>
    <w:rsid w:val="007D1B74"/>
    <w:rsid w:val="007D4589"/>
    <w:rsid w:val="007D4D1E"/>
    <w:rsid w:val="007D518D"/>
    <w:rsid w:val="007D657B"/>
    <w:rsid w:val="007D7ADD"/>
    <w:rsid w:val="007D7EF9"/>
    <w:rsid w:val="007E0F4B"/>
    <w:rsid w:val="007E2FDA"/>
    <w:rsid w:val="007E4744"/>
    <w:rsid w:val="007E4C41"/>
    <w:rsid w:val="007E5284"/>
    <w:rsid w:val="007E5FAF"/>
    <w:rsid w:val="007E7003"/>
    <w:rsid w:val="007E719E"/>
    <w:rsid w:val="007E758A"/>
    <w:rsid w:val="007E7855"/>
    <w:rsid w:val="007E78BE"/>
    <w:rsid w:val="007F0549"/>
    <w:rsid w:val="007F074A"/>
    <w:rsid w:val="007F12FC"/>
    <w:rsid w:val="007F1A17"/>
    <w:rsid w:val="007F32C0"/>
    <w:rsid w:val="007F4990"/>
    <w:rsid w:val="007F52AD"/>
    <w:rsid w:val="007F5551"/>
    <w:rsid w:val="007F72F6"/>
    <w:rsid w:val="007F78A3"/>
    <w:rsid w:val="0080014B"/>
    <w:rsid w:val="008016EA"/>
    <w:rsid w:val="008032B4"/>
    <w:rsid w:val="008033A5"/>
    <w:rsid w:val="00804B43"/>
    <w:rsid w:val="0080565A"/>
    <w:rsid w:val="00805D40"/>
    <w:rsid w:val="00806C3D"/>
    <w:rsid w:val="00806D60"/>
    <w:rsid w:val="00810C07"/>
    <w:rsid w:val="00812E7F"/>
    <w:rsid w:val="00813C6E"/>
    <w:rsid w:val="00813E3B"/>
    <w:rsid w:val="008146F9"/>
    <w:rsid w:val="00814A87"/>
    <w:rsid w:val="0081640B"/>
    <w:rsid w:val="0081679C"/>
    <w:rsid w:val="00816CCF"/>
    <w:rsid w:val="00816EB2"/>
    <w:rsid w:val="008178E6"/>
    <w:rsid w:val="008218AE"/>
    <w:rsid w:val="008227E0"/>
    <w:rsid w:val="00822C37"/>
    <w:rsid w:val="00822CCA"/>
    <w:rsid w:val="00822E14"/>
    <w:rsid w:val="00823BE4"/>
    <w:rsid w:val="00823F57"/>
    <w:rsid w:val="00824EF4"/>
    <w:rsid w:val="00827FAA"/>
    <w:rsid w:val="00830AE1"/>
    <w:rsid w:val="008328D5"/>
    <w:rsid w:val="00833065"/>
    <w:rsid w:val="00833F53"/>
    <w:rsid w:val="00834CC7"/>
    <w:rsid w:val="008364E6"/>
    <w:rsid w:val="00837064"/>
    <w:rsid w:val="008407F2"/>
    <w:rsid w:val="0084267E"/>
    <w:rsid w:val="008446EE"/>
    <w:rsid w:val="00846527"/>
    <w:rsid w:val="00850E11"/>
    <w:rsid w:val="008526A9"/>
    <w:rsid w:val="00853CCB"/>
    <w:rsid w:val="0085506C"/>
    <w:rsid w:val="008551AF"/>
    <w:rsid w:val="0085540A"/>
    <w:rsid w:val="0085574C"/>
    <w:rsid w:val="00862BBE"/>
    <w:rsid w:val="008634D6"/>
    <w:rsid w:val="008641B1"/>
    <w:rsid w:val="00864599"/>
    <w:rsid w:val="00864A82"/>
    <w:rsid w:val="00870C8E"/>
    <w:rsid w:val="00871744"/>
    <w:rsid w:val="00871901"/>
    <w:rsid w:val="00871F0A"/>
    <w:rsid w:val="008726C1"/>
    <w:rsid w:val="00874ACD"/>
    <w:rsid w:val="008758C1"/>
    <w:rsid w:val="00875A3E"/>
    <w:rsid w:val="00876965"/>
    <w:rsid w:val="008769D5"/>
    <w:rsid w:val="00876E58"/>
    <w:rsid w:val="00876F9E"/>
    <w:rsid w:val="00881A0C"/>
    <w:rsid w:val="00881A0F"/>
    <w:rsid w:val="00883672"/>
    <w:rsid w:val="00883B52"/>
    <w:rsid w:val="008867CF"/>
    <w:rsid w:val="00886DDF"/>
    <w:rsid w:val="00886E64"/>
    <w:rsid w:val="00887878"/>
    <w:rsid w:val="00890BBD"/>
    <w:rsid w:val="00891DDC"/>
    <w:rsid w:val="00891F06"/>
    <w:rsid w:val="00895D83"/>
    <w:rsid w:val="00896082"/>
    <w:rsid w:val="008A0E10"/>
    <w:rsid w:val="008A12C8"/>
    <w:rsid w:val="008A1898"/>
    <w:rsid w:val="008A19A8"/>
    <w:rsid w:val="008A1AEE"/>
    <w:rsid w:val="008A25B0"/>
    <w:rsid w:val="008A2F7E"/>
    <w:rsid w:val="008A4943"/>
    <w:rsid w:val="008A5B3A"/>
    <w:rsid w:val="008A6E19"/>
    <w:rsid w:val="008A7639"/>
    <w:rsid w:val="008A766A"/>
    <w:rsid w:val="008A78A7"/>
    <w:rsid w:val="008B20A2"/>
    <w:rsid w:val="008B292F"/>
    <w:rsid w:val="008B37AE"/>
    <w:rsid w:val="008B74DA"/>
    <w:rsid w:val="008B7FC8"/>
    <w:rsid w:val="008C071A"/>
    <w:rsid w:val="008C0929"/>
    <w:rsid w:val="008C0B6D"/>
    <w:rsid w:val="008C1514"/>
    <w:rsid w:val="008C1698"/>
    <w:rsid w:val="008C3391"/>
    <w:rsid w:val="008C3DB6"/>
    <w:rsid w:val="008C4DFA"/>
    <w:rsid w:val="008C5593"/>
    <w:rsid w:val="008C6531"/>
    <w:rsid w:val="008C6A8D"/>
    <w:rsid w:val="008C6E32"/>
    <w:rsid w:val="008C7EC1"/>
    <w:rsid w:val="008D069D"/>
    <w:rsid w:val="008D11F5"/>
    <w:rsid w:val="008D149E"/>
    <w:rsid w:val="008D239C"/>
    <w:rsid w:val="008D602C"/>
    <w:rsid w:val="008D6D69"/>
    <w:rsid w:val="008D79A7"/>
    <w:rsid w:val="008E0198"/>
    <w:rsid w:val="008E0BDB"/>
    <w:rsid w:val="008E1011"/>
    <w:rsid w:val="008E13D3"/>
    <w:rsid w:val="008E1C98"/>
    <w:rsid w:val="008E2A7E"/>
    <w:rsid w:val="008E2F0D"/>
    <w:rsid w:val="008E3644"/>
    <w:rsid w:val="008E3E03"/>
    <w:rsid w:val="008E3E37"/>
    <w:rsid w:val="008E41B9"/>
    <w:rsid w:val="008E4268"/>
    <w:rsid w:val="008E484F"/>
    <w:rsid w:val="008E643F"/>
    <w:rsid w:val="008E68BB"/>
    <w:rsid w:val="008E7229"/>
    <w:rsid w:val="008E7750"/>
    <w:rsid w:val="008F08D1"/>
    <w:rsid w:val="008F0900"/>
    <w:rsid w:val="008F214E"/>
    <w:rsid w:val="008F3B6A"/>
    <w:rsid w:val="008F4752"/>
    <w:rsid w:val="008F4D94"/>
    <w:rsid w:val="008F5A8B"/>
    <w:rsid w:val="008F6D26"/>
    <w:rsid w:val="0090373E"/>
    <w:rsid w:val="00903EF8"/>
    <w:rsid w:val="0090462E"/>
    <w:rsid w:val="00904CEE"/>
    <w:rsid w:val="00904ED1"/>
    <w:rsid w:val="009058B1"/>
    <w:rsid w:val="00906F9B"/>
    <w:rsid w:val="00912E62"/>
    <w:rsid w:val="00912F18"/>
    <w:rsid w:val="00913357"/>
    <w:rsid w:val="00913AD3"/>
    <w:rsid w:val="00914600"/>
    <w:rsid w:val="009146DC"/>
    <w:rsid w:val="00914786"/>
    <w:rsid w:val="0091622F"/>
    <w:rsid w:val="00920DEE"/>
    <w:rsid w:val="00921AA5"/>
    <w:rsid w:val="009235B3"/>
    <w:rsid w:val="00923C3F"/>
    <w:rsid w:val="009248B4"/>
    <w:rsid w:val="00925CA6"/>
    <w:rsid w:val="00927A8B"/>
    <w:rsid w:val="00930644"/>
    <w:rsid w:val="00933937"/>
    <w:rsid w:val="00934FAB"/>
    <w:rsid w:val="00935A90"/>
    <w:rsid w:val="009366C0"/>
    <w:rsid w:val="009374C5"/>
    <w:rsid w:val="00937660"/>
    <w:rsid w:val="00940720"/>
    <w:rsid w:val="009411A4"/>
    <w:rsid w:val="00941899"/>
    <w:rsid w:val="00941C20"/>
    <w:rsid w:val="00942032"/>
    <w:rsid w:val="00942A0B"/>
    <w:rsid w:val="00944510"/>
    <w:rsid w:val="009448E3"/>
    <w:rsid w:val="00945119"/>
    <w:rsid w:val="00946209"/>
    <w:rsid w:val="0094639D"/>
    <w:rsid w:val="009468BC"/>
    <w:rsid w:val="009475D8"/>
    <w:rsid w:val="00951141"/>
    <w:rsid w:val="009517A9"/>
    <w:rsid w:val="00952EC4"/>
    <w:rsid w:val="00953133"/>
    <w:rsid w:val="00953E72"/>
    <w:rsid w:val="0095588C"/>
    <w:rsid w:val="00955C84"/>
    <w:rsid w:val="00956B15"/>
    <w:rsid w:val="00956EB2"/>
    <w:rsid w:val="00957C47"/>
    <w:rsid w:val="009605C1"/>
    <w:rsid w:val="0096251B"/>
    <w:rsid w:val="00963538"/>
    <w:rsid w:val="00963B0A"/>
    <w:rsid w:val="00963EB7"/>
    <w:rsid w:val="009643CA"/>
    <w:rsid w:val="00964B4E"/>
    <w:rsid w:val="009671F9"/>
    <w:rsid w:val="009702FE"/>
    <w:rsid w:val="00970C42"/>
    <w:rsid w:val="00972DD2"/>
    <w:rsid w:val="00973431"/>
    <w:rsid w:val="00976C8E"/>
    <w:rsid w:val="00976EBF"/>
    <w:rsid w:val="009811C5"/>
    <w:rsid w:val="00982066"/>
    <w:rsid w:val="0098391D"/>
    <w:rsid w:val="009850DF"/>
    <w:rsid w:val="0098558B"/>
    <w:rsid w:val="00985D39"/>
    <w:rsid w:val="009869BF"/>
    <w:rsid w:val="00986E1A"/>
    <w:rsid w:val="0098745B"/>
    <w:rsid w:val="009901AE"/>
    <w:rsid w:val="009939FF"/>
    <w:rsid w:val="00995074"/>
    <w:rsid w:val="0099696D"/>
    <w:rsid w:val="00997A71"/>
    <w:rsid w:val="009A03FD"/>
    <w:rsid w:val="009A0641"/>
    <w:rsid w:val="009A1D5C"/>
    <w:rsid w:val="009A20A1"/>
    <w:rsid w:val="009A2315"/>
    <w:rsid w:val="009A2F34"/>
    <w:rsid w:val="009A5DE7"/>
    <w:rsid w:val="009A6E2C"/>
    <w:rsid w:val="009A73B2"/>
    <w:rsid w:val="009A75A9"/>
    <w:rsid w:val="009B0CA9"/>
    <w:rsid w:val="009B2838"/>
    <w:rsid w:val="009B29C7"/>
    <w:rsid w:val="009B34B7"/>
    <w:rsid w:val="009B410A"/>
    <w:rsid w:val="009B46B7"/>
    <w:rsid w:val="009B5AD8"/>
    <w:rsid w:val="009B5C04"/>
    <w:rsid w:val="009B5D97"/>
    <w:rsid w:val="009B6423"/>
    <w:rsid w:val="009B6F4D"/>
    <w:rsid w:val="009B70B4"/>
    <w:rsid w:val="009B772F"/>
    <w:rsid w:val="009B7BBF"/>
    <w:rsid w:val="009C06EF"/>
    <w:rsid w:val="009C35F0"/>
    <w:rsid w:val="009C3AC8"/>
    <w:rsid w:val="009C591E"/>
    <w:rsid w:val="009D24D9"/>
    <w:rsid w:val="009D29DE"/>
    <w:rsid w:val="009D45ED"/>
    <w:rsid w:val="009D4822"/>
    <w:rsid w:val="009D5357"/>
    <w:rsid w:val="009D5BE3"/>
    <w:rsid w:val="009D60CA"/>
    <w:rsid w:val="009D6CF8"/>
    <w:rsid w:val="009D7321"/>
    <w:rsid w:val="009E04B4"/>
    <w:rsid w:val="009E0D1F"/>
    <w:rsid w:val="009E5094"/>
    <w:rsid w:val="009E5324"/>
    <w:rsid w:val="009E6B41"/>
    <w:rsid w:val="009E6CB5"/>
    <w:rsid w:val="009E787E"/>
    <w:rsid w:val="009E7C11"/>
    <w:rsid w:val="009F1781"/>
    <w:rsid w:val="009F1D7F"/>
    <w:rsid w:val="009F3D20"/>
    <w:rsid w:val="009F57B0"/>
    <w:rsid w:val="009F68AF"/>
    <w:rsid w:val="009F716B"/>
    <w:rsid w:val="00A050D2"/>
    <w:rsid w:val="00A072E8"/>
    <w:rsid w:val="00A0790C"/>
    <w:rsid w:val="00A07D22"/>
    <w:rsid w:val="00A102D2"/>
    <w:rsid w:val="00A10D93"/>
    <w:rsid w:val="00A11641"/>
    <w:rsid w:val="00A11655"/>
    <w:rsid w:val="00A12693"/>
    <w:rsid w:val="00A1358B"/>
    <w:rsid w:val="00A13A40"/>
    <w:rsid w:val="00A15A59"/>
    <w:rsid w:val="00A17FE0"/>
    <w:rsid w:val="00A208AF"/>
    <w:rsid w:val="00A20FE7"/>
    <w:rsid w:val="00A22965"/>
    <w:rsid w:val="00A23845"/>
    <w:rsid w:val="00A23AF7"/>
    <w:rsid w:val="00A240E5"/>
    <w:rsid w:val="00A242B4"/>
    <w:rsid w:val="00A26940"/>
    <w:rsid w:val="00A27027"/>
    <w:rsid w:val="00A2735D"/>
    <w:rsid w:val="00A30EC8"/>
    <w:rsid w:val="00A3115F"/>
    <w:rsid w:val="00A3175D"/>
    <w:rsid w:val="00A3257D"/>
    <w:rsid w:val="00A33650"/>
    <w:rsid w:val="00A341D4"/>
    <w:rsid w:val="00A34884"/>
    <w:rsid w:val="00A369C2"/>
    <w:rsid w:val="00A374BE"/>
    <w:rsid w:val="00A37600"/>
    <w:rsid w:val="00A378CB"/>
    <w:rsid w:val="00A40AB5"/>
    <w:rsid w:val="00A41BFE"/>
    <w:rsid w:val="00A429BD"/>
    <w:rsid w:val="00A42B60"/>
    <w:rsid w:val="00A44220"/>
    <w:rsid w:val="00A446AE"/>
    <w:rsid w:val="00A448C3"/>
    <w:rsid w:val="00A46508"/>
    <w:rsid w:val="00A466E6"/>
    <w:rsid w:val="00A47813"/>
    <w:rsid w:val="00A47A4F"/>
    <w:rsid w:val="00A509FB"/>
    <w:rsid w:val="00A50CE5"/>
    <w:rsid w:val="00A54960"/>
    <w:rsid w:val="00A549F1"/>
    <w:rsid w:val="00A57FF6"/>
    <w:rsid w:val="00A60288"/>
    <w:rsid w:val="00A602C9"/>
    <w:rsid w:val="00A603F4"/>
    <w:rsid w:val="00A6133B"/>
    <w:rsid w:val="00A617B7"/>
    <w:rsid w:val="00A624FE"/>
    <w:rsid w:val="00A6405F"/>
    <w:rsid w:val="00A652C1"/>
    <w:rsid w:val="00A65F3B"/>
    <w:rsid w:val="00A65F59"/>
    <w:rsid w:val="00A66964"/>
    <w:rsid w:val="00A71465"/>
    <w:rsid w:val="00A71652"/>
    <w:rsid w:val="00A72702"/>
    <w:rsid w:val="00A73878"/>
    <w:rsid w:val="00A74460"/>
    <w:rsid w:val="00A74A30"/>
    <w:rsid w:val="00A75016"/>
    <w:rsid w:val="00A7569B"/>
    <w:rsid w:val="00A80027"/>
    <w:rsid w:val="00A814E9"/>
    <w:rsid w:val="00A82A00"/>
    <w:rsid w:val="00A84EBE"/>
    <w:rsid w:val="00A922D6"/>
    <w:rsid w:val="00A93C1A"/>
    <w:rsid w:val="00A97166"/>
    <w:rsid w:val="00AA0FB2"/>
    <w:rsid w:val="00AA6C49"/>
    <w:rsid w:val="00AA7D2F"/>
    <w:rsid w:val="00AA7D78"/>
    <w:rsid w:val="00AB0064"/>
    <w:rsid w:val="00AB016B"/>
    <w:rsid w:val="00AB0F3D"/>
    <w:rsid w:val="00AB3661"/>
    <w:rsid w:val="00AB4AAB"/>
    <w:rsid w:val="00AB6A97"/>
    <w:rsid w:val="00AB7178"/>
    <w:rsid w:val="00AB7B01"/>
    <w:rsid w:val="00AC09F4"/>
    <w:rsid w:val="00AC10D1"/>
    <w:rsid w:val="00AC1800"/>
    <w:rsid w:val="00AC3002"/>
    <w:rsid w:val="00AC538D"/>
    <w:rsid w:val="00AC5955"/>
    <w:rsid w:val="00AC6C26"/>
    <w:rsid w:val="00AC7CE1"/>
    <w:rsid w:val="00AD116E"/>
    <w:rsid w:val="00AD1D20"/>
    <w:rsid w:val="00AD3577"/>
    <w:rsid w:val="00AD3778"/>
    <w:rsid w:val="00AD4AC0"/>
    <w:rsid w:val="00AD4E4F"/>
    <w:rsid w:val="00AD5634"/>
    <w:rsid w:val="00AD5ED2"/>
    <w:rsid w:val="00AD6643"/>
    <w:rsid w:val="00AD78D2"/>
    <w:rsid w:val="00AE0283"/>
    <w:rsid w:val="00AE2C58"/>
    <w:rsid w:val="00AE62C6"/>
    <w:rsid w:val="00AE6641"/>
    <w:rsid w:val="00AE6844"/>
    <w:rsid w:val="00AE69F9"/>
    <w:rsid w:val="00AE74C0"/>
    <w:rsid w:val="00AF0332"/>
    <w:rsid w:val="00AF19C2"/>
    <w:rsid w:val="00AF1C83"/>
    <w:rsid w:val="00AF2000"/>
    <w:rsid w:val="00AF2C90"/>
    <w:rsid w:val="00AF4022"/>
    <w:rsid w:val="00AF579E"/>
    <w:rsid w:val="00AF5898"/>
    <w:rsid w:val="00AF5F4D"/>
    <w:rsid w:val="00AF62FE"/>
    <w:rsid w:val="00AF6360"/>
    <w:rsid w:val="00AF769A"/>
    <w:rsid w:val="00AF76E0"/>
    <w:rsid w:val="00AF77B5"/>
    <w:rsid w:val="00B000A1"/>
    <w:rsid w:val="00B00272"/>
    <w:rsid w:val="00B003FF"/>
    <w:rsid w:val="00B01062"/>
    <w:rsid w:val="00B01199"/>
    <w:rsid w:val="00B01A86"/>
    <w:rsid w:val="00B03051"/>
    <w:rsid w:val="00B03471"/>
    <w:rsid w:val="00B04395"/>
    <w:rsid w:val="00B0468F"/>
    <w:rsid w:val="00B04E64"/>
    <w:rsid w:val="00B05472"/>
    <w:rsid w:val="00B05D13"/>
    <w:rsid w:val="00B06AC1"/>
    <w:rsid w:val="00B06CE9"/>
    <w:rsid w:val="00B078CC"/>
    <w:rsid w:val="00B079C6"/>
    <w:rsid w:val="00B11390"/>
    <w:rsid w:val="00B11E11"/>
    <w:rsid w:val="00B11E64"/>
    <w:rsid w:val="00B1548C"/>
    <w:rsid w:val="00B15878"/>
    <w:rsid w:val="00B16B12"/>
    <w:rsid w:val="00B177AD"/>
    <w:rsid w:val="00B17CD0"/>
    <w:rsid w:val="00B17D0D"/>
    <w:rsid w:val="00B20393"/>
    <w:rsid w:val="00B21F98"/>
    <w:rsid w:val="00B226D3"/>
    <w:rsid w:val="00B25026"/>
    <w:rsid w:val="00B26B82"/>
    <w:rsid w:val="00B27C2A"/>
    <w:rsid w:val="00B301D8"/>
    <w:rsid w:val="00B31397"/>
    <w:rsid w:val="00B3142A"/>
    <w:rsid w:val="00B316DC"/>
    <w:rsid w:val="00B31976"/>
    <w:rsid w:val="00B319D9"/>
    <w:rsid w:val="00B32B1D"/>
    <w:rsid w:val="00B34A41"/>
    <w:rsid w:val="00B4075B"/>
    <w:rsid w:val="00B40D75"/>
    <w:rsid w:val="00B41161"/>
    <w:rsid w:val="00B42430"/>
    <w:rsid w:val="00B4435C"/>
    <w:rsid w:val="00B447A4"/>
    <w:rsid w:val="00B45175"/>
    <w:rsid w:val="00B46CCB"/>
    <w:rsid w:val="00B473C5"/>
    <w:rsid w:val="00B47BF8"/>
    <w:rsid w:val="00B50A5B"/>
    <w:rsid w:val="00B51441"/>
    <w:rsid w:val="00B51B8D"/>
    <w:rsid w:val="00B5270E"/>
    <w:rsid w:val="00B52959"/>
    <w:rsid w:val="00B539AD"/>
    <w:rsid w:val="00B54895"/>
    <w:rsid w:val="00B54D14"/>
    <w:rsid w:val="00B55133"/>
    <w:rsid w:val="00B554EA"/>
    <w:rsid w:val="00B55EBA"/>
    <w:rsid w:val="00B56BF5"/>
    <w:rsid w:val="00B57B3B"/>
    <w:rsid w:val="00B57BD7"/>
    <w:rsid w:val="00B6034B"/>
    <w:rsid w:val="00B60FBC"/>
    <w:rsid w:val="00B610F0"/>
    <w:rsid w:val="00B61378"/>
    <w:rsid w:val="00B633A6"/>
    <w:rsid w:val="00B63A6D"/>
    <w:rsid w:val="00B641FC"/>
    <w:rsid w:val="00B64BE6"/>
    <w:rsid w:val="00B65139"/>
    <w:rsid w:val="00B67995"/>
    <w:rsid w:val="00B67DA3"/>
    <w:rsid w:val="00B70CE6"/>
    <w:rsid w:val="00B71A63"/>
    <w:rsid w:val="00B71B3D"/>
    <w:rsid w:val="00B725A5"/>
    <w:rsid w:val="00B75853"/>
    <w:rsid w:val="00B75AA5"/>
    <w:rsid w:val="00B75CDD"/>
    <w:rsid w:val="00B81C94"/>
    <w:rsid w:val="00B820F5"/>
    <w:rsid w:val="00B8316B"/>
    <w:rsid w:val="00B836D8"/>
    <w:rsid w:val="00B849BC"/>
    <w:rsid w:val="00B86025"/>
    <w:rsid w:val="00B87E4C"/>
    <w:rsid w:val="00B91992"/>
    <w:rsid w:val="00B92490"/>
    <w:rsid w:val="00B93429"/>
    <w:rsid w:val="00B94647"/>
    <w:rsid w:val="00B950DF"/>
    <w:rsid w:val="00B96856"/>
    <w:rsid w:val="00B97283"/>
    <w:rsid w:val="00B974B8"/>
    <w:rsid w:val="00BA0098"/>
    <w:rsid w:val="00BA17A4"/>
    <w:rsid w:val="00BA18C8"/>
    <w:rsid w:val="00BA2032"/>
    <w:rsid w:val="00BA24B1"/>
    <w:rsid w:val="00BA27BC"/>
    <w:rsid w:val="00BA2C04"/>
    <w:rsid w:val="00BA4747"/>
    <w:rsid w:val="00BA4A6E"/>
    <w:rsid w:val="00BA5978"/>
    <w:rsid w:val="00BA62C0"/>
    <w:rsid w:val="00BA62DE"/>
    <w:rsid w:val="00BA67F6"/>
    <w:rsid w:val="00BA77B5"/>
    <w:rsid w:val="00BB0186"/>
    <w:rsid w:val="00BB1C21"/>
    <w:rsid w:val="00BB1ECF"/>
    <w:rsid w:val="00BB388B"/>
    <w:rsid w:val="00BB3E0F"/>
    <w:rsid w:val="00BB501B"/>
    <w:rsid w:val="00BB693D"/>
    <w:rsid w:val="00BB7855"/>
    <w:rsid w:val="00BB7CDF"/>
    <w:rsid w:val="00BC1266"/>
    <w:rsid w:val="00BC2EA6"/>
    <w:rsid w:val="00BC32A1"/>
    <w:rsid w:val="00BC35D5"/>
    <w:rsid w:val="00BC464C"/>
    <w:rsid w:val="00BC5906"/>
    <w:rsid w:val="00BC6D55"/>
    <w:rsid w:val="00BD101C"/>
    <w:rsid w:val="00BD1046"/>
    <w:rsid w:val="00BD113D"/>
    <w:rsid w:val="00BD24F5"/>
    <w:rsid w:val="00BD5433"/>
    <w:rsid w:val="00BD6D6B"/>
    <w:rsid w:val="00BD6FD7"/>
    <w:rsid w:val="00BD7267"/>
    <w:rsid w:val="00BE0B01"/>
    <w:rsid w:val="00BE110D"/>
    <w:rsid w:val="00BE33D2"/>
    <w:rsid w:val="00BE3570"/>
    <w:rsid w:val="00BE3BAC"/>
    <w:rsid w:val="00BE45C2"/>
    <w:rsid w:val="00BE594C"/>
    <w:rsid w:val="00BE6450"/>
    <w:rsid w:val="00BE7AE6"/>
    <w:rsid w:val="00BF04C8"/>
    <w:rsid w:val="00BF107C"/>
    <w:rsid w:val="00BF1897"/>
    <w:rsid w:val="00BF1A1C"/>
    <w:rsid w:val="00BF1A38"/>
    <w:rsid w:val="00BF1A4C"/>
    <w:rsid w:val="00BF1B1D"/>
    <w:rsid w:val="00BF385B"/>
    <w:rsid w:val="00BF40E8"/>
    <w:rsid w:val="00BF4FCC"/>
    <w:rsid w:val="00BF594A"/>
    <w:rsid w:val="00BF63B7"/>
    <w:rsid w:val="00C01A51"/>
    <w:rsid w:val="00C02190"/>
    <w:rsid w:val="00C0225A"/>
    <w:rsid w:val="00C02574"/>
    <w:rsid w:val="00C032F6"/>
    <w:rsid w:val="00C0341B"/>
    <w:rsid w:val="00C03C96"/>
    <w:rsid w:val="00C059B4"/>
    <w:rsid w:val="00C06244"/>
    <w:rsid w:val="00C07587"/>
    <w:rsid w:val="00C0773E"/>
    <w:rsid w:val="00C1067B"/>
    <w:rsid w:val="00C111CF"/>
    <w:rsid w:val="00C11E17"/>
    <w:rsid w:val="00C131D6"/>
    <w:rsid w:val="00C1323A"/>
    <w:rsid w:val="00C139D3"/>
    <w:rsid w:val="00C142CC"/>
    <w:rsid w:val="00C1577D"/>
    <w:rsid w:val="00C16F52"/>
    <w:rsid w:val="00C2042C"/>
    <w:rsid w:val="00C20BB9"/>
    <w:rsid w:val="00C211C3"/>
    <w:rsid w:val="00C21A24"/>
    <w:rsid w:val="00C21AFA"/>
    <w:rsid w:val="00C21FA0"/>
    <w:rsid w:val="00C23476"/>
    <w:rsid w:val="00C24880"/>
    <w:rsid w:val="00C2516D"/>
    <w:rsid w:val="00C26F86"/>
    <w:rsid w:val="00C274A0"/>
    <w:rsid w:val="00C30BCB"/>
    <w:rsid w:val="00C319B9"/>
    <w:rsid w:val="00C33A7A"/>
    <w:rsid w:val="00C359A1"/>
    <w:rsid w:val="00C37561"/>
    <w:rsid w:val="00C40575"/>
    <w:rsid w:val="00C40BCA"/>
    <w:rsid w:val="00C41036"/>
    <w:rsid w:val="00C41A23"/>
    <w:rsid w:val="00C432CF"/>
    <w:rsid w:val="00C43D68"/>
    <w:rsid w:val="00C461DC"/>
    <w:rsid w:val="00C475E1"/>
    <w:rsid w:val="00C50211"/>
    <w:rsid w:val="00C567EA"/>
    <w:rsid w:val="00C57045"/>
    <w:rsid w:val="00C57154"/>
    <w:rsid w:val="00C57B22"/>
    <w:rsid w:val="00C604E6"/>
    <w:rsid w:val="00C605C2"/>
    <w:rsid w:val="00C63DB5"/>
    <w:rsid w:val="00C64DFF"/>
    <w:rsid w:val="00C671B1"/>
    <w:rsid w:val="00C71481"/>
    <w:rsid w:val="00C71B24"/>
    <w:rsid w:val="00C71BB2"/>
    <w:rsid w:val="00C71E6A"/>
    <w:rsid w:val="00C724C4"/>
    <w:rsid w:val="00C725D3"/>
    <w:rsid w:val="00C72691"/>
    <w:rsid w:val="00C728A7"/>
    <w:rsid w:val="00C74702"/>
    <w:rsid w:val="00C7641F"/>
    <w:rsid w:val="00C767F7"/>
    <w:rsid w:val="00C76A29"/>
    <w:rsid w:val="00C77BBF"/>
    <w:rsid w:val="00C81AFD"/>
    <w:rsid w:val="00C8257B"/>
    <w:rsid w:val="00C8361E"/>
    <w:rsid w:val="00C83BF8"/>
    <w:rsid w:val="00C84CF3"/>
    <w:rsid w:val="00C85C5A"/>
    <w:rsid w:val="00C8622D"/>
    <w:rsid w:val="00C86AA8"/>
    <w:rsid w:val="00C86F0F"/>
    <w:rsid w:val="00C876DA"/>
    <w:rsid w:val="00C90506"/>
    <w:rsid w:val="00C90B50"/>
    <w:rsid w:val="00C90CC8"/>
    <w:rsid w:val="00C91345"/>
    <w:rsid w:val="00C91B05"/>
    <w:rsid w:val="00C930BC"/>
    <w:rsid w:val="00C93B45"/>
    <w:rsid w:val="00C94221"/>
    <w:rsid w:val="00C96339"/>
    <w:rsid w:val="00CA0CBA"/>
    <w:rsid w:val="00CA24C3"/>
    <w:rsid w:val="00CA3744"/>
    <w:rsid w:val="00CA4294"/>
    <w:rsid w:val="00CA4E4F"/>
    <w:rsid w:val="00CA5108"/>
    <w:rsid w:val="00CA52AB"/>
    <w:rsid w:val="00CA5976"/>
    <w:rsid w:val="00CA68F1"/>
    <w:rsid w:val="00CA6B9A"/>
    <w:rsid w:val="00CB0B40"/>
    <w:rsid w:val="00CB26C5"/>
    <w:rsid w:val="00CB4F22"/>
    <w:rsid w:val="00CB6FA4"/>
    <w:rsid w:val="00CB74D4"/>
    <w:rsid w:val="00CB78E3"/>
    <w:rsid w:val="00CC0279"/>
    <w:rsid w:val="00CC02B0"/>
    <w:rsid w:val="00CC0E10"/>
    <w:rsid w:val="00CC1E39"/>
    <w:rsid w:val="00CC34F2"/>
    <w:rsid w:val="00CC4C19"/>
    <w:rsid w:val="00CC6490"/>
    <w:rsid w:val="00CC6FF9"/>
    <w:rsid w:val="00CC7442"/>
    <w:rsid w:val="00CC779E"/>
    <w:rsid w:val="00CC7F93"/>
    <w:rsid w:val="00CD1155"/>
    <w:rsid w:val="00CD237E"/>
    <w:rsid w:val="00CD39FE"/>
    <w:rsid w:val="00CD44A9"/>
    <w:rsid w:val="00CD47EB"/>
    <w:rsid w:val="00CD5AC6"/>
    <w:rsid w:val="00CD61A8"/>
    <w:rsid w:val="00CE0C84"/>
    <w:rsid w:val="00CE2AB4"/>
    <w:rsid w:val="00CE2B4B"/>
    <w:rsid w:val="00CE3046"/>
    <w:rsid w:val="00CE3839"/>
    <w:rsid w:val="00CE58E2"/>
    <w:rsid w:val="00CE6053"/>
    <w:rsid w:val="00CE6227"/>
    <w:rsid w:val="00CE6E7E"/>
    <w:rsid w:val="00CF0517"/>
    <w:rsid w:val="00CF0ACA"/>
    <w:rsid w:val="00CF0F09"/>
    <w:rsid w:val="00CF3BE7"/>
    <w:rsid w:val="00CF4643"/>
    <w:rsid w:val="00CF49B8"/>
    <w:rsid w:val="00CF59C8"/>
    <w:rsid w:val="00CF76C0"/>
    <w:rsid w:val="00D00F40"/>
    <w:rsid w:val="00D0102B"/>
    <w:rsid w:val="00D01702"/>
    <w:rsid w:val="00D02E1A"/>
    <w:rsid w:val="00D047F1"/>
    <w:rsid w:val="00D04B73"/>
    <w:rsid w:val="00D04C48"/>
    <w:rsid w:val="00D050CB"/>
    <w:rsid w:val="00D0704B"/>
    <w:rsid w:val="00D070A9"/>
    <w:rsid w:val="00D0754A"/>
    <w:rsid w:val="00D14F30"/>
    <w:rsid w:val="00D15EE9"/>
    <w:rsid w:val="00D1657C"/>
    <w:rsid w:val="00D16B60"/>
    <w:rsid w:val="00D224E6"/>
    <w:rsid w:val="00D22FCD"/>
    <w:rsid w:val="00D237C4"/>
    <w:rsid w:val="00D2385B"/>
    <w:rsid w:val="00D23ACE"/>
    <w:rsid w:val="00D2421C"/>
    <w:rsid w:val="00D250D5"/>
    <w:rsid w:val="00D25B77"/>
    <w:rsid w:val="00D273A8"/>
    <w:rsid w:val="00D30151"/>
    <w:rsid w:val="00D30494"/>
    <w:rsid w:val="00D30549"/>
    <w:rsid w:val="00D305B8"/>
    <w:rsid w:val="00D30618"/>
    <w:rsid w:val="00D30BE7"/>
    <w:rsid w:val="00D31FEE"/>
    <w:rsid w:val="00D323F9"/>
    <w:rsid w:val="00D32931"/>
    <w:rsid w:val="00D32FD6"/>
    <w:rsid w:val="00D3352C"/>
    <w:rsid w:val="00D3476C"/>
    <w:rsid w:val="00D34DE8"/>
    <w:rsid w:val="00D35955"/>
    <w:rsid w:val="00D36532"/>
    <w:rsid w:val="00D37E20"/>
    <w:rsid w:val="00D40367"/>
    <w:rsid w:val="00D42A6B"/>
    <w:rsid w:val="00D43900"/>
    <w:rsid w:val="00D45926"/>
    <w:rsid w:val="00D46F05"/>
    <w:rsid w:val="00D50109"/>
    <w:rsid w:val="00D508B7"/>
    <w:rsid w:val="00D529C9"/>
    <w:rsid w:val="00D53D99"/>
    <w:rsid w:val="00D54735"/>
    <w:rsid w:val="00D54BF2"/>
    <w:rsid w:val="00D553D1"/>
    <w:rsid w:val="00D56230"/>
    <w:rsid w:val="00D56651"/>
    <w:rsid w:val="00D56939"/>
    <w:rsid w:val="00D57E36"/>
    <w:rsid w:val="00D60141"/>
    <w:rsid w:val="00D60384"/>
    <w:rsid w:val="00D60CB2"/>
    <w:rsid w:val="00D61978"/>
    <w:rsid w:val="00D61E22"/>
    <w:rsid w:val="00D62F38"/>
    <w:rsid w:val="00D63033"/>
    <w:rsid w:val="00D63C82"/>
    <w:rsid w:val="00D63E19"/>
    <w:rsid w:val="00D64C4A"/>
    <w:rsid w:val="00D65A1D"/>
    <w:rsid w:val="00D65F1E"/>
    <w:rsid w:val="00D667CC"/>
    <w:rsid w:val="00D6773F"/>
    <w:rsid w:val="00D70D9D"/>
    <w:rsid w:val="00D72562"/>
    <w:rsid w:val="00D72D0A"/>
    <w:rsid w:val="00D75455"/>
    <w:rsid w:val="00D75722"/>
    <w:rsid w:val="00D7646E"/>
    <w:rsid w:val="00D8026B"/>
    <w:rsid w:val="00D8320A"/>
    <w:rsid w:val="00D84B13"/>
    <w:rsid w:val="00D85F95"/>
    <w:rsid w:val="00D860FE"/>
    <w:rsid w:val="00D8691A"/>
    <w:rsid w:val="00D87840"/>
    <w:rsid w:val="00D8787B"/>
    <w:rsid w:val="00D87C21"/>
    <w:rsid w:val="00D90013"/>
    <w:rsid w:val="00D9047E"/>
    <w:rsid w:val="00D92541"/>
    <w:rsid w:val="00D92F03"/>
    <w:rsid w:val="00D9360D"/>
    <w:rsid w:val="00D93AF7"/>
    <w:rsid w:val="00D93C03"/>
    <w:rsid w:val="00D94296"/>
    <w:rsid w:val="00D9462D"/>
    <w:rsid w:val="00D956B5"/>
    <w:rsid w:val="00D97460"/>
    <w:rsid w:val="00D975F4"/>
    <w:rsid w:val="00D97AE5"/>
    <w:rsid w:val="00D97F95"/>
    <w:rsid w:val="00DA2971"/>
    <w:rsid w:val="00DA2C8F"/>
    <w:rsid w:val="00DA3CD6"/>
    <w:rsid w:val="00DA46B2"/>
    <w:rsid w:val="00DA4909"/>
    <w:rsid w:val="00DA5AFC"/>
    <w:rsid w:val="00DA7A76"/>
    <w:rsid w:val="00DB1401"/>
    <w:rsid w:val="00DB2795"/>
    <w:rsid w:val="00DB41B2"/>
    <w:rsid w:val="00DB524B"/>
    <w:rsid w:val="00DB5391"/>
    <w:rsid w:val="00DB6A86"/>
    <w:rsid w:val="00DB7363"/>
    <w:rsid w:val="00DB79C5"/>
    <w:rsid w:val="00DB7B82"/>
    <w:rsid w:val="00DB7B9F"/>
    <w:rsid w:val="00DC3326"/>
    <w:rsid w:val="00DC3383"/>
    <w:rsid w:val="00DC54FE"/>
    <w:rsid w:val="00DC560C"/>
    <w:rsid w:val="00DC6141"/>
    <w:rsid w:val="00DC707B"/>
    <w:rsid w:val="00DC7B88"/>
    <w:rsid w:val="00DD03D2"/>
    <w:rsid w:val="00DD2430"/>
    <w:rsid w:val="00DD26F3"/>
    <w:rsid w:val="00DD2AEF"/>
    <w:rsid w:val="00DD2C5C"/>
    <w:rsid w:val="00DD34D5"/>
    <w:rsid w:val="00DD664D"/>
    <w:rsid w:val="00DD672F"/>
    <w:rsid w:val="00DE0589"/>
    <w:rsid w:val="00DE1168"/>
    <w:rsid w:val="00DE2140"/>
    <w:rsid w:val="00DE25C6"/>
    <w:rsid w:val="00DE429D"/>
    <w:rsid w:val="00DE4DD2"/>
    <w:rsid w:val="00DE57E4"/>
    <w:rsid w:val="00DE5982"/>
    <w:rsid w:val="00DF18AB"/>
    <w:rsid w:val="00DF1FD7"/>
    <w:rsid w:val="00DF32E9"/>
    <w:rsid w:val="00DF3B2E"/>
    <w:rsid w:val="00DF514A"/>
    <w:rsid w:val="00DF5709"/>
    <w:rsid w:val="00DF749A"/>
    <w:rsid w:val="00E01583"/>
    <w:rsid w:val="00E01D17"/>
    <w:rsid w:val="00E028CB"/>
    <w:rsid w:val="00E0574D"/>
    <w:rsid w:val="00E05B11"/>
    <w:rsid w:val="00E05F04"/>
    <w:rsid w:val="00E06BD5"/>
    <w:rsid w:val="00E10714"/>
    <w:rsid w:val="00E11A28"/>
    <w:rsid w:val="00E122DF"/>
    <w:rsid w:val="00E14012"/>
    <w:rsid w:val="00E1403D"/>
    <w:rsid w:val="00E147B6"/>
    <w:rsid w:val="00E16949"/>
    <w:rsid w:val="00E203C7"/>
    <w:rsid w:val="00E2078A"/>
    <w:rsid w:val="00E2176E"/>
    <w:rsid w:val="00E22380"/>
    <w:rsid w:val="00E23318"/>
    <w:rsid w:val="00E25F48"/>
    <w:rsid w:val="00E26E58"/>
    <w:rsid w:val="00E30325"/>
    <w:rsid w:val="00E3092B"/>
    <w:rsid w:val="00E30DA8"/>
    <w:rsid w:val="00E3348D"/>
    <w:rsid w:val="00E34538"/>
    <w:rsid w:val="00E345B6"/>
    <w:rsid w:val="00E3677B"/>
    <w:rsid w:val="00E37137"/>
    <w:rsid w:val="00E375CE"/>
    <w:rsid w:val="00E37961"/>
    <w:rsid w:val="00E41BC6"/>
    <w:rsid w:val="00E42231"/>
    <w:rsid w:val="00E42A5E"/>
    <w:rsid w:val="00E43370"/>
    <w:rsid w:val="00E434A2"/>
    <w:rsid w:val="00E44647"/>
    <w:rsid w:val="00E45234"/>
    <w:rsid w:val="00E45794"/>
    <w:rsid w:val="00E47180"/>
    <w:rsid w:val="00E479B2"/>
    <w:rsid w:val="00E47D8C"/>
    <w:rsid w:val="00E5205F"/>
    <w:rsid w:val="00E52066"/>
    <w:rsid w:val="00E523E1"/>
    <w:rsid w:val="00E529D6"/>
    <w:rsid w:val="00E53ECB"/>
    <w:rsid w:val="00E56031"/>
    <w:rsid w:val="00E566B8"/>
    <w:rsid w:val="00E5730C"/>
    <w:rsid w:val="00E573A9"/>
    <w:rsid w:val="00E57958"/>
    <w:rsid w:val="00E579A7"/>
    <w:rsid w:val="00E579F2"/>
    <w:rsid w:val="00E57DE7"/>
    <w:rsid w:val="00E60266"/>
    <w:rsid w:val="00E63C9E"/>
    <w:rsid w:val="00E63D82"/>
    <w:rsid w:val="00E647DC"/>
    <w:rsid w:val="00E65FED"/>
    <w:rsid w:val="00E66205"/>
    <w:rsid w:val="00E669C7"/>
    <w:rsid w:val="00E675B5"/>
    <w:rsid w:val="00E71DE7"/>
    <w:rsid w:val="00E71E40"/>
    <w:rsid w:val="00E721AE"/>
    <w:rsid w:val="00E72422"/>
    <w:rsid w:val="00E7251F"/>
    <w:rsid w:val="00E726C2"/>
    <w:rsid w:val="00E75745"/>
    <w:rsid w:val="00E75912"/>
    <w:rsid w:val="00E763C9"/>
    <w:rsid w:val="00E76C8B"/>
    <w:rsid w:val="00E772ED"/>
    <w:rsid w:val="00E81EAD"/>
    <w:rsid w:val="00E82C1C"/>
    <w:rsid w:val="00E83808"/>
    <w:rsid w:val="00E83D9D"/>
    <w:rsid w:val="00E843D5"/>
    <w:rsid w:val="00E853C0"/>
    <w:rsid w:val="00E8545C"/>
    <w:rsid w:val="00E8757A"/>
    <w:rsid w:val="00E87A15"/>
    <w:rsid w:val="00E909CF"/>
    <w:rsid w:val="00E918DA"/>
    <w:rsid w:val="00E91B8D"/>
    <w:rsid w:val="00E9316D"/>
    <w:rsid w:val="00E933F0"/>
    <w:rsid w:val="00E94E38"/>
    <w:rsid w:val="00E950E5"/>
    <w:rsid w:val="00E95180"/>
    <w:rsid w:val="00E95B87"/>
    <w:rsid w:val="00EA11F6"/>
    <w:rsid w:val="00EA2301"/>
    <w:rsid w:val="00EA4445"/>
    <w:rsid w:val="00EA6367"/>
    <w:rsid w:val="00EA7509"/>
    <w:rsid w:val="00EB1B5B"/>
    <w:rsid w:val="00EB1D26"/>
    <w:rsid w:val="00EB2AA2"/>
    <w:rsid w:val="00EB37A2"/>
    <w:rsid w:val="00EB430F"/>
    <w:rsid w:val="00EB65D2"/>
    <w:rsid w:val="00EB6CF6"/>
    <w:rsid w:val="00EB70A1"/>
    <w:rsid w:val="00EC0205"/>
    <w:rsid w:val="00EC020E"/>
    <w:rsid w:val="00EC0DB3"/>
    <w:rsid w:val="00EC0DE6"/>
    <w:rsid w:val="00EC12FF"/>
    <w:rsid w:val="00EC3D86"/>
    <w:rsid w:val="00EC6071"/>
    <w:rsid w:val="00ED137D"/>
    <w:rsid w:val="00ED18EA"/>
    <w:rsid w:val="00ED4E55"/>
    <w:rsid w:val="00ED70F6"/>
    <w:rsid w:val="00ED7E5F"/>
    <w:rsid w:val="00ED7FBF"/>
    <w:rsid w:val="00EE1B60"/>
    <w:rsid w:val="00EE2779"/>
    <w:rsid w:val="00EE3101"/>
    <w:rsid w:val="00EE3160"/>
    <w:rsid w:val="00EE5926"/>
    <w:rsid w:val="00EE69C3"/>
    <w:rsid w:val="00EE70DF"/>
    <w:rsid w:val="00EE7FC1"/>
    <w:rsid w:val="00EF134A"/>
    <w:rsid w:val="00EF1DB9"/>
    <w:rsid w:val="00EF1F57"/>
    <w:rsid w:val="00EF22CF"/>
    <w:rsid w:val="00EF4510"/>
    <w:rsid w:val="00EF58B1"/>
    <w:rsid w:val="00EF5915"/>
    <w:rsid w:val="00EF7E3F"/>
    <w:rsid w:val="00EF7E66"/>
    <w:rsid w:val="00F0100D"/>
    <w:rsid w:val="00F028C8"/>
    <w:rsid w:val="00F04331"/>
    <w:rsid w:val="00F04338"/>
    <w:rsid w:val="00F04A2B"/>
    <w:rsid w:val="00F0598F"/>
    <w:rsid w:val="00F07018"/>
    <w:rsid w:val="00F072E2"/>
    <w:rsid w:val="00F10DC0"/>
    <w:rsid w:val="00F11022"/>
    <w:rsid w:val="00F16234"/>
    <w:rsid w:val="00F163D0"/>
    <w:rsid w:val="00F17E44"/>
    <w:rsid w:val="00F202A0"/>
    <w:rsid w:val="00F215F8"/>
    <w:rsid w:val="00F2198B"/>
    <w:rsid w:val="00F24BDA"/>
    <w:rsid w:val="00F24CF6"/>
    <w:rsid w:val="00F251E0"/>
    <w:rsid w:val="00F256A1"/>
    <w:rsid w:val="00F25BC1"/>
    <w:rsid w:val="00F268E8"/>
    <w:rsid w:val="00F30619"/>
    <w:rsid w:val="00F30A51"/>
    <w:rsid w:val="00F3101E"/>
    <w:rsid w:val="00F31239"/>
    <w:rsid w:val="00F31304"/>
    <w:rsid w:val="00F31910"/>
    <w:rsid w:val="00F31A36"/>
    <w:rsid w:val="00F31ABD"/>
    <w:rsid w:val="00F33880"/>
    <w:rsid w:val="00F35B37"/>
    <w:rsid w:val="00F3685D"/>
    <w:rsid w:val="00F45315"/>
    <w:rsid w:val="00F45EBB"/>
    <w:rsid w:val="00F46CB9"/>
    <w:rsid w:val="00F47C18"/>
    <w:rsid w:val="00F47C47"/>
    <w:rsid w:val="00F47E3D"/>
    <w:rsid w:val="00F51255"/>
    <w:rsid w:val="00F51CC6"/>
    <w:rsid w:val="00F52DED"/>
    <w:rsid w:val="00F54F50"/>
    <w:rsid w:val="00F560BC"/>
    <w:rsid w:val="00F56AF7"/>
    <w:rsid w:val="00F57607"/>
    <w:rsid w:val="00F57682"/>
    <w:rsid w:val="00F578DD"/>
    <w:rsid w:val="00F57CFF"/>
    <w:rsid w:val="00F57E66"/>
    <w:rsid w:val="00F60213"/>
    <w:rsid w:val="00F62D6F"/>
    <w:rsid w:val="00F64B4B"/>
    <w:rsid w:val="00F6562C"/>
    <w:rsid w:val="00F6563C"/>
    <w:rsid w:val="00F664D4"/>
    <w:rsid w:val="00F67748"/>
    <w:rsid w:val="00F72A39"/>
    <w:rsid w:val="00F74B44"/>
    <w:rsid w:val="00F74E83"/>
    <w:rsid w:val="00F75918"/>
    <w:rsid w:val="00F76246"/>
    <w:rsid w:val="00F7691E"/>
    <w:rsid w:val="00F771BB"/>
    <w:rsid w:val="00F77EE3"/>
    <w:rsid w:val="00F81CF3"/>
    <w:rsid w:val="00F82A1C"/>
    <w:rsid w:val="00F8369B"/>
    <w:rsid w:val="00F83B74"/>
    <w:rsid w:val="00F83F01"/>
    <w:rsid w:val="00F84280"/>
    <w:rsid w:val="00F850D1"/>
    <w:rsid w:val="00F87E44"/>
    <w:rsid w:val="00F9023F"/>
    <w:rsid w:val="00F91BD4"/>
    <w:rsid w:val="00F91D9C"/>
    <w:rsid w:val="00F9336A"/>
    <w:rsid w:val="00F9470A"/>
    <w:rsid w:val="00F955A6"/>
    <w:rsid w:val="00F9590B"/>
    <w:rsid w:val="00F96A5D"/>
    <w:rsid w:val="00F96DCC"/>
    <w:rsid w:val="00F96FAF"/>
    <w:rsid w:val="00F97852"/>
    <w:rsid w:val="00F97E14"/>
    <w:rsid w:val="00FA472B"/>
    <w:rsid w:val="00FA4EB6"/>
    <w:rsid w:val="00FA5B10"/>
    <w:rsid w:val="00FB0B8A"/>
    <w:rsid w:val="00FB1435"/>
    <w:rsid w:val="00FB252A"/>
    <w:rsid w:val="00FB2691"/>
    <w:rsid w:val="00FB39FC"/>
    <w:rsid w:val="00FB61C3"/>
    <w:rsid w:val="00FC1A47"/>
    <w:rsid w:val="00FC22AD"/>
    <w:rsid w:val="00FC254F"/>
    <w:rsid w:val="00FC2CD4"/>
    <w:rsid w:val="00FC6960"/>
    <w:rsid w:val="00FC6B7B"/>
    <w:rsid w:val="00FD092B"/>
    <w:rsid w:val="00FD1856"/>
    <w:rsid w:val="00FD2F05"/>
    <w:rsid w:val="00FD3133"/>
    <w:rsid w:val="00FD421D"/>
    <w:rsid w:val="00FD55F3"/>
    <w:rsid w:val="00FE25E1"/>
    <w:rsid w:val="00FE33C2"/>
    <w:rsid w:val="00FE33D9"/>
    <w:rsid w:val="00FE63E6"/>
    <w:rsid w:val="00FE6C49"/>
    <w:rsid w:val="00FE6F35"/>
    <w:rsid w:val="00FF0E67"/>
    <w:rsid w:val="00FF1779"/>
    <w:rsid w:val="00FF1DB4"/>
    <w:rsid w:val="00FF3E07"/>
    <w:rsid w:val="00FF552C"/>
    <w:rsid w:val="00FF5DC8"/>
    <w:rsid w:val="00FF6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23EB9"/>
  <w15:chartTrackingRefBased/>
  <w15:docId w15:val="{9749C06A-340E-0542-A35A-6A1B09AA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42B60"/>
    <w:pPr>
      <w:autoSpaceDE w:val="0"/>
      <w:autoSpaceDN w:val="0"/>
      <w:adjustRightInd w:val="0"/>
    </w:pPr>
    <w:rPr>
      <w:rFonts w:ascii="Times New Roman" w:hAnsi="Times New Roman"/>
      <w:sz w:val="24"/>
      <w:szCs w:val="24"/>
    </w:rPr>
  </w:style>
  <w:style w:type="paragraph" w:styleId="Heading1">
    <w:name w:val="heading 1"/>
    <w:basedOn w:val="Heading2"/>
    <w:next w:val="Normal"/>
    <w:link w:val="Heading1Char"/>
    <w:uiPriority w:val="9"/>
    <w:qFormat/>
    <w:rsid w:val="00BF63B7"/>
    <w:pPr>
      <w:outlineLvl w:val="0"/>
    </w:pPr>
    <w:rPr>
      <w:rFonts w:ascii="Avenir Black" w:hAnsi="Avenir Black"/>
      <w:sz w:val="52"/>
    </w:rPr>
  </w:style>
  <w:style w:type="paragraph" w:styleId="Heading2">
    <w:name w:val="heading 2"/>
    <w:basedOn w:val="Normal"/>
    <w:next w:val="Normal"/>
    <w:link w:val="Heading2Char"/>
    <w:uiPriority w:val="9"/>
    <w:unhideWhenUsed/>
    <w:qFormat/>
    <w:rsid w:val="00BF63B7"/>
    <w:pPr>
      <w:autoSpaceDE/>
      <w:autoSpaceDN/>
      <w:adjustRightInd/>
      <w:spacing w:before="100" w:beforeAutospacing="1" w:after="100" w:afterAutospacing="1"/>
      <w:ind w:right="720"/>
      <w:outlineLvl w:val="1"/>
    </w:pPr>
    <w:rPr>
      <w:rFonts w:ascii="Avenir Heavy" w:hAnsi="Avenir Heavy"/>
      <w:b/>
      <w:sz w:val="32"/>
    </w:rPr>
  </w:style>
  <w:style w:type="paragraph" w:styleId="Heading3">
    <w:name w:val="heading 3"/>
    <w:basedOn w:val="Normal"/>
    <w:next w:val="Normal"/>
    <w:link w:val="Heading3Char"/>
    <w:uiPriority w:val="9"/>
    <w:semiHidden/>
    <w:unhideWhenUsed/>
    <w:qFormat/>
    <w:rsid w:val="00A93C1A"/>
    <w:pPr>
      <w:keepNext/>
      <w:keepLines/>
      <w:spacing w:before="40"/>
      <w:outlineLvl w:val="2"/>
    </w:pPr>
    <w:rPr>
      <w:rFonts w:ascii="Calibri Light" w:eastAsia="Times New Roman"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uctiveScripture">
    <w:name w:val="InductiveScripture"/>
    <w:basedOn w:val="Normal"/>
    <w:qFormat/>
    <w:rsid w:val="0026656C"/>
    <w:pPr>
      <w:autoSpaceDE/>
      <w:autoSpaceDN/>
      <w:adjustRightInd/>
      <w:spacing w:after="160" w:line="480" w:lineRule="auto"/>
      <w:ind w:left="1627" w:right="720"/>
    </w:pPr>
    <w:rPr>
      <w:rFonts w:eastAsia="Times New Roman"/>
    </w:rPr>
  </w:style>
  <w:style w:type="character" w:customStyle="1" w:styleId="Heading1Char">
    <w:name w:val="Heading 1 Char"/>
    <w:link w:val="Heading1"/>
    <w:uiPriority w:val="9"/>
    <w:rsid w:val="00BF63B7"/>
    <w:rPr>
      <w:rFonts w:ascii="Avenir Black" w:hAnsi="Avenir Black"/>
      <w:b/>
      <w:sz w:val="52"/>
    </w:rPr>
  </w:style>
  <w:style w:type="character" w:customStyle="1" w:styleId="Heading2Char">
    <w:name w:val="Heading 2 Char"/>
    <w:link w:val="Heading2"/>
    <w:uiPriority w:val="9"/>
    <w:rsid w:val="00BF63B7"/>
    <w:rPr>
      <w:rFonts w:ascii="Avenir Heavy" w:hAnsi="Avenir Heavy"/>
      <w:b/>
      <w:sz w:val="32"/>
    </w:rPr>
  </w:style>
  <w:style w:type="paragraph" w:styleId="Title">
    <w:name w:val="Title"/>
    <w:basedOn w:val="Heading1"/>
    <w:next w:val="Normal"/>
    <w:link w:val="TitleChar"/>
    <w:uiPriority w:val="10"/>
    <w:qFormat/>
    <w:rsid w:val="002F7C6A"/>
    <w:pPr>
      <w:spacing w:before="0" w:beforeAutospacing="0"/>
    </w:pPr>
    <w:rPr>
      <w:sz w:val="72"/>
      <w:szCs w:val="72"/>
    </w:rPr>
  </w:style>
  <w:style w:type="character" w:customStyle="1" w:styleId="TitleChar">
    <w:name w:val="Title Char"/>
    <w:link w:val="Title"/>
    <w:uiPriority w:val="10"/>
    <w:rsid w:val="002F7C6A"/>
    <w:rPr>
      <w:rFonts w:ascii="Avenir Black" w:hAnsi="Avenir Black"/>
      <w:b/>
      <w:sz w:val="72"/>
      <w:szCs w:val="72"/>
    </w:rPr>
  </w:style>
  <w:style w:type="paragraph" w:styleId="Subtitle">
    <w:name w:val="Subtitle"/>
    <w:basedOn w:val="Heading1"/>
    <w:next w:val="Normal"/>
    <w:link w:val="SubtitleChar"/>
    <w:uiPriority w:val="11"/>
    <w:qFormat/>
    <w:rsid w:val="006D73A1"/>
    <w:rPr>
      <w:sz w:val="56"/>
      <w:szCs w:val="60"/>
    </w:rPr>
  </w:style>
  <w:style w:type="character" w:customStyle="1" w:styleId="SubtitleChar">
    <w:name w:val="Subtitle Char"/>
    <w:link w:val="Subtitle"/>
    <w:uiPriority w:val="11"/>
    <w:rsid w:val="006D73A1"/>
    <w:rPr>
      <w:rFonts w:ascii="Avenir Black" w:hAnsi="Avenir Black"/>
      <w:b/>
      <w:sz w:val="56"/>
      <w:szCs w:val="60"/>
    </w:rPr>
  </w:style>
  <w:style w:type="paragraph" w:styleId="Quote">
    <w:name w:val="Quote"/>
    <w:basedOn w:val="Normal"/>
    <w:next w:val="Normal"/>
    <w:link w:val="QuoteChar"/>
    <w:uiPriority w:val="29"/>
    <w:qFormat/>
    <w:rsid w:val="00D0754A"/>
    <w:pPr>
      <w:autoSpaceDE/>
      <w:autoSpaceDN/>
      <w:adjustRightInd/>
      <w:ind w:left="864" w:right="864"/>
    </w:pPr>
    <w:rPr>
      <w:rFonts w:ascii="Georgia" w:hAnsi="Georgia" w:cs="Arial"/>
      <w:i/>
      <w:iCs/>
      <w:color w:val="404040"/>
    </w:rPr>
  </w:style>
  <w:style w:type="character" w:customStyle="1" w:styleId="QuoteChar">
    <w:name w:val="Quote Char"/>
    <w:link w:val="Quote"/>
    <w:uiPriority w:val="29"/>
    <w:rsid w:val="00D0754A"/>
    <w:rPr>
      <w:rFonts w:ascii="Georgia" w:hAnsi="Georgia" w:cs="Arial"/>
      <w:i/>
      <w:iCs/>
      <w:color w:val="404040"/>
    </w:rPr>
  </w:style>
  <w:style w:type="character" w:styleId="Strong">
    <w:name w:val="Strong"/>
    <w:uiPriority w:val="22"/>
    <w:qFormat/>
    <w:rsid w:val="0020694A"/>
    <w:rPr>
      <w:rFonts w:ascii="Avenir" w:hAnsi="Avenir"/>
      <w:bCs/>
    </w:rPr>
  </w:style>
  <w:style w:type="paragraph" w:customStyle="1" w:styleId="NewParagraph">
    <w:name w:val="New Paragraph"/>
    <w:basedOn w:val="Normal"/>
    <w:qFormat/>
    <w:rsid w:val="00D65A1D"/>
    <w:pPr>
      <w:autoSpaceDE/>
      <w:autoSpaceDN/>
      <w:adjustRightInd/>
      <w:spacing w:before="100" w:beforeAutospacing="1" w:after="100" w:afterAutospacing="1"/>
    </w:pPr>
    <w:rPr>
      <w:rFonts w:ascii="Georgia" w:hAnsi="Georgia"/>
    </w:rPr>
  </w:style>
  <w:style w:type="paragraph" w:styleId="NormalWeb">
    <w:name w:val="Normal (Web)"/>
    <w:basedOn w:val="Normal"/>
    <w:uiPriority w:val="99"/>
    <w:semiHidden/>
    <w:unhideWhenUsed/>
    <w:rsid w:val="00B57B3B"/>
    <w:pPr>
      <w:autoSpaceDE/>
      <w:autoSpaceDN/>
      <w:adjustRightInd/>
      <w:spacing w:before="100" w:beforeAutospacing="1" w:after="100" w:afterAutospacing="1"/>
    </w:pPr>
    <w:rPr>
      <w:rFonts w:eastAsia="Times New Roman"/>
    </w:rPr>
  </w:style>
  <w:style w:type="character" w:styleId="SubtleEmphasis">
    <w:name w:val="Subtle Emphasis"/>
    <w:uiPriority w:val="19"/>
    <w:qFormat/>
    <w:rsid w:val="00B57B3B"/>
    <w:rPr>
      <w:rFonts w:ascii="Avenir" w:hAnsi="Avenir"/>
      <w:b/>
      <w:bCs/>
    </w:rPr>
  </w:style>
  <w:style w:type="character" w:styleId="Hyperlink">
    <w:name w:val="Hyperlink"/>
    <w:uiPriority w:val="99"/>
    <w:unhideWhenUsed/>
    <w:rsid w:val="00BF63B7"/>
    <w:rPr>
      <w:color w:val="0563C1"/>
      <w:u w:val="single"/>
    </w:rPr>
  </w:style>
  <w:style w:type="character" w:styleId="Emphasis">
    <w:name w:val="Emphasis"/>
    <w:uiPriority w:val="20"/>
    <w:qFormat/>
    <w:rsid w:val="00BF63B7"/>
    <w:rPr>
      <w:i/>
      <w:iCs/>
    </w:rPr>
  </w:style>
  <w:style w:type="paragraph" w:styleId="BalloonText">
    <w:name w:val="Balloon Text"/>
    <w:basedOn w:val="Normal"/>
    <w:link w:val="BalloonTextChar"/>
    <w:uiPriority w:val="99"/>
    <w:semiHidden/>
    <w:unhideWhenUsed/>
    <w:rsid w:val="00D3352C"/>
    <w:rPr>
      <w:sz w:val="18"/>
      <w:szCs w:val="18"/>
    </w:rPr>
  </w:style>
  <w:style w:type="character" w:customStyle="1" w:styleId="BalloonTextChar">
    <w:name w:val="Balloon Text Char"/>
    <w:link w:val="BalloonText"/>
    <w:uiPriority w:val="99"/>
    <w:semiHidden/>
    <w:rsid w:val="00D3352C"/>
    <w:rPr>
      <w:rFonts w:ascii="Times New Roman" w:hAnsi="Times New Roman" w:cs="Times New Roman"/>
      <w:sz w:val="18"/>
      <w:szCs w:val="18"/>
    </w:rPr>
  </w:style>
  <w:style w:type="paragraph" w:styleId="NoSpacing">
    <w:name w:val="No Spacing"/>
    <w:uiPriority w:val="1"/>
    <w:qFormat/>
    <w:rsid w:val="002E24F7"/>
    <w:pPr>
      <w:spacing w:before="120" w:after="120"/>
      <w:ind w:left="1354"/>
    </w:pPr>
    <w:rPr>
      <w:rFonts w:ascii="Georgia" w:hAnsi="Georgia"/>
      <w:bCs/>
      <w:i/>
      <w:iCs/>
      <w:sz w:val="24"/>
      <w:szCs w:val="24"/>
    </w:rPr>
  </w:style>
  <w:style w:type="character" w:styleId="IntenseReference">
    <w:name w:val="Intense Reference"/>
    <w:uiPriority w:val="32"/>
    <w:qFormat/>
    <w:rsid w:val="008F4D94"/>
    <w:rPr>
      <w:b/>
      <w:bCs/>
      <w:smallCaps/>
      <w:color w:val="4472C4"/>
      <w:spacing w:val="5"/>
    </w:rPr>
  </w:style>
  <w:style w:type="paragraph" w:customStyle="1" w:styleId="Heading3a">
    <w:name w:val="Heading 3a"/>
    <w:basedOn w:val="Heading2"/>
    <w:qFormat/>
    <w:rsid w:val="003B79F3"/>
    <w:rPr>
      <w:sz w:val="24"/>
    </w:rPr>
  </w:style>
  <w:style w:type="paragraph" w:styleId="Header">
    <w:name w:val="header"/>
    <w:basedOn w:val="Normal"/>
    <w:link w:val="HeaderChar"/>
    <w:uiPriority w:val="99"/>
    <w:unhideWhenUsed/>
    <w:rsid w:val="006F0E3B"/>
    <w:pPr>
      <w:tabs>
        <w:tab w:val="center" w:pos="4680"/>
        <w:tab w:val="right" w:pos="9360"/>
      </w:tabs>
    </w:pPr>
  </w:style>
  <w:style w:type="character" w:customStyle="1" w:styleId="HeaderChar">
    <w:name w:val="Header Char"/>
    <w:link w:val="Header"/>
    <w:uiPriority w:val="99"/>
    <w:rsid w:val="006F0E3B"/>
    <w:rPr>
      <w:rFonts w:ascii="Times New Roman" w:hAnsi="Times New Roman" w:cs="Times New Roman"/>
    </w:rPr>
  </w:style>
  <w:style w:type="paragraph" w:styleId="Footer">
    <w:name w:val="footer"/>
    <w:basedOn w:val="Normal"/>
    <w:link w:val="FooterChar"/>
    <w:uiPriority w:val="99"/>
    <w:unhideWhenUsed/>
    <w:rsid w:val="006F0E3B"/>
    <w:pPr>
      <w:tabs>
        <w:tab w:val="center" w:pos="4680"/>
        <w:tab w:val="right" w:pos="9360"/>
      </w:tabs>
    </w:pPr>
  </w:style>
  <w:style w:type="character" w:customStyle="1" w:styleId="FooterChar">
    <w:name w:val="Footer Char"/>
    <w:link w:val="Footer"/>
    <w:uiPriority w:val="99"/>
    <w:rsid w:val="006F0E3B"/>
    <w:rPr>
      <w:rFonts w:ascii="Times New Roman" w:hAnsi="Times New Roman" w:cs="Times New Roman"/>
    </w:rPr>
  </w:style>
  <w:style w:type="character" w:styleId="PageNumber">
    <w:name w:val="page number"/>
    <w:basedOn w:val="DefaultParagraphFont"/>
    <w:uiPriority w:val="99"/>
    <w:semiHidden/>
    <w:unhideWhenUsed/>
    <w:rsid w:val="006F0E3B"/>
  </w:style>
  <w:style w:type="paragraph" w:customStyle="1" w:styleId="NEWGeneralText">
    <w:name w:val="NEW General Text"/>
    <w:basedOn w:val="Normal"/>
    <w:uiPriority w:val="99"/>
    <w:qFormat/>
    <w:rsid w:val="004434A5"/>
    <w:pPr>
      <w:widowControl w:val="0"/>
      <w:suppressAutoHyphens/>
      <w:spacing w:after="180" w:line="276" w:lineRule="atLeast"/>
      <w:ind w:left="288"/>
      <w:textAlignment w:val="center"/>
    </w:pPr>
    <w:rPr>
      <w:rFonts w:ascii="AGaramondPro-Regular" w:eastAsia="Times New Roman" w:hAnsi="AGaramondPro-Regular" w:cs="AGaramondPro-Regular"/>
      <w:color w:val="000000"/>
      <w:sz w:val="22"/>
      <w:szCs w:val="22"/>
      <w:lang w:eastAsia="ja-JP"/>
    </w:rPr>
  </w:style>
  <w:style w:type="paragraph" w:styleId="FootnoteText">
    <w:name w:val="footnote text"/>
    <w:basedOn w:val="Normal"/>
    <w:link w:val="FootnoteTextChar"/>
    <w:uiPriority w:val="99"/>
    <w:semiHidden/>
    <w:unhideWhenUsed/>
    <w:rsid w:val="009D29DE"/>
    <w:rPr>
      <w:sz w:val="20"/>
      <w:szCs w:val="20"/>
    </w:rPr>
  </w:style>
  <w:style w:type="character" w:customStyle="1" w:styleId="FootnoteTextChar">
    <w:name w:val="Footnote Text Char"/>
    <w:link w:val="FootnoteText"/>
    <w:uiPriority w:val="99"/>
    <w:semiHidden/>
    <w:rsid w:val="009D29DE"/>
    <w:rPr>
      <w:rFonts w:ascii="Times New Roman" w:hAnsi="Times New Roman" w:cs="Times New Roman"/>
      <w:sz w:val="20"/>
      <w:szCs w:val="20"/>
    </w:rPr>
  </w:style>
  <w:style w:type="paragraph" w:styleId="CommentText">
    <w:name w:val="annotation text"/>
    <w:basedOn w:val="Normal"/>
    <w:link w:val="CommentTextChar"/>
    <w:uiPriority w:val="99"/>
    <w:semiHidden/>
    <w:unhideWhenUsed/>
    <w:rsid w:val="009D29DE"/>
    <w:rPr>
      <w:sz w:val="20"/>
      <w:szCs w:val="20"/>
    </w:rPr>
  </w:style>
  <w:style w:type="character" w:customStyle="1" w:styleId="CommentTextChar">
    <w:name w:val="Comment Text Char"/>
    <w:link w:val="CommentText"/>
    <w:uiPriority w:val="99"/>
    <w:semiHidden/>
    <w:rsid w:val="009D29DE"/>
    <w:rPr>
      <w:rFonts w:ascii="Times New Roman" w:hAnsi="Times New Roman" w:cs="Times New Roman"/>
      <w:sz w:val="20"/>
      <w:szCs w:val="20"/>
    </w:rPr>
  </w:style>
  <w:style w:type="character" w:styleId="FootnoteReference">
    <w:name w:val="footnote reference"/>
    <w:unhideWhenUsed/>
    <w:qFormat/>
    <w:rsid w:val="009D29DE"/>
    <w:rPr>
      <w:vertAlign w:val="superscript"/>
    </w:rPr>
  </w:style>
  <w:style w:type="character" w:styleId="CommentReference">
    <w:name w:val="annotation reference"/>
    <w:uiPriority w:val="99"/>
    <w:semiHidden/>
    <w:unhideWhenUsed/>
    <w:rsid w:val="009D29DE"/>
    <w:rPr>
      <w:sz w:val="16"/>
      <w:szCs w:val="16"/>
    </w:rPr>
  </w:style>
  <w:style w:type="paragraph" w:styleId="ListParagraph">
    <w:name w:val="List Paragraph"/>
    <w:basedOn w:val="Normal"/>
    <w:uiPriority w:val="34"/>
    <w:qFormat/>
    <w:rsid w:val="00B725A5"/>
    <w:pPr>
      <w:ind w:left="720"/>
      <w:contextualSpacing/>
    </w:pPr>
  </w:style>
  <w:style w:type="character" w:styleId="UnresolvedMention">
    <w:name w:val="Unresolved Mention"/>
    <w:uiPriority w:val="99"/>
    <w:rsid w:val="00D3476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52043"/>
    <w:rPr>
      <w:b/>
      <w:bCs/>
    </w:rPr>
  </w:style>
  <w:style w:type="character" w:customStyle="1" w:styleId="CommentSubjectChar">
    <w:name w:val="Comment Subject Char"/>
    <w:link w:val="CommentSubject"/>
    <w:uiPriority w:val="99"/>
    <w:semiHidden/>
    <w:rsid w:val="00552043"/>
    <w:rPr>
      <w:rFonts w:ascii="Times New Roman" w:hAnsi="Times New Roman" w:cs="Times New Roman"/>
      <w:b/>
      <w:bCs/>
      <w:sz w:val="20"/>
      <w:szCs w:val="20"/>
    </w:rPr>
  </w:style>
  <w:style w:type="paragraph" w:customStyle="1" w:styleId="NEWSectionHeader1">
    <w:name w:val="NEW Section Header 1"/>
    <w:basedOn w:val="Normal"/>
    <w:autoRedefine/>
    <w:qFormat/>
    <w:rsid w:val="00302174"/>
    <w:pPr>
      <w:widowControl w:val="0"/>
      <w:suppressAutoHyphens/>
      <w:spacing w:before="240" w:after="180" w:line="340" w:lineRule="atLeast"/>
      <w:textAlignment w:val="center"/>
    </w:pPr>
    <w:rPr>
      <w:rFonts w:ascii="Avenir Book" w:eastAsia="Times New Roman" w:hAnsi="Avenir Book" w:cs="Gotham-Thin"/>
      <w:color w:val="000000"/>
      <w:sz w:val="36"/>
      <w:szCs w:val="36"/>
      <w:lang w:eastAsia="ja-JP"/>
    </w:rPr>
  </w:style>
  <w:style w:type="paragraph" w:customStyle="1" w:styleId="PalBody">
    <w:name w:val="Pal Body"/>
    <w:basedOn w:val="Normal"/>
    <w:link w:val="PalBodyChar"/>
    <w:qFormat/>
    <w:rsid w:val="00AA7D2F"/>
    <w:pPr>
      <w:autoSpaceDE/>
      <w:autoSpaceDN/>
      <w:adjustRightInd/>
      <w:spacing w:line="280" w:lineRule="exact"/>
      <w:ind w:left="1620"/>
      <w:contextualSpacing/>
    </w:pPr>
    <w:rPr>
      <w:rFonts w:ascii="Palatino" w:eastAsia="Times New Roman" w:hAnsi="Palatino"/>
      <w:bCs/>
      <w:kern w:val="18"/>
      <w:sz w:val="22"/>
      <w:szCs w:val="22"/>
      <w:lang w:eastAsia="ar-SA" w:bidi="he-IL"/>
    </w:rPr>
  </w:style>
  <w:style w:type="character" w:customStyle="1" w:styleId="PalBodyChar">
    <w:name w:val="Pal Body Char"/>
    <w:link w:val="PalBody"/>
    <w:rsid w:val="00AA7D2F"/>
    <w:rPr>
      <w:rFonts w:ascii="Palatino" w:eastAsia="Times New Roman" w:hAnsi="Palatino"/>
      <w:bCs/>
      <w:kern w:val="18"/>
      <w:sz w:val="22"/>
      <w:szCs w:val="22"/>
      <w:lang w:eastAsia="ar-SA" w:bidi="he-IL"/>
    </w:rPr>
  </w:style>
  <w:style w:type="character" w:customStyle="1" w:styleId="Heading3Char">
    <w:name w:val="Heading 3 Char"/>
    <w:link w:val="Heading3"/>
    <w:uiPriority w:val="9"/>
    <w:semiHidden/>
    <w:rsid w:val="00A93C1A"/>
    <w:rPr>
      <w:rFonts w:ascii="Calibri Light" w:eastAsia="Times New Roman" w:hAnsi="Calibri Light" w:cs="Times New Roman"/>
      <w:color w:val="1F3763"/>
    </w:rPr>
  </w:style>
  <w:style w:type="paragraph" w:customStyle="1" w:styleId="NEWScriptureHeading">
    <w:name w:val="NEW Scripture Heading"/>
    <w:basedOn w:val="Normal"/>
    <w:uiPriority w:val="99"/>
    <w:qFormat/>
    <w:rsid w:val="00385991"/>
    <w:pPr>
      <w:widowControl w:val="0"/>
      <w:suppressAutoHyphens/>
      <w:spacing w:before="200" w:after="200" w:line="340" w:lineRule="atLeast"/>
      <w:ind w:left="288"/>
      <w:textAlignment w:val="center"/>
    </w:pPr>
    <w:rPr>
      <w:rFonts w:ascii="AGaramondPro-Bold" w:eastAsia="Times New Roman" w:hAnsi="AGaramondPro-Bold" w:cs="AGaramondPro-Bold"/>
      <w:b/>
      <w:bCs/>
      <w:color w:val="000000"/>
      <w:spacing w:val="4"/>
      <w:sz w:val="32"/>
      <w:szCs w:val="32"/>
      <w:lang w:eastAsia="ja-JP"/>
    </w:rPr>
  </w:style>
  <w:style w:type="paragraph" w:customStyle="1" w:styleId="NEWQuestions">
    <w:name w:val="NEW Questions"/>
    <w:basedOn w:val="NEWScriptureHeading"/>
    <w:uiPriority w:val="99"/>
    <w:qFormat/>
    <w:rsid w:val="00385991"/>
    <w:pPr>
      <w:spacing w:before="240" w:after="1060" w:line="260" w:lineRule="atLeast"/>
    </w:pPr>
    <w:rPr>
      <w:rFonts w:ascii="Gotham-Book" w:hAnsi="Gotham-Book" w:cs="Gotham-Book"/>
      <w:sz w:val="22"/>
      <w:szCs w:val="22"/>
    </w:rPr>
  </w:style>
  <w:style w:type="paragraph" w:customStyle="1" w:styleId="NEWScriptureTextlastline">
    <w:name w:val="NEW Scripture Text last line"/>
    <w:basedOn w:val="Normal"/>
    <w:uiPriority w:val="99"/>
    <w:qFormat/>
    <w:rsid w:val="00385991"/>
    <w:pPr>
      <w:widowControl w:val="0"/>
      <w:suppressAutoHyphens/>
      <w:spacing w:after="340" w:line="260" w:lineRule="atLeast"/>
      <w:ind w:left="720" w:right="680"/>
      <w:textAlignment w:val="center"/>
    </w:pPr>
    <w:rPr>
      <w:rFonts w:ascii="AGaramondPro-Italic" w:eastAsia="Times New Roman" w:hAnsi="AGaramondPro-Italic" w:cs="AGaramondPro-Italic"/>
      <w:i/>
      <w:iCs/>
      <w:color w:val="000000"/>
      <w:sz w:val="22"/>
      <w:szCs w:val="22"/>
      <w:lang w:eastAsia="ja-JP"/>
    </w:rPr>
  </w:style>
  <w:style w:type="paragraph" w:styleId="EndnoteText">
    <w:name w:val="endnote text"/>
    <w:basedOn w:val="Normal"/>
    <w:link w:val="EndnoteTextChar"/>
    <w:uiPriority w:val="99"/>
    <w:semiHidden/>
    <w:unhideWhenUsed/>
    <w:rsid w:val="000B4811"/>
    <w:pPr>
      <w:autoSpaceDE/>
      <w:autoSpaceDN/>
      <w:adjustRightInd/>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0B4811"/>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0B48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537">
      <w:bodyDiv w:val="1"/>
      <w:marLeft w:val="0"/>
      <w:marRight w:val="0"/>
      <w:marTop w:val="0"/>
      <w:marBottom w:val="0"/>
      <w:divBdr>
        <w:top w:val="none" w:sz="0" w:space="0" w:color="auto"/>
        <w:left w:val="none" w:sz="0" w:space="0" w:color="auto"/>
        <w:bottom w:val="none" w:sz="0" w:space="0" w:color="auto"/>
        <w:right w:val="none" w:sz="0" w:space="0" w:color="auto"/>
      </w:divBdr>
    </w:div>
    <w:div w:id="10836015">
      <w:bodyDiv w:val="1"/>
      <w:marLeft w:val="0"/>
      <w:marRight w:val="0"/>
      <w:marTop w:val="0"/>
      <w:marBottom w:val="0"/>
      <w:divBdr>
        <w:top w:val="none" w:sz="0" w:space="0" w:color="auto"/>
        <w:left w:val="none" w:sz="0" w:space="0" w:color="auto"/>
        <w:bottom w:val="none" w:sz="0" w:space="0" w:color="auto"/>
        <w:right w:val="none" w:sz="0" w:space="0" w:color="auto"/>
      </w:divBdr>
    </w:div>
    <w:div w:id="12222459">
      <w:bodyDiv w:val="1"/>
      <w:marLeft w:val="0"/>
      <w:marRight w:val="0"/>
      <w:marTop w:val="0"/>
      <w:marBottom w:val="0"/>
      <w:divBdr>
        <w:top w:val="none" w:sz="0" w:space="0" w:color="auto"/>
        <w:left w:val="none" w:sz="0" w:space="0" w:color="auto"/>
        <w:bottom w:val="none" w:sz="0" w:space="0" w:color="auto"/>
        <w:right w:val="none" w:sz="0" w:space="0" w:color="auto"/>
      </w:divBdr>
    </w:div>
    <w:div w:id="27528843">
      <w:bodyDiv w:val="1"/>
      <w:marLeft w:val="0"/>
      <w:marRight w:val="0"/>
      <w:marTop w:val="0"/>
      <w:marBottom w:val="0"/>
      <w:divBdr>
        <w:top w:val="none" w:sz="0" w:space="0" w:color="auto"/>
        <w:left w:val="none" w:sz="0" w:space="0" w:color="auto"/>
        <w:bottom w:val="none" w:sz="0" w:space="0" w:color="auto"/>
        <w:right w:val="none" w:sz="0" w:space="0" w:color="auto"/>
      </w:divBdr>
    </w:div>
    <w:div w:id="29259649">
      <w:bodyDiv w:val="1"/>
      <w:marLeft w:val="0"/>
      <w:marRight w:val="0"/>
      <w:marTop w:val="0"/>
      <w:marBottom w:val="0"/>
      <w:divBdr>
        <w:top w:val="none" w:sz="0" w:space="0" w:color="auto"/>
        <w:left w:val="none" w:sz="0" w:space="0" w:color="auto"/>
        <w:bottom w:val="none" w:sz="0" w:space="0" w:color="auto"/>
        <w:right w:val="none" w:sz="0" w:space="0" w:color="auto"/>
      </w:divBdr>
    </w:div>
    <w:div w:id="34283167">
      <w:bodyDiv w:val="1"/>
      <w:marLeft w:val="0"/>
      <w:marRight w:val="0"/>
      <w:marTop w:val="0"/>
      <w:marBottom w:val="0"/>
      <w:divBdr>
        <w:top w:val="none" w:sz="0" w:space="0" w:color="auto"/>
        <w:left w:val="none" w:sz="0" w:space="0" w:color="auto"/>
        <w:bottom w:val="none" w:sz="0" w:space="0" w:color="auto"/>
        <w:right w:val="none" w:sz="0" w:space="0" w:color="auto"/>
      </w:divBdr>
    </w:div>
    <w:div w:id="36395603">
      <w:bodyDiv w:val="1"/>
      <w:marLeft w:val="0"/>
      <w:marRight w:val="0"/>
      <w:marTop w:val="0"/>
      <w:marBottom w:val="0"/>
      <w:divBdr>
        <w:top w:val="none" w:sz="0" w:space="0" w:color="auto"/>
        <w:left w:val="none" w:sz="0" w:space="0" w:color="auto"/>
        <w:bottom w:val="none" w:sz="0" w:space="0" w:color="auto"/>
        <w:right w:val="none" w:sz="0" w:space="0" w:color="auto"/>
      </w:divBdr>
    </w:div>
    <w:div w:id="45840267">
      <w:bodyDiv w:val="1"/>
      <w:marLeft w:val="0"/>
      <w:marRight w:val="0"/>
      <w:marTop w:val="0"/>
      <w:marBottom w:val="0"/>
      <w:divBdr>
        <w:top w:val="none" w:sz="0" w:space="0" w:color="auto"/>
        <w:left w:val="none" w:sz="0" w:space="0" w:color="auto"/>
        <w:bottom w:val="none" w:sz="0" w:space="0" w:color="auto"/>
        <w:right w:val="none" w:sz="0" w:space="0" w:color="auto"/>
      </w:divBdr>
    </w:div>
    <w:div w:id="47147624">
      <w:bodyDiv w:val="1"/>
      <w:marLeft w:val="0"/>
      <w:marRight w:val="0"/>
      <w:marTop w:val="0"/>
      <w:marBottom w:val="0"/>
      <w:divBdr>
        <w:top w:val="none" w:sz="0" w:space="0" w:color="auto"/>
        <w:left w:val="none" w:sz="0" w:space="0" w:color="auto"/>
        <w:bottom w:val="none" w:sz="0" w:space="0" w:color="auto"/>
        <w:right w:val="none" w:sz="0" w:space="0" w:color="auto"/>
      </w:divBdr>
    </w:div>
    <w:div w:id="47383377">
      <w:bodyDiv w:val="1"/>
      <w:marLeft w:val="0"/>
      <w:marRight w:val="0"/>
      <w:marTop w:val="0"/>
      <w:marBottom w:val="0"/>
      <w:divBdr>
        <w:top w:val="none" w:sz="0" w:space="0" w:color="auto"/>
        <w:left w:val="none" w:sz="0" w:space="0" w:color="auto"/>
        <w:bottom w:val="none" w:sz="0" w:space="0" w:color="auto"/>
        <w:right w:val="none" w:sz="0" w:space="0" w:color="auto"/>
      </w:divBdr>
    </w:div>
    <w:div w:id="52312769">
      <w:bodyDiv w:val="1"/>
      <w:marLeft w:val="0"/>
      <w:marRight w:val="0"/>
      <w:marTop w:val="0"/>
      <w:marBottom w:val="0"/>
      <w:divBdr>
        <w:top w:val="none" w:sz="0" w:space="0" w:color="auto"/>
        <w:left w:val="none" w:sz="0" w:space="0" w:color="auto"/>
        <w:bottom w:val="none" w:sz="0" w:space="0" w:color="auto"/>
        <w:right w:val="none" w:sz="0" w:space="0" w:color="auto"/>
      </w:divBdr>
    </w:div>
    <w:div w:id="58484441">
      <w:bodyDiv w:val="1"/>
      <w:marLeft w:val="0"/>
      <w:marRight w:val="0"/>
      <w:marTop w:val="0"/>
      <w:marBottom w:val="0"/>
      <w:divBdr>
        <w:top w:val="none" w:sz="0" w:space="0" w:color="auto"/>
        <w:left w:val="none" w:sz="0" w:space="0" w:color="auto"/>
        <w:bottom w:val="none" w:sz="0" w:space="0" w:color="auto"/>
        <w:right w:val="none" w:sz="0" w:space="0" w:color="auto"/>
      </w:divBdr>
    </w:div>
    <w:div w:id="64424818">
      <w:bodyDiv w:val="1"/>
      <w:marLeft w:val="0"/>
      <w:marRight w:val="0"/>
      <w:marTop w:val="0"/>
      <w:marBottom w:val="0"/>
      <w:divBdr>
        <w:top w:val="none" w:sz="0" w:space="0" w:color="auto"/>
        <w:left w:val="none" w:sz="0" w:space="0" w:color="auto"/>
        <w:bottom w:val="none" w:sz="0" w:space="0" w:color="auto"/>
        <w:right w:val="none" w:sz="0" w:space="0" w:color="auto"/>
      </w:divBdr>
    </w:div>
    <w:div w:id="65538332">
      <w:bodyDiv w:val="1"/>
      <w:marLeft w:val="0"/>
      <w:marRight w:val="0"/>
      <w:marTop w:val="0"/>
      <w:marBottom w:val="0"/>
      <w:divBdr>
        <w:top w:val="none" w:sz="0" w:space="0" w:color="auto"/>
        <w:left w:val="none" w:sz="0" w:space="0" w:color="auto"/>
        <w:bottom w:val="none" w:sz="0" w:space="0" w:color="auto"/>
        <w:right w:val="none" w:sz="0" w:space="0" w:color="auto"/>
      </w:divBdr>
    </w:div>
    <w:div w:id="70860934">
      <w:bodyDiv w:val="1"/>
      <w:marLeft w:val="0"/>
      <w:marRight w:val="0"/>
      <w:marTop w:val="0"/>
      <w:marBottom w:val="0"/>
      <w:divBdr>
        <w:top w:val="none" w:sz="0" w:space="0" w:color="auto"/>
        <w:left w:val="none" w:sz="0" w:space="0" w:color="auto"/>
        <w:bottom w:val="none" w:sz="0" w:space="0" w:color="auto"/>
        <w:right w:val="none" w:sz="0" w:space="0" w:color="auto"/>
      </w:divBdr>
    </w:div>
    <w:div w:id="94060848">
      <w:bodyDiv w:val="1"/>
      <w:marLeft w:val="0"/>
      <w:marRight w:val="0"/>
      <w:marTop w:val="0"/>
      <w:marBottom w:val="0"/>
      <w:divBdr>
        <w:top w:val="none" w:sz="0" w:space="0" w:color="auto"/>
        <w:left w:val="none" w:sz="0" w:space="0" w:color="auto"/>
        <w:bottom w:val="none" w:sz="0" w:space="0" w:color="auto"/>
        <w:right w:val="none" w:sz="0" w:space="0" w:color="auto"/>
      </w:divBdr>
    </w:div>
    <w:div w:id="96754078">
      <w:bodyDiv w:val="1"/>
      <w:marLeft w:val="0"/>
      <w:marRight w:val="0"/>
      <w:marTop w:val="0"/>
      <w:marBottom w:val="0"/>
      <w:divBdr>
        <w:top w:val="none" w:sz="0" w:space="0" w:color="auto"/>
        <w:left w:val="none" w:sz="0" w:space="0" w:color="auto"/>
        <w:bottom w:val="none" w:sz="0" w:space="0" w:color="auto"/>
        <w:right w:val="none" w:sz="0" w:space="0" w:color="auto"/>
      </w:divBdr>
    </w:div>
    <w:div w:id="98334018">
      <w:bodyDiv w:val="1"/>
      <w:marLeft w:val="0"/>
      <w:marRight w:val="0"/>
      <w:marTop w:val="0"/>
      <w:marBottom w:val="0"/>
      <w:divBdr>
        <w:top w:val="none" w:sz="0" w:space="0" w:color="auto"/>
        <w:left w:val="none" w:sz="0" w:space="0" w:color="auto"/>
        <w:bottom w:val="none" w:sz="0" w:space="0" w:color="auto"/>
        <w:right w:val="none" w:sz="0" w:space="0" w:color="auto"/>
      </w:divBdr>
    </w:div>
    <w:div w:id="110514905">
      <w:bodyDiv w:val="1"/>
      <w:marLeft w:val="0"/>
      <w:marRight w:val="0"/>
      <w:marTop w:val="0"/>
      <w:marBottom w:val="0"/>
      <w:divBdr>
        <w:top w:val="none" w:sz="0" w:space="0" w:color="auto"/>
        <w:left w:val="none" w:sz="0" w:space="0" w:color="auto"/>
        <w:bottom w:val="none" w:sz="0" w:space="0" w:color="auto"/>
        <w:right w:val="none" w:sz="0" w:space="0" w:color="auto"/>
      </w:divBdr>
    </w:div>
    <w:div w:id="114298908">
      <w:bodyDiv w:val="1"/>
      <w:marLeft w:val="0"/>
      <w:marRight w:val="0"/>
      <w:marTop w:val="0"/>
      <w:marBottom w:val="0"/>
      <w:divBdr>
        <w:top w:val="none" w:sz="0" w:space="0" w:color="auto"/>
        <w:left w:val="none" w:sz="0" w:space="0" w:color="auto"/>
        <w:bottom w:val="none" w:sz="0" w:space="0" w:color="auto"/>
        <w:right w:val="none" w:sz="0" w:space="0" w:color="auto"/>
      </w:divBdr>
    </w:div>
    <w:div w:id="117072524">
      <w:bodyDiv w:val="1"/>
      <w:marLeft w:val="0"/>
      <w:marRight w:val="0"/>
      <w:marTop w:val="0"/>
      <w:marBottom w:val="0"/>
      <w:divBdr>
        <w:top w:val="none" w:sz="0" w:space="0" w:color="auto"/>
        <w:left w:val="none" w:sz="0" w:space="0" w:color="auto"/>
        <w:bottom w:val="none" w:sz="0" w:space="0" w:color="auto"/>
        <w:right w:val="none" w:sz="0" w:space="0" w:color="auto"/>
      </w:divBdr>
    </w:div>
    <w:div w:id="141041513">
      <w:bodyDiv w:val="1"/>
      <w:marLeft w:val="0"/>
      <w:marRight w:val="0"/>
      <w:marTop w:val="0"/>
      <w:marBottom w:val="0"/>
      <w:divBdr>
        <w:top w:val="none" w:sz="0" w:space="0" w:color="auto"/>
        <w:left w:val="none" w:sz="0" w:space="0" w:color="auto"/>
        <w:bottom w:val="none" w:sz="0" w:space="0" w:color="auto"/>
        <w:right w:val="none" w:sz="0" w:space="0" w:color="auto"/>
      </w:divBdr>
    </w:div>
    <w:div w:id="142741236">
      <w:bodyDiv w:val="1"/>
      <w:marLeft w:val="0"/>
      <w:marRight w:val="0"/>
      <w:marTop w:val="0"/>
      <w:marBottom w:val="0"/>
      <w:divBdr>
        <w:top w:val="none" w:sz="0" w:space="0" w:color="auto"/>
        <w:left w:val="none" w:sz="0" w:space="0" w:color="auto"/>
        <w:bottom w:val="none" w:sz="0" w:space="0" w:color="auto"/>
        <w:right w:val="none" w:sz="0" w:space="0" w:color="auto"/>
      </w:divBdr>
    </w:div>
    <w:div w:id="144856354">
      <w:bodyDiv w:val="1"/>
      <w:marLeft w:val="0"/>
      <w:marRight w:val="0"/>
      <w:marTop w:val="0"/>
      <w:marBottom w:val="0"/>
      <w:divBdr>
        <w:top w:val="none" w:sz="0" w:space="0" w:color="auto"/>
        <w:left w:val="none" w:sz="0" w:space="0" w:color="auto"/>
        <w:bottom w:val="none" w:sz="0" w:space="0" w:color="auto"/>
        <w:right w:val="none" w:sz="0" w:space="0" w:color="auto"/>
      </w:divBdr>
    </w:div>
    <w:div w:id="146828481">
      <w:bodyDiv w:val="1"/>
      <w:marLeft w:val="0"/>
      <w:marRight w:val="0"/>
      <w:marTop w:val="0"/>
      <w:marBottom w:val="0"/>
      <w:divBdr>
        <w:top w:val="none" w:sz="0" w:space="0" w:color="auto"/>
        <w:left w:val="none" w:sz="0" w:space="0" w:color="auto"/>
        <w:bottom w:val="none" w:sz="0" w:space="0" w:color="auto"/>
        <w:right w:val="none" w:sz="0" w:space="0" w:color="auto"/>
      </w:divBdr>
    </w:div>
    <w:div w:id="148330342">
      <w:bodyDiv w:val="1"/>
      <w:marLeft w:val="0"/>
      <w:marRight w:val="0"/>
      <w:marTop w:val="0"/>
      <w:marBottom w:val="0"/>
      <w:divBdr>
        <w:top w:val="none" w:sz="0" w:space="0" w:color="auto"/>
        <w:left w:val="none" w:sz="0" w:space="0" w:color="auto"/>
        <w:bottom w:val="none" w:sz="0" w:space="0" w:color="auto"/>
        <w:right w:val="none" w:sz="0" w:space="0" w:color="auto"/>
      </w:divBdr>
    </w:div>
    <w:div w:id="150097950">
      <w:bodyDiv w:val="1"/>
      <w:marLeft w:val="0"/>
      <w:marRight w:val="0"/>
      <w:marTop w:val="0"/>
      <w:marBottom w:val="0"/>
      <w:divBdr>
        <w:top w:val="none" w:sz="0" w:space="0" w:color="auto"/>
        <w:left w:val="none" w:sz="0" w:space="0" w:color="auto"/>
        <w:bottom w:val="none" w:sz="0" w:space="0" w:color="auto"/>
        <w:right w:val="none" w:sz="0" w:space="0" w:color="auto"/>
      </w:divBdr>
    </w:div>
    <w:div w:id="154759582">
      <w:bodyDiv w:val="1"/>
      <w:marLeft w:val="0"/>
      <w:marRight w:val="0"/>
      <w:marTop w:val="0"/>
      <w:marBottom w:val="0"/>
      <w:divBdr>
        <w:top w:val="none" w:sz="0" w:space="0" w:color="auto"/>
        <w:left w:val="none" w:sz="0" w:space="0" w:color="auto"/>
        <w:bottom w:val="none" w:sz="0" w:space="0" w:color="auto"/>
        <w:right w:val="none" w:sz="0" w:space="0" w:color="auto"/>
      </w:divBdr>
    </w:div>
    <w:div w:id="159515333">
      <w:bodyDiv w:val="1"/>
      <w:marLeft w:val="0"/>
      <w:marRight w:val="0"/>
      <w:marTop w:val="0"/>
      <w:marBottom w:val="0"/>
      <w:divBdr>
        <w:top w:val="none" w:sz="0" w:space="0" w:color="auto"/>
        <w:left w:val="none" w:sz="0" w:space="0" w:color="auto"/>
        <w:bottom w:val="none" w:sz="0" w:space="0" w:color="auto"/>
        <w:right w:val="none" w:sz="0" w:space="0" w:color="auto"/>
      </w:divBdr>
    </w:div>
    <w:div w:id="178546035">
      <w:bodyDiv w:val="1"/>
      <w:marLeft w:val="0"/>
      <w:marRight w:val="0"/>
      <w:marTop w:val="0"/>
      <w:marBottom w:val="0"/>
      <w:divBdr>
        <w:top w:val="none" w:sz="0" w:space="0" w:color="auto"/>
        <w:left w:val="none" w:sz="0" w:space="0" w:color="auto"/>
        <w:bottom w:val="none" w:sz="0" w:space="0" w:color="auto"/>
        <w:right w:val="none" w:sz="0" w:space="0" w:color="auto"/>
      </w:divBdr>
    </w:div>
    <w:div w:id="186137373">
      <w:bodyDiv w:val="1"/>
      <w:marLeft w:val="0"/>
      <w:marRight w:val="0"/>
      <w:marTop w:val="0"/>
      <w:marBottom w:val="0"/>
      <w:divBdr>
        <w:top w:val="none" w:sz="0" w:space="0" w:color="auto"/>
        <w:left w:val="none" w:sz="0" w:space="0" w:color="auto"/>
        <w:bottom w:val="none" w:sz="0" w:space="0" w:color="auto"/>
        <w:right w:val="none" w:sz="0" w:space="0" w:color="auto"/>
      </w:divBdr>
    </w:div>
    <w:div w:id="197932149">
      <w:bodyDiv w:val="1"/>
      <w:marLeft w:val="0"/>
      <w:marRight w:val="0"/>
      <w:marTop w:val="0"/>
      <w:marBottom w:val="0"/>
      <w:divBdr>
        <w:top w:val="none" w:sz="0" w:space="0" w:color="auto"/>
        <w:left w:val="none" w:sz="0" w:space="0" w:color="auto"/>
        <w:bottom w:val="none" w:sz="0" w:space="0" w:color="auto"/>
        <w:right w:val="none" w:sz="0" w:space="0" w:color="auto"/>
      </w:divBdr>
    </w:div>
    <w:div w:id="208229000">
      <w:bodyDiv w:val="1"/>
      <w:marLeft w:val="0"/>
      <w:marRight w:val="0"/>
      <w:marTop w:val="0"/>
      <w:marBottom w:val="0"/>
      <w:divBdr>
        <w:top w:val="none" w:sz="0" w:space="0" w:color="auto"/>
        <w:left w:val="none" w:sz="0" w:space="0" w:color="auto"/>
        <w:bottom w:val="none" w:sz="0" w:space="0" w:color="auto"/>
        <w:right w:val="none" w:sz="0" w:space="0" w:color="auto"/>
      </w:divBdr>
    </w:div>
    <w:div w:id="209415190">
      <w:bodyDiv w:val="1"/>
      <w:marLeft w:val="0"/>
      <w:marRight w:val="0"/>
      <w:marTop w:val="0"/>
      <w:marBottom w:val="0"/>
      <w:divBdr>
        <w:top w:val="none" w:sz="0" w:space="0" w:color="auto"/>
        <w:left w:val="none" w:sz="0" w:space="0" w:color="auto"/>
        <w:bottom w:val="none" w:sz="0" w:space="0" w:color="auto"/>
        <w:right w:val="none" w:sz="0" w:space="0" w:color="auto"/>
      </w:divBdr>
    </w:div>
    <w:div w:id="216431916">
      <w:bodyDiv w:val="1"/>
      <w:marLeft w:val="0"/>
      <w:marRight w:val="0"/>
      <w:marTop w:val="0"/>
      <w:marBottom w:val="0"/>
      <w:divBdr>
        <w:top w:val="none" w:sz="0" w:space="0" w:color="auto"/>
        <w:left w:val="none" w:sz="0" w:space="0" w:color="auto"/>
        <w:bottom w:val="none" w:sz="0" w:space="0" w:color="auto"/>
        <w:right w:val="none" w:sz="0" w:space="0" w:color="auto"/>
      </w:divBdr>
    </w:div>
    <w:div w:id="223104103">
      <w:bodyDiv w:val="1"/>
      <w:marLeft w:val="0"/>
      <w:marRight w:val="0"/>
      <w:marTop w:val="0"/>
      <w:marBottom w:val="0"/>
      <w:divBdr>
        <w:top w:val="none" w:sz="0" w:space="0" w:color="auto"/>
        <w:left w:val="none" w:sz="0" w:space="0" w:color="auto"/>
        <w:bottom w:val="none" w:sz="0" w:space="0" w:color="auto"/>
        <w:right w:val="none" w:sz="0" w:space="0" w:color="auto"/>
      </w:divBdr>
    </w:div>
    <w:div w:id="237518353">
      <w:bodyDiv w:val="1"/>
      <w:marLeft w:val="0"/>
      <w:marRight w:val="0"/>
      <w:marTop w:val="0"/>
      <w:marBottom w:val="0"/>
      <w:divBdr>
        <w:top w:val="none" w:sz="0" w:space="0" w:color="auto"/>
        <w:left w:val="none" w:sz="0" w:space="0" w:color="auto"/>
        <w:bottom w:val="none" w:sz="0" w:space="0" w:color="auto"/>
        <w:right w:val="none" w:sz="0" w:space="0" w:color="auto"/>
      </w:divBdr>
    </w:div>
    <w:div w:id="238366062">
      <w:bodyDiv w:val="1"/>
      <w:marLeft w:val="0"/>
      <w:marRight w:val="0"/>
      <w:marTop w:val="0"/>
      <w:marBottom w:val="0"/>
      <w:divBdr>
        <w:top w:val="none" w:sz="0" w:space="0" w:color="auto"/>
        <w:left w:val="none" w:sz="0" w:space="0" w:color="auto"/>
        <w:bottom w:val="none" w:sz="0" w:space="0" w:color="auto"/>
        <w:right w:val="none" w:sz="0" w:space="0" w:color="auto"/>
      </w:divBdr>
    </w:div>
    <w:div w:id="252134710">
      <w:bodyDiv w:val="1"/>
      <w:marLeft w:val="0"/>
      <w:marRight w:val="0"/>
      <w:marTop w:val="0"/>
      <w:marBottom w:val="0"/>
      <w:divBdr>
        <w:top w:val="none" w:sz="0" w:space="0" w:color="auto"/>
        <w:left w:val="none" w:sz="0" w:space="0" w:color="auto"/>
        <w:bottom w:val="none" w:sz="0" w:space="0" w:color="auto"/>
        <w:right w:val="none" w:sz="0" w:space="0" w:color="auto"/>
      </w:divBdr>
    </w:div>
    <w:div w:id="258612027">
      <w:bodyDiv w:val="1"/>
      <w:marLeft w:val="0"/>
      <w:marRight w:val="0"/>
      <w:marTop w:val="0"/>
      <w:marBottom w:val="0"/>
      <w:divBdr>
        <w:top w:val="none" w:sz="0" w:space="0" w:color="auto"/>
        <w:left w:val="none" w:sz="0" w:space="0" w:color="auto"/>
        <w:bottom w:val="none" w:sz="0" w:space="0" w:color="auto"/>
        <w:right w:val="none" w:sz="0" w:space="0" w:color="auto"/>
      </w:divBdr>
    </w:div>
    <w:div w:id="265381266">
      <w:bodyDiv w:val="1"/>
      <w:marLeft w:val="0"/>
      <w:marRight w:val="0"/>
      <w:marTop w:val="0"/>
      <w:marBottom w:val="0"/>
      <w:divBdr>
        <w:top w:val="none" w:sz="0" w:space="0" w:color="auto"/>
        <w:left w:val="none" w:sz="0" w:space="0" w:color="auto"/>
        <w:bottom w:val="none" w:sz="0" w:space="0" w:color="auto"/>
        <w:right w:val="none" w:sz="0" w:space="0" w:color="auto"/>
      </w:divBdr>
    </w:div>
    <w:div w:id="268121278">
      <w:bodyDiv w:val="1"/>
      <w:marLeft w:val="0"/>
      <w:marRight w:val="0"/>
      <w:marTop w:val="0"/>
      <w:marBottom w:val="0"/>
      <w:divBdr>
        <w:top w:val="none" w:sz="0" w:space="0" w:color="auto"/>
        <w:left w:val="none" w:sz="0" w:space="0" w:color="auto"/>
        <w:bottom w:val="none" w:sz="0" w:space="0" w:color="auto"/>
        <w:right w:val="none" w:sz="0" w:space="0" w:color="auto"/>
      </w:divBdr>
    </w:div>
    <w:div w:id="284510879">
      <w:bodyDiv w:val="1"/>
      <w:marLeft w:val="0"/>
      <w:marRight w:val="0"/>
      <w:marTop w:val="0"/>
      <w:marBottom w:val="0"/>
      <w:divBdr>
        <w:top w:val="none" w:sz="0" w:space="0" w:color="auto"/>
        <w:left w:val="none" w:sz="0" w:space="0" w:color="auto"/>
        <w:bottom w:val="none" w:sz="0" w:space="0" w:color="auto"/>
        <w:right w:val="none" w:sz="0" w:space="0" w:color="auto"/>
      </w:divBdr>
    </w:div>
    <w:div w:id="296879809">
      <w:bodyDiv w:val="1"/>
      <w:marLeft w:val="0"/>
      <w:marRight w:val="0"/>
      <w:marTop w:val="0"/>
      <w:marBottom w:val="0"/>
      <w:divBdr>
        <w:top w:val="none" w:sz="0" w:space="0" w:color="auto"/>
        <w:left w:val="none" w:sz="0" w:space="0" w:color="auto"/>
        <w:bottom w:val="none" w:sz="0" w:space="0" w:color="auto"/>
        <w:right w:val="none" w:sz="0" w:space="0" w:color="auto"/>
      </w:divBdr>
    </w:div>
    <w:div w:id="310134118">
      <w:bodyDiv w:val="1"/>
      <w:marLeft w:val="0"/>
      <w:marRight w:val="0"/>
      <w:marTop w:val="0"/>
      <w:marBottom w:val="0"/>
      <w:divBdr>
        <w:top w:val="none" w:sz="0" w:space="0" w:color="auto"/>
        <w:left w:val="none" w:sz="0" w:space="0" w:color="auto"/>
        <w:bottom w:val="none" w:sz="0" w:space="0" w:color="auto"/>
        <w:right w:val="none" w:sz="0" w:space="0" w:color="auto"/>
      </w:divBdr>
    </w:div>
    <w:div w:id="313998287">
      <w:bodyDiv w:val="1"/>
      <w:marLeft w:val="0"/>
      <w:marRight w:val="0"/>
      <w:marTop w:val="0"/>
      <w:marBottom w:val="0"/>
      <w:divBdr>
        <w:top w:val="none" w:sz="0" w:space="0" w:color="auto"/>
        <w:left w:val="none" w:sz="0" w:space="0" w:color="auto"/>
        <w:bottom w:val="none" w:sz="0" w:space="0" w:color="auto"/>
        <w:right w:val="none" w:sz="0" w:space="0" w:color="auto"/>
      </w:divBdr>
    </w:div>
    <w:div w:id="321469701">
      <w:bodyDiv w:val="1"/>
      <w:marLeft w:val="0"/>
      <w:marRight w:val="0"/>
      <w:marTop w:val="0"/>
      <w:marBottom w:val="0"/>
      <w:divBdr>
        <w:top w:val="none" w:sz="0" w:space="0" w:color="auto"/>
        <w:left w:val="none" w:sz="0" w:space="0" w:color="auto"/>
        <w:bottom w:val="none" w:sz="0" w:space="0" w:color="auto"/>
        <w:right w:val="none" w:sz="0" w:space="0" w:color="auto"/>
      </w:divBdr>
    </w:div>
    <w:div w:id="329218937">
      <w:bodyDiv w:val="1"/>
      <w:marLeft w:val="0"/>
      <w:marRight w:val="0"/>
      <w:marTop w:val="0"/>
      <w:marBottom w:val="0"/>
      <w:divBdr>
        <w:top w:val="none" w:sz="0" w:space="0" w:color="auto"/>
        <w:left w:val="none" w:sz="0" w:space="0" w:color="auto"/>
        <w:bottom w:val="none" w:sz="0" w:space="0" w:color="auto"/>
        <w:right w:val="none" w:sz="0" w:space="0" w:color="auto"/>
      </w:divBdr>
    </w:div>
    <w:div w:id="343023368">
      <w:bodyDiv w:val="1"/>
      <w:marLeft w:val="0"/>
      <w:marRight w:val="0"/>
      <w:marTop w:val="0"/>
      <w:marBottom w:val="0"/>
      <w:divBdr>
        <w:top w:val="none" w:sz="0" w:space="0" w:color="auto"/>
        <w:left w:val="none" w:sz="0" w:space="0" w:color="auto"/>
        <w:bottom w:val="none" w:sz="0" w:space="0" w:color="auto"/>
        <w:right w:val="none" w:sz="0" w:space="0" w:color="auto"/>
      </w:divBdr>
    </w:div>
    <w:div w:id="349264208">
      <w:bodyDiv w:val="1"/>
      <w:marLeft w:val="0"/>
      <w:marRight w:val="0"/>
      <w:marTop w:val="0"/>
      <w:marBottom w:val="0"/>
      <w:divBdr>
        <w:top w:val="none" w:sz="0" w:space="0" w:color="auto"/>
        <w:left w:val="none" w:sz="0" w:space="0" w:color="auto"/>
        <w:bottom w:val="none" w:sz="0" w:space="0" w:color="auto"/>
        <w:right w:val="none" w:sz="0" w:space="0" w:color="auto"/>
      </w:divBdr>
    </w:div>
    <w:div w:id="359479810">
      <w:bodyDiv w:val="1"/>
      <w:marLeft w:val="0"/>
      <w:marRight w:val="0"/>
      <w:marTop w:val="0"/>
      <w:marBottom w:val="0"/>
      <w:divBdr>
        <w:top w:val="none" w:sz="0" w:space="0" w:color="auto"/>
        <w:left w:val="none" w:sz="0" w:space="0" w:color="auto"/>
        <w:bottom w:val="none" w:sz="0" w:space="0" w:color="auto"/>
        <w:right w:val="none" w:sz="0" w:space="0" w:color="auto"/>
      </w:divBdr>
    </w:div>
    <w:div w:id="372970426">
      <w:bodyDiv w:val="1"/>
      <w:marLeft w:val="0"/>
      <w:marRight w:val="0"/>
      <w:marTop w:val="0"/>
      <w:marBottom w:val="0"/>
      <w:divBdr>
        <w:top w:val="none" w:sz="0" w:space="0" w:color="auto"/>
        <w:left w:val="none" w:sz="0" w:space="0" w:color="auto"/>
        <w:bottom w:val="none" w:sz="0" w:space="0" w:color="auto"/>
        <w:right w:val="none" w:sz="0" w:space="0" w:color="auto"/>
      </w:divBdr>
    </w:div>
    <w:div w:id="373162150">
      <w:bodyDiv w:val="1"/>
      <w:marLeft w:val="0"/>
      <w:marRight w:val="0"/>
      <w:marTop w:val="0"/>
      <w:marBottom w:val="0"/>
      <w:divBdr>
        <w:top w:val="none" w:sz="0" w:space="0" w:color="auto"/>
        <w:left w:val="none" w:sz="0" w:space="0" w:color="auto"/>
        <w:bottom w:val="none" w:sz="0" w:space="0" w:color="auto"/>
        <w:right w:val="none" w:sz="0" w:space="0" w:color="auto"/>
      </w:divBdr>
    </w:div>
    <w:div w:id="379745599">
      <w:bodyDiv w:val="1"/>
      <w:marLeft w:val="0"/>
      <w:marRight w:val="0"/>
      <w:marTop w:val="0"/>
      <w:marBottom w:val="0"/>
      <w:divBdr>
        <w:top w:val="none" w:sz="0" w:space="0" w:color="auto"/>
        <w:left w:val="none" w:sz="0" w:space="0" w:color="auto"/>
        <w:bottom w:val="none" w:sz="0" w:space="0" w:color="auto"/>
        <w:right w:val="none" w:sz="0" w:space="0" w:color="auto"/>
      </w:divBdr>
    </w:div>
    <w:div w:id="401681675">
      <w:bodyDiv w:val="1"/>
      <w:marLeft w:val="0"/>
      <w:marRight w:val="0"/>
      <w:marTop w:val="0"/>
      <w:marBottom w:val="0"/>
      <w:divBdr>
        <w:top w:val="none" w:sz="0" w:space="0" w:color="auto"/>
        <w:left w:val="none" w:sz="0" w:space="0" w:color="auto"/>
        <w:bottom w:val="none" w:sz="0" w:space="0" w:color="auto"/>
        <w:right w:val="none" w:sz="0" w:space="0" w:color="auto"/>
      </w:divBdr>
    </w:div>
    <w:div w:id="413405259">
      <w:bodyDiv w:val="1"/>
      <w:marLeft w:val="0"/>
      <w:marRight w:val="0"/>
      <w:marTop w:val="0"/>
      <w:marBottom w:val="0"/>
      <w:divBdr>
        <w:top w:val="none" w:sz="0" w:space="0" w:color="auto"/>
        <w:left w:val="none" w:sz="0" w:space="0" w:color="auto"/>
        <w:bottom w:val="none" w:sz="0" w:space="0" w:color="auto"/>
        <w:right w:val="none" w:sz="0" w:space="0" w:color="auto"/>
      </w:divBdr>
    </w:div>
    <w:div w:id="449860256">
      <w:bodyDiv w:val="1"/>
      <w:marLeft w:val="0"/>
      <w:marRight w:val="0"/>
      <w:marTop w:val="0"/>
      <w:marBottom w:val="0"/>
      <w:divBdr>
        <w:top w:val="none" w:sz="0" w:space="0" w:color="auto"/>
        <w:left w:val="none" w:sz="0" w:space="0" w:color="auto"/>
        <w:bottom w:val="none" w:sz="0" w:space="0" w:color="auto"/>
        <w:right w:val="none" w:sz="0" w:space="0" w:color="auto"/>
      </w:divBdr>
    </w:div>
    <w:div w:id="454643405">
      <w:bodyDiv w:val="1"/>
      <w:marLeft w:val="0"/>
      <w:marRight w:val="0"/>
      <w:marTop w:val="0"/>
      <w:marBottom w:val="0"/>
      <w:divBdr>
        <w:top w:val="none" w:sz="0" w:space="0" w:color="auto"/>
        <w:left w:val="none" w:sz="0" w:space="0" w:color="auto"/>
        <w:bottom w:val="none" w:sz="0" w:space="0" w:color="auto"/>
        <w:right w:val="none" w:sz="0" w:space="0" w:color="auto"/>
      </w:divBdr>
    </w:div>
    <w:div w:id="456489089">
      <w:bodyDiv w:val="1"/>
      <w:marLeft w:val="0"/>
      <w:marRight w:val="0"/>
      <w:marTop w:val="0"/>
      <w:marBottom w:val="0"/>
      <w:divBdr>
        <w:top w:val="none" w:sz="0" w:space="0" w:color="auto"/>
        <w:left w:val="none" w:sz="0" w:space="0" w:color="auto"/>
        <w:bottom w:val="none" w:sz="0" w:space="0" w:color="auto"/>
        <w:right w:val="none" w:sz="0" w:space="0" w:color="auto"/>
      </w:divBdr>
    </w:div>
    <w:div w:id="463742067">
      <w:bodyDiv w:val="1"/>
      <w:marLeft w:val="0"/>
      <w:marRight w:val="0"/>
      <w:marTop w:val="0"/>
      <w:marBottom w:val="0"/>
      <w:divBdr>
        <w:top w:val="none" w:sz="0" w:space="0" w:color="auto"/>
        <w:left w:val="none" w:sz="0" w:space="0" w:color="auto"/>
        <w:bottom w:val="none" w:sz="0" w:space="0" w:color="auto"/>
        <w:right w:val="none" w:sz="0" w:space="0" w:color="auto"/>
      </w:divBdr>
    </w:div>
    <w:div w:id="472521887">
      <w:bodyDiv w:val="1"/>
      <w:marLeft w:val="0"/>
      <w:marRight w:val="0"/>
      <w:marTop w:val="0"/>
      <w:marBottom w:val="0"/>
      <w:divBdr>
        <w:top w:val="none" w:sz="0" w:space="0" w:color="auto"/>
        <w:left w:val="none" w:sz="0" w:space="0" w:color="auto"/>
        <w:bottom w:val="none" w:sz="0" w:space="0" w:color="auto"/>
        <w:right w:val="none" w:sz="0" w:space="0" w:color="auto"/>
      </w:divBdr>
    </w:div>
    <w:div w:id="477650129">
      <w:bodyDiv w:val="1"/>
      <w:marLeft w:val="0"/>
      <w:marRight w:val="0"/>
      <w:marTop w:val="0"/>
      <w:marBottom w:val="0"/>
      <w:divBdr>
        <w:top w:val="none" w:sz="0" w:space="0" w:color="auto"/>
        <w:left w:val="none" w:sz="0" w:space="0" w:color="auto"/>
        <w:bottom w:val="none" w:sz="0" w:space="0" w:color="auto"/>
        <w:right w:val="none" w:sz="0" w:space="0" w:color="auto"/>
      </w:divBdr>
    </w:div>
    <w:div w:id="478763068">
      <w:bodyDiv w:val="1"/>
      <w:marLeft w:val="0"/>
      <w:marRight w:val="0"/>
      <w:marTop w:val="0"/>
      <w:marBottom w:val="0"/>
      <w:divBdr>
        <w:top w:val="none" w:sz="0" w:space="0" w:color="auto"/>
        <w:left w:val="none" w:sz="0" w:space="0" w:color="auto"/>
        <w:bottom w:val="none" w:sz="0" w:space="0" w:color="auto"/>
        <w:right w:val="none" w:sz="0" w:space="0" w:color="auto"/>
      </w:divBdr>
    </w:div>
    <w:div w:id="479928503">
      <w:bodyDiv w:val="1"/>
      <w:marLeft w:val="0"/>
      <w:marRight w:val="0"/>
      <w:marTop w:val="0"/>
      <w:marBottom w:val="0"/>
      <w:divBdr>
        <w:top w:val="none" w:sz="0" w:space="0" w:color="auto"/>
        <w:left w:val="none" w:sz="0" w:space="0" w:color="auto"/>
        <w:bottom w:val="none" w:sz="0" w:space="0" w:color="auto"/>
        <w:right w:val="none" w:sz="0" w:space="0" w:color="auto"/>
      </w:divBdr>
    </w:div>
    <w:div w:id="494806944">
      <w:bodyDiv w:val="1"/>
      <w:marLeft w:val="0"/>
      <w:marRight w:val="0"/>
      <w:marTop w:val="0"/>
      <w:marBottom w:val="0"/>
      <w:divBdr>
        <w:top w:val="none" w:sz="0" w:space="0" w:color="auto"/>
        <w:left w:val="none" w:sz="0" w:space="0" w:color="auto"/>
        <w:bottom w:val="none" w:sz="0" w:space="0" w:color="auto"/>
        <w:right w:val="none" w:sz="0" w:space="0" w:color="auto"/>
      </w:divBdr>
    </w:div>
    <w:div w:id="495731386">
      <w:bodyDiv w:val="1"/>
      <w:marLeft w:val="0"/>
      <w:marRight w:val="0"/>
      <w:marTop w:val="0"/>
      <w:marBottom w:val="0"/>
      <w:divBdr>
        <w:top w:val="none" w:sz="0" w:space="0" w:color="auto"/>
        <w:left w:val="none" w:sz="0" w:space="0" w:color="auto"/>
        <w:bottom w:val="none" w:sz="0" w:space="0" w:color="auto"/>
        <w:right w:val="none" w:sz="0" w:space="0" w:color="auto"/>
      </w:divBdr>
    </w:div>
    <w:div w:id="521865052">
      <w:bodyDiv w:val="1"/>
      <w:marLeft w:val="0"/>
      <w:marRight w:val="0"/>
      <w:marTop w:val="0"/>
      <w:marBottom w:val="0"/>
      <w:divBdr>
        <w:top w:val="none" w:sz="0" w:space="0" w:color="auto"/>
        <w:left w:val="none" w:sz="0" w:space="0" w:color="auto"/>
        <w:bottom w:val="none" w:sz="0" w:space="0" w:color="auto"/>
        <w:right w:val="none" w:sz="0" w:space="0" w:color="auto"/>
      </w:divBdr>
    </w:div>
    <w:div w:id="544372823">
      <w:bodyDiv w:val="1"/>
      <w:marLeft w:val="0"/>
      <w:marRight w:val="0"/>
      <w:marTop w:val="0"/>
      <w:marBottom w:val="0"/>
      <w:divBdr>
        <w:top w:val="none" w:sz="0" w:space="0" w:color="auto"/>
        <w:left w:val="none" w:sz="0" w:space="0" w:color="auto"/>
        <w:bottom w:val="none" w:sz="0" w:space="0" w:color="auto"/>
        <w:right w:val="none" w:sz="0" w:space="0" w:color="auto"/>
      </w:divBdr>
    </w:div>
    <w:div w:id="573970917">
      <w:bodyDiv w:val="1"/>
      <w:marLeft w:val="0"/>
      <w:marRight w:val="0"/>
      <w:marTop w:val="0"/>
      <w:marBottom w:val="0"/>
      <w:divBdr>
        <w:top w:val="none" w:sz="0" w:space="0" w:color="auto"/>
        <w:left w:val="none" w:sz="0" w:space="0" w:color="auto"/>
        <w:bottom w:val="none" w:sz="0" w:space="0" w:color="auto"/>
        <w:right w:val="none" w:sz="0" w:space="0" w:color="auto"/>
      </w:divBdr>
    </w:div>
    <w:div w:id="585068378">
      <w:bodyDiv w:val="1"/>
      <w:marLeft w:val="0"/>
      <w:marRight w:val="0"/>
      <w:marTop w:val="0"/>
      <w:marBottom w:val="0"/>
      <w:divBdr>
        <w:top w:val="none" w:sz="0" w:space="0" w:color="auto"/>
        <w:left w:val="none" w:sz="0" w:space="0" w:color="auto"/>
        <w:bottom w:val="none" w:sz="0" w:space="0" w:color="auto"/>
        <w:right w:val="none" w:sz="0" w:space="0" w:color="auto"/>
      </w:divBdr>
    </w:div>
    <w:div w:id="587232411">
      <w:bodyDiv w:val="1"/>
      <w:marLeft w:val="0"/>
      <w:marRight w:val="0"/>
      <w:marTop w:val="0"/>
      <w:marBottom w:val="0"/>
      <w:divBdr>
        <w:top w:val="none" w:sz="0" w:space="0" w:color="auto"/>
        <w:left w:val="none" w:sz="0" w:space="0" w:color="auto"/>
        <w:bottom w:val="none" w:sz="0" w:space="0" w:color="auto"/>
        <w:right w:val="none" w:sz="0" w:space="0" w:color="auto"/>
      </w:divBdr>
    </w:div>
    <w:div w:id="595135852">
      <w:bodyDiv w:val="1"/>
      <w:marLeft w:val="0"/>
      <w:marRight w:val="0"/>
      <w:marTop w:val="0"/>
      <w:marBottom w:val="0"/>
      <w:divBdr>
        <w:top w:val="none" w:sz="0" w:space="0" w:color="auto"/>
        <w:left w:val="none" w:sz="0" w:space="0" w:color="auto"/>
        <w:bottom w:val="none" w:sz="0" w:space="0" w:color="auto"/>
        <w:right w:val="none" w:sz="0" w:space="0" w:color="auto"/>
      </w:divBdr>
    </w:div>
    <w:div w:id="602612716">
      <w:bodyDiv w:val="1"/>
      <w:marLeft w:val="0"/>
      <w:marRight w:val="0"/>
      <w:marTop w:val="0"/>
      <w:marBottom w:val="0"/>
      <w:divBdr>
        <w:top w:val="none" w:sz="0" w:space="0" w:color="auto"/>
        <w:left w:val="none" w:sz="0" w:space="0" w:color="auto"/>
        <w:bottom w:val="none" w:sz="0" w:space="0" w:color="auto"/>
        <w:right w:val="none" w:sz="0" w:space="0" w:color="auto"/>
      </w:divBdr>
    </w:div>
    <w:div w:id="652485708">
      <w:bodyDiv w:val="1"/>
      <w:marLeft w:val="0"/>
      <w:marRight w:val="0"/>
      <w:marTop w:val="0"/>
      <w:marBottom w:val="0"/>
      <w:divBdr>
        <w:top w:val="none" w:sz="0" w:space="0" w:color="auto"/>
        <w:left w:val="none" w:sz="0" w:space="0" w:color="auto"/>
        <w:bottom w:val="none" w:sz="0" w:space="0" w:color="auto"/>
        <w:right w:val="none" w:sz="0" w:space="0" w:color="auto"/>
      </w:divBdr>
    </w:div>
    <w:div w:id="670259940">
      <w:bodyDiv w:val="1"/>
      <w:marLeft w:val="0"/>
      <w:marRight w:val="0"/>
      <w:marTop w:val="0"/>
      <w:marBottom w:val="0"/>
      <w:divBdr>
        <w:top w:val="none" w:sz="0" w:space="0" w:color="auto"/>
        <w:left w:val="none" w:sz="0" w:space="0" w:color="auto"/>
        <w:bottom w:val="none" w:sz="0" w:space="0" w:color="auto"/>
        <w:right w:val="none" w:sz="0" w:space="0" w:color="auto"/>
      </w:divBdr>
    </w:div>
    <w:div w:id="676806541">
      <w:bodyDiv w:val="1"/>
      <w:marLeft w:val="0"/>
      <w:marRight w:val="0"/>
      <w:marTop w:val="0"/>
      <w:marBottom w:val="0"/>
      <w:divBdr>
        <w:top w:val="none" w:sz="0" w:space="0" w:color="auto"/>
        <w:left w:val="none" w:sz="0" w:space="0" w:color="auto"/>
        <w:bottom w:val="none" w:sz="0" w:space="0" w:color="auto"/>
        <w:right w:val="none" w:sz="0" w:space="0" w:color="auto"/>
      </w:divBdr>
    </w:div>
    <w:div w:id="677653618">
      <w:bodyDiv w:val="1"/>
      <w:marLeft w:val="0"/>
      <w:marRight w:val="0"/>
      <w:marTop w:val="0"/>
      <w:marBottom w:val="0"/>
      <w:divBdr>
        <w:top w:val="none" w:sz="0" w:space="0" w:color="auto"/>
        <w:left w:val="none" w:sz="0" w:space="0" w:color="auto"/>
        <w:bottom w:val="none" w:sz="0" w:space="0" w:color="auto"/>
        <w:right w:val="none" w:sz="0" w:space="0" w:color="auto"/>
      </w:divBdr>
    </w:div>
    <w:div w:id="714357335">
      <w:bodyDiv w:val="1"/>
      <w:marLeft w:val="0"/>
      <w:marRight w:val="0"/>
      <w:marTop w:val="0"/>
      <w:marBottom w:val="0"/>
      <w:divBdr>
        <w:top w:val="none" w:sz="0" w:space="0" w:color="auto"/>
        <w:left w:val="none" w:sz="0" w:space="0" w:color="auto"/>
        <w:bottom w:val="none" w:sz="0" w:space="0" w:color="auto"/>
        <w:right w:val="none" w:sz="0" w:space="0" w:color="auto"/>
      </w:divBdr>
    </w:div>
    <w:div w:id="735972503">
      <w:bodyDiv w:val="1"/>
      <w:marLeft w:val="0"/>
      <w:marRight w:val="0"/>
      <w:marTop w:val="0"/>
      <w:marBottom w:val="0"/>
      <w:divBdr>
        <w:top w:val="none" w:sz="0" w:space="0" w:color="auto"/>
        <w:left w:val="none" w:sz="0" w:space="0" w:color="auto"/>
        <w:bottom w:val="none" w:sz="0" w:space="0" w:color="auto"/>
        <w:right w:val="none" w:sz="0" w:space="0" w:color="auto"/>
      </w:divBdr>
    </w:div>
    <w:div w:id="750783439">
      <w:bodyDiv w:val="1"/>
      <w:marLeft w:val="0"/>
      <w:marRight w:val="0"/>
      <w:marTop w:val="0"/>
      <w:marBottom w:val="0"/>
      <w:divBdr>
        <w:top w:val="none" w:sz="0" w:space="0" w:color="auto"/>
        <w:left w:val="none" w:sz="0" w:space="0" w:color="auto"/>
        <w:bottom w:val="none" w:sz="0" w:space="0" w:color="auto"/>
        <w:right w:val="none" w:sz="0" w:space="0" w:color="auto"/>
      </w:divBdr>
    </w:div>
    <w:div w:id="759133396">
      <w:bodyDiv w:val="1"/>
      <w:marLeft w:val="0"/>
      <w:marRight w:val="0"/>
      <w:marTop w:val="0"/>
      <w:marBottom w:val="0"/>
      <w:divBdr>
        <w:top w:val="none" w:sz="0" w:space="0" w:color="auto"/>
        <w:left w:val="none" w:sz="0" w:space="0" w:color="auto"/>
        <w:bottom w:val="none" w:sz="0" w:space="0" w:color="auto"/>
        <w:right w:val="none" w:sz="0" w:space="0" w:color="auto"/>
      </w:divBdr>
    </w:div>
    <w:div w:id="767384179">
      <w:bodyDiv w:val="1"/>
      <w:marLeft w:val="0"/>
      <w:marRight w:val="0"/>
      <w:marTop w:val="0"/>
      <w:marBottom w:val="0"/>
      <w:divBdr>
        <w:top w:val="none" w:sz="0" w:space="0" w:color="auto"/>
        <w:left w:val="none" w:sz="0" w:space="0" w:color="auto"/>
        <w:bottom w:val="none" w:sz="0" w:space="0" w:color="auto"/>
        <w:right w:val="none" w:sz="0" w:space="0" w:color="auto"/>
      </w:divBdr>
    </w:div>
    <w:div w:id="769739322">
      <w:bodyDiv w:val="1"/>
      <w:marLeft w:val="0"/>
      <w:marRight w:val="0"/>
      <w:marTop w:val="0"/>
      <w:marBottom w:val="0"/>
      <w:divBdr>
        <w:top w:val="none" w:sz="0" w:space="0" w:color="auto"/>
        <w:left w:val="none" w:sz="0" w:space="0" w:color="auto"/>
        <w:bottom w:val="none" w:sz="0" w:space="0" w:color="auto"/>
        <w:right w:val="none" w:sz="0" w:space="0" w:color="auto"/>
      </w:divBdr>
    </w:div>
    <w:div w:id="76992968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4641189">
      <w:bodyDiv w:val="1"/>
      <w:marLeft w:val="0"/>
      <w:marRight w:val="0"/>
      <w:marTop w:val="0"/>
      <w:marBottom w:val="0"/>
      <w:divBdr>
        <w:top w:val="none" w:sz="0" w:space="0" w:color="auto"/>
        <w:left w:val="none" w:sz="0" w:space="0" w:color="auto"/>
        <w:bottom w:val="none" w:sz="0" w:space="0" w:color="auto"/>
        <w:right w:val="none" w:sz="0" w:space="0" w:color="auto"/>
      </w:divBdr>
    </w:div>
    <w:div w:id="784544329">
      <w:bodyDiv w:val="1"/>
      <w:marLeft w:val="0"/>
      <w:marRight w:val="0"/>
      <w:marTop w:val="0"/>
      <w:marBottom w:val="0"/>
      <w:divBdr>
        <w:top w:val="none" w:sz="0" w:space="0" w:color="auto"/>
        <w:left w:val="none" w:sz="0" w:space="0" w:color="auto"/>
        <w:bottom w:val="none" w:sz="0" w:space="0" w:color="auto"/>
        <w:right w:val="none" w:sz="0" w:space="0" w:color="auto"/>
      </w:divBdr>
    </w:div>
    <w:div w:id="785655270">
      <w:bodyDiv w:val="1"/>
      <w:marLeft w:val="0"/>
      <w:marRight w:val="0"/>
      <w:marTop w:val="0"/>
      <w:marBottom w:val="0"/>
      <w:divBdr>
        <w:top w:val="none" w:sz="0" w:space="0" w:color="auto"/>
        <w:left w:val="none" w:sz="0" w:space="0" w:color="auto"/>
        <w:bottom w:val="none" w:sz="0" w:space="0" w:color="auto"/>
        <w:right w:val="none" w:sz="0" w:space="0" w:color="auto"/>
      </w:divBdr>
    </w:div>
    <w:div w:id="822504169">
      <w:bodyDiv w:val="1"/>
      <w:marLeft w:val="0"/>
      <w:marRight w:val="0"/>
      <w:marTop w:val="0"/>
      <w:marBottom w:val="0"/>
      <w:divBdr>
        <w:top w:val="none" w:sz="0" w:space="0" w:color="auto"/>
        <w:left w:val="none" w:sz="0" w:space="0" w:color="auto"/>
        <w:bottom w:val="none" w:sz="0" w:space="0" w:color="auto"/>
        <w:right w:val="none" w:sz="0" w:space="0" w:color="auto"/>
      </w:divBdr>
    </w:div>
    <w:div w:id="836650328">
      <w:bodyDiv w:val="1"/>
      <w:marLeft w:val="0"/>
      <w:marRight w:val="0"/>
      <w:marTop w:val="0"/>
      <w:marBottom w:val="0"/>
      <w:divBdr>
        <w:top w:val="none" w:sz="0" w:space="0" w:color="auto"/>
        <w:left w:val="none" w:sz="0" w:space="0" w:color="auto"/>
        <w:bottom w:val="none" w:sz="0" w:space="0" w:color="auto"/>
        <w:right w:val="none" w:sz="0" w:space="0" w:color="auto"/>
      </w:divBdr>
    </w:div>
    <w:div w:id="852064930">
      <w:bodyDiv w:val="1"/>
      <w:marLeft w:val="0"/>
      <w:marRight w:val="0"/>
      <w:marTop w:val="0"/>
      <w:marBottom w:val="0"/>
      <w:divBdr>
        <w:top w:val="none" w:sz="0" w:space="0" w:color="auto"/>
        <w:left w:val="none" w:sz="0" w:space="0" w:color="auto"/>
        <w:bottom w:val="none" w:sz="0" w:space="0" w:color="auto"/>
        <w:right w:val="none" w:sz="0" w:space="0" w:color="auto"/>
      </w:divBdr>
    </w:div>
    <w:div w:id="852231866">
      <w:bodyDiv w:val="1"/>
      <w:marLeft w:val="0"/>
      <w:marRight w:val="0"/>
      <w:marTop w:val="0"/>
      <w:marBottom w:val="0"/>
      <w:divBdr>
        <w:top w:val="none" w:sz="0" w:space="0" w:color="auto"/>
        <w:left w:val="none" w:sz="0" w:space="0" w:color="auto"/>
        <w:bottom w:val="none" w:sz="0" w:space="0" w:color="auto"/>
        <w:right w:val="none" w:sz="0" w:space="0" w:color="auto"/>
      </w:divBdr>
    </w:div>
    <w:div w:id="861433338">
      <w:bodyDiv w:val="1"/>
      <w:marLeft w:val="0"/>
      <w:marRight w:val="0"/>
      <w:marTop w:val="0"/>
      <w:marBottom w:val="0"/>
      <w:divBdr>
        <w:top w:val="none" w:sz="0" w:space="0" w:color="auto"/>
        <w:left w:val="none" w:sz="0" w:space="0" w:color="auto"/>
        <w:bottom w:val="none" w:sz="0" w:space="0" w:color="auto"/>
        <w:right w:val="none" w:sz="0" w:space="0" w:color="auto"/>
      </w:divBdr>
    </w:div>
    <w:div w:id="868564802">
      <w:bodyDiv w:val="1"/>
      <w:marLeft w:val="0"/>
      <w:marRight w:val="0"/>
      <w:marTop w:val="0"/>
      <w:marBottom w:val="0"/>
      <w:divBdr>
        <w:top w:val="none" w:sz="0" w:space="0" w:color="auto"/>
        <w:left w:val="none" w:sz="0" w:space="0" w:color="auto"/>
        <w:bottom w:val="none" w:sz="0" w:space="0" w:color="auto"/>
        <w:right w:val="none" w:sz="0" w:space="0" w:color="auto"/>
      </w:divBdr>
    </w:div>
    <w:div w:id="873464827">
      <w:bodyDiv w:val="1"/>
      <w:marLeft w:val="0"/>
      <w:marRight w:val="0"/>
      <w:marTop w:val="0"/>
      <w:marBottom w:val="0"/>
      <w:divBdr>
        <w:top w:val="none" w:sz="0" w:space="0" w:color="auto"/>
        <w:left w:val="none" w:sz="0" w:space="0" w:color="auto"/>
        <w:bottom w:val="none" w:sz="0" w:space="0" w:color="auto"/>
        <w:right w:val="none" w:sz="0" w:space="0" w:color="auto"/>
      </w:divBdr>
    </w:div>
    <w:div w:id="878739200">
      <w:bodyDiv w:val="1"/>
      <w:marLeft w:val="0"/>
      <w:marRight w:val="0"/>
      <w:marTop w:val="0"/>
      <w:marBottom w:val="0"/>
      <w:divBdr>
        <w:top w:val="none" w:sz="0" w:space="0" w:color="auto"/>
        <w:left w:val="none" w:sz="0" w:space="0" w:color="auto"/>
        <w:bottom w:val="none" w:sz="0" w:space="0" w:color="auto"/>
        <w:right w:val="none" w:sz="0" w:space="0" w:color="auto"/>
      </w:divBdr>
    </w:div>
    <w:div w:id="894312143">
      <w:bodyDiv w:val="1"/>
      <w:marLeft w:val="0"/>
      <w:marRight w:val="0"/>
      <w:marTop w:val="0"/>
      <w:marBottom w:val="0"/>
      <w:divBdr>
        <w:top w:val="none" w:sz="0" w:space="0" w:color="auto"/>
        <w:left w:val="none" w:sz="0" w:space="0" w:color="auto"/>
        <w:bottom w:val="none" w:sz="0" w:space="0" w:color="auto"/>
        <w:right w:val="none" w:sz="0" w:space="0" w:color="auto"/>
      </w:divBdr>
    </w:div>
    <w:div w:id="906961107">
      <w:bodyDiv w:val="1"/>
      <w:marLeft w:val="0"/>
      <w:marRight w:val="0"/>
      <w:marTop w:val="0"/>
      <w:marBottom w:val="0"/>
      <w:divBdr>
        <w:top w:val="none" w:sz="0" w:space="0" w:color="auto"/>
        <w:left w:val="none" w:sz="0" w:space="0" w:color="auto"/>
        <w:bottom w:val="none" w:sz="0" w:space="0" w:color="auto"/>
        <w:right w:val="none" w:sz="0" w:space="0" w:color="auto"/>
      </w:divBdr>
    </w:div>
    <w:div w:id="908226945">
      <w:bodyDiv w:val="1"/>
      <w:marLeft w:val="0"/>
      <w:marRight w:val="0"/>
      <w:marTop w:val="0"/>
      <w:marBottom w:val="0"/>
      <w:divBdr>
        <w:top w:val="none" w:sz="0" w:space="0" w:color="auto"/>
        <w:left w:val="none" w:sz="0" w:space="0" w:color="auto"/>
        <w:bottom w:val="none" w:sz="0" w:space="0" w:color="auto"/>
        <w:right w:val="none" w:sz="0" w:space="0" w:color="auto"/>
      </w:divBdr>
    </w:div>
    <w:div w:id="908921438">
      <w:bodyDiv w:val="1"/>
      <w:marLeft w:val="0"/>
      <w:marRight w:val="0"/>
      <w:marTop w:val="0"/>
      <w:marBottom w:val="0"/>
      <w:divBdr>
        <w:top w:val="none" w:sz="0" w:space="0" w:color="auto"/>
        <w:left w:val="none" w:sz="0" w:space="0" w:color="auto"/>
        <w:bottom w:val="none" w:sz="0" w:space="0" w:color="auto"/>
        <w:right w:val="none" w:sz="0" w:space="0" w:color="auto"/>
      </w:divBdr>
    </w:div>
    <w:div w:id="909853547">
      <w:bodyDiv w:val="1"/>
      <w:marLeft w:val="0"/>
      <w:marRight w:val="0"/>
      <w:marTop w:val="0"/>
      <w:marBottom w:val="0"/>
      <w:divBdr>
        <w:top w:val="none" w:sz="0" w:space="0" w:color="auto"/>
        <w:left w:val="none" w:sz="0" w:space="0" w:color="auto"/>
        <w:bottom w:val="none" w:sz="0" w:space="0" w:color="auto"/>
        <w:right w:val="none" w:sz="0" w:space="0" w:color="auto"/>
      </w:divBdr>
    </w:div>
    <w:div w:id="911769329">
      <w:bodyDiv w:val="1"/>
      <w:marLeft w:val="0"/>
      <w:marRight w:val="0"/>
      <w:marTop w:val="0"/>
      <w:marBottom w:val="0"/>
      <w:divBdr>
        <w:top w:val="none" w:sz="0" w:space="0" w:color="auto"/>
        <w:left w:val="none" w:sz="0" w:space="0" w:color="auto"/>
        <w:bottom w:val="none" w:sz="0" w:space="0" w:color="auto"/>
        <w:right w:val="none" w:sz="0" w:space="0" w:color="auto"/>
      </w:divBdr>
    </w:div>
    <w:div w:id="927230481">
      <w:bodyDiv w:val="1"/>
      <w:marLeft w:val="0"/>
      <w:marRight w:val="0"/>
      <w:marTop w:val="0"/>
      <w:marBottom w:val="0"/>
      <w:divBdr>
        <w:top w:val="none" w:sz="0" w:space="0" w:color="auto"/>
        <w:left w:val="none" w:sz="0" w:space="0" w:color="auto"/>
        <w:bottom w:val="none" w:sz="0" w:space="0" w:color="auto"/>
        <w:right w:val="none" w:sz="0" w:space="0" w:color="auto"/>
      </w:divBdr>
    </w:div>
    <w:div w:id="941840139">
      <w:bodyDiv w:val="1"/>
      <w:marLeft w:val="0"/>
      <w:marRight w:val="0"/>
      <w:marTop w:val="0"/>
      <w:marBottom w:val="0"/>
      <w:divBdr>
        <w:top w:val="none" w:sz="0" w:space="0" w:color="auto"/>
        <w:left w:val="none" w:sz="0" w:space="0" w:color="auto"/>
        <w:bottom w:val="none" w:sz="0" w:space="0" w:color="auto"/>
        <w:right w:val="none" w:sz="0" w:space="0" w:color="auto"/>
      </w:divBdr>
    </w:div>
    <w:div w:id="946740784">
      <w:bodyDiv w:val="1"/>
      <w:marLeft w:val="0"/>
      <w:marRight w:val="0"/>
      <w:marTop w:val="0"/>
      <w:marBottom w:val="0"/>
      <w:divBdr>
        <w:top w:val="none" w:sz="0" w:space="0" w:color="auto"/>
        <w:left w:val="none" w:sz="0" w:space="0" w:color="auto"/>
        <w:bottom w:val="none" w:sz="0" w:space="0" w:color="auto"/>
        <w:right w:val="none" w:sz="0" w:space="0" w:color="auto"/>
      </w:divBdr>
    </w:div>
    <w:div w:id="947782606">
      <w:bodyDiv w:val="1"/>
      <w:marLeft w:val="0"/>
      <w:marRight w:val="0"/>
      <w:marTop w:val="0"/>
      <w:marBottom w:val="0"/>
      <w:divBdr>
        <w:top w:val="none" w:sz="0" w:space="0" w:color="auto"/>
        <w:left w:val="none" w:sz="0" w:space="0" w:color="auto"/>
        <w:bottom w:val="none" w:sz="0" w:space="0" w:color="auto"/>
        <w:right w:val="none" w:sz="0" w:space="0" w:color="auto"/>
      </w:divBdr>
    </w:div>
    <w:div w:id="952899249">
      <w:bodyDiv w:val="1"/>
      <w:marLeft w:val="0"/>
      <w:marRight w:val="0"/>
      <w:marTop w:val="0"/>
      <w:marBottom w:val="0"/>
      <w:divBdr>
        <w:top w:val="none" w:sz="0" w:space="0" w:color="auto"/>
        <w:left w:val="none" w:sz="0" w:space="0" w:color="auto"/>
        <w:bottom w:val="none" w:sz="0" w:space="0" w:color="auto"/>
        <w:right w:val="none" w:sz="0" w:space="0" w:color="auto"/>
      </w:divBdr>
    </w:div>
    <w:div w:id="959802681">
      <w:bodyDiv w:val="1"/>
      <w:marLeft w:val="0"/>
      <w:marRight w:val="0"/>
      <w:marTop w:val="0"/>
      <w:marBottom w:val="0"/>
      <w:divBdr>
        <w:top w:val="none" w:sz="0" w:space="0" w:color="auto"/>
        <w:left w:val="none" w:sz="0" w:space="0" w:color="auto"/>
        <w:bottom w:val="none" w:sz="0" w:space="0" w:color="auto"/>
        <w:right w:val="none" w:sz="0" w:space="0" w:color="auto"/>
      </w:divBdr>
    </w:div>
    <w:div w:id="961544936">
      <w:bodyDiv w:val="1"/>
      <w:marLeft w:val="0"/>
      <w:marRight w:val="0"/>
      <w:marTop w:val="0"/>
      <w:marBottom w:val="0"/>
      <w:divBdr>
        <w:top w:val="none" w:sz="0" w:space="0" w:color="auto"/>
        <w:left w:val="none" w:sz="0" w:space="0" w:color="auto"/>
        <w:bottom w:val="none" w:sz="0" w:space="0" w:color="auto"/>
        <w:right w:val="none" w:sz="0" w:space="0" w:color="auto"/>
      </w:divBdr>
    </w:div>
    <w:div w:id="967247109">
      <w:bodyDiv w:val="1"/>
      <w:marLeft w:val="0"/>
      <w:marRight w:val="0"/>
      <w:marTop w:val="0"/>
      <w:marBottom w:val="0"/>
      <w:divBdr>
        <w:top w:val="none" w:sz="0" w:space="0" w:color="auto"/>
        <w:left w:val="none" w:sz="0" w:space="0" w:color="auto"/>
        <w:bottom w:val="none" w:sz="0" w:space="0" w:color="auto"/>
        <w:right w:val="none" w:sz="0" w:space="0" w:color="auto"/>
      </w:divBdr>
    </w:div>
    <w:div w:id="985935337">
      <w:bodyDiv w:val="1"/>
      <w:marLeft w:val="0"/>
      <w:marRight w:val="0"/>
      <w:marTop w:val="0"/>
      <w:marBottom w:val="0"/>
      <w:divBdr>
        <w:top w:val="none" w:sz="0" w:space="0" w:color="auto"/>
        <w:left w:val="none" w:sz="0" w:space="0" w:color="auto"/>
        <w:bottom w:val="none" w:sz="0" w:space="0" w:color="auto"/>
        <w:right w:val="none" w:sz="0" w:space="0" w:color="auto"/>
      </w:divBdr>
    </w:div>
    <w:div w:id="1007515426">
      <w:bodyDiv w:val="1"/>
      <w:marLeft w:val="0"/>
      <w:marRight w:val="0"/>
      <w:marTop w:val="0"/>
      <w:marBottom w:val="0"/>
      <w:divBdr>
        <w:top w:val="none" w:sz="0" w:space="0" w:color="auto"/>
        <w:left w:val="none" w:sz="0" w:space="0" w:color="auto"/>
        <w:bottom w:val="none" w:sz="0" w:space="0" w:color="auto"/>
        <w:right w:val="none" w:sz="0" w:space="0" w:color="auto"/>
      </w:divBdr>
    </w:div>
    <w:div w:id="1011300940">
      <w:bodyDiv w:val="1"/>
      <w:marLeft w:val="0"/>
      <w:marRight w:val="0"/>
      <w:marTop w:val="0"/>
      <w:marBottom w:val="0"/>
      <w:divBdr>
        <w:top w:val="none" w:sz="0" w:space="0" w:color="auto"/>
        <w:left w:val="none" w:sz="0" w:space="0" w:color="auto"/>
        <w:bottom w:val="none" w:sz="0" w:space="0" w:color="auto"/>
        <w:right w:val="none" w:sz="0" w:space="0" w:color="auto"/>
      </w:divBdr>
    </w:div>
    <w:div w:id="1017460927">
      <w:bodyDiv w:val="1"/>
      <w:marLeft w:val="0"/>
      <w:marRight w:val="0"/>
      <w:marTop w:val="0"/>
      <w:marBottom w:val="0"/>
      <w:divBdr>
        <w:top w:val="none" w:sz="0" w:space="0" w:color="auto"/>
        <w:left w:val="none" w:sz="0" w:space="0" w:color="auto"/>
        <w:bottom w:val="none" w:sz="0" w:space="0" w:color="auto"/>
        <w:right w:val="none" w:sz="0" w:space="0" w:color="auto"/>
      </w:divBdr>
    </w:div>
    <w:div w:id="1036124483">
      <w:bodyDiv w:val="1"/>
      <w:marLeft w:val="0"/>
      <w:marRight w:val="0"/>
      <w:marTop w:val="0"/>
      <w:marBottom w:val="0"/>
      <w:divBdr>
        <w:top w:val="none" w:sz="0" w:space="0" w:color="auto"/>
        <w:left w:val="none" w:sz="0" w:space="0" w:color="auto"/>
        <w:bottom w:val="none" w:sz="0" w:space="0" w:color="auto"/>
        <w:right w:val="none" w:sz="0" w:space="0" w:color="auto"/>
      </w:divBdr>
    </w:div>
    <w:div w:id="1067384911">
      <w:bodyDiv w:val="1"/>
      <w:marLeft w:val="0"/>
      <w:marRight w:val="0"/>
      <w:marTop w:val="0"/>
      <w:marBottom w:val="0"/>
      <w:divBdr>
        <w:top w:val="none" w:sz="0" w:space="0" w:color="auto"/>
        <w:left w:val="none" w:sz="0" w:space="0" w:color="auto"/>
        <w:bottom w:val="none" w:sz="0" w:space="0" w:color="auto"/>
        <w:right w:val="none" w:sz="0" w:space="0" w:color="auto"/>
      </w:divBdr>
    </w:div>
    <w:div w:id="1071274072">
      <w:bodyDiv w:val="1"/>
      <w:marLeft w:val="0"/>
      <w:marRight w:val="0"/>
      <w:marTop w:val="0"/>
      <w:marBottom w:val="0"/>
      <w:divBdr>
        <w:top w:val="none" w:sz="0" w:space="0" w:color="auto"/>
        <w:left w:val="none" w:sz="0" w:space="0" w:color="auto"/>
        <w:bottom w:val="none" w:sz="0" w:space="0" w:color="auto"/>
        <w:right w:val="none" w:sz="0" w:space="0" w:color="auto"/>
      </w:divBdr>
    </w:div>
    <w:div w:id="1075055159">
      <w:bodyDiv w:val="1"/>
      <w:marLeft w:val="0"/>
      <w:marRight w:val="0"/>
      <w:marTop w:val="0"/>
      <w:marBottom w:val="0"/>
      <w:divBdr>
        <w:top w:val="none" w:sz="0" w:space="0" w:color="auto"/>
        <w:left w:val="none" w:sz="0" w:space="0" w:color="auto"/>
        <w:bottom w:val="none" w:sz="0" w:space="0" w:color="auto"/>
        <w:right w:val="none" w:sz="0" w:space="0" w:color="auto"/>
      </w:divBdr>
    </w:div>
    <w:div w:id="1076584853">
      <w:bodyDiv w:val="1"/>
      <w:marLeft w:val="0"/>
      <w:marRight w:val="0"/>
      <w:marTop w:val="0"/>
      <w:marBottom w:val="0"/>
      <w:divBdr>
        <w:top w:val="none" w:sz="0" w:space="0" w:color="auto"/>
        <w:left w:val="none" w:sz="0" w:space="0" w:color="auto"/>
        <w:bottom w:val="none" w:sz="0" w:space="0" w:color="auto"/>
        <w:right w:val="none" w:sz="0" w:space="0" w:color="auto"/>
      </w:divBdr>
    </w:div>
    <w:div w:id="1091270494">
      <w:bodyDiv w:val="1"/>
      <w:marLeft w:val="0"/>
      <w:marRight w:val="0"/>
      <w:marTop w:val="0"/>
      <w:marBottom w:val="0"/>
      <w:divBdr>
        <w:top w:val="none" w:sz="0" w:space="0" w:color="auto"/>
        <w:left w:val="none" w:sz="0" w:space="0" w:color="auto"/>
        <w:bottom w:val="none" w:sz="0" w:space="0" w:color="auto"/>
        <w:right w:val="none" w:sz="0" w:space="0" w:color="auto"/>
      </w:divBdr>
    </w:div>
    <w:div w:id="1100612639">
      <w:bodyDiv w:val="1"/>
      <w:marLeft w:val="0"/>
      <w:marRight w:val="0"/>
      <w:marTop w:val="0"/>
      <w:marBottom w:val="0"/>
      <w:divBdr>
        <w:top w:val="none" w:sz="0" w:space="0" w:color="auto"/>
        <w:left w:val="none" w:sz="0" w:space="0" w:color="auto"/>
        <w:bottom w:val="none" w:sz="0" w:space="0" w:color="auto"/>
        <w:right w:val="none" w:sz="0" w:space="0" w:color="auto"/>
      </w:divBdr>
    </w:div>
    <w:div w:id="1109928019">
      <w:bodyDiv w:val="1"/>
      <w:marLeft w:val="0"/>
      <w:marRight w:val="0"/>
      <w:marTop w:val="0"/>
      <w:marBottom w:val="0"/>
      <w:divBdr>
        <w:top w:val="none" w:sz="0" w:space="0" w:color="auto"/>
        <w:left w:val="none" w:sz="0" w:space="0" w:color="auto"/>
        <w:bottom w:val="none" w:sz="0" w:space="0" w:color="auto"/>
        <w:right w:val="none" w:sz="0" w:space="0" w:color="auto"/>
      </w:divBdr>
    </w:div>
    <w:div w:id="1110902856">
      <w:bodyDiv w:val="1"/>
      <w:marLeft w:val="0"/>
      <w:marRight w:val="0"/>
      <w:marTop w:val="0"/>
      <w:marBottom w:val="0"/>
      <w:divBdr>
        <w:top w:val="none" w:sz="0" w:space="0" w:color="auto"/>
        <w:left w:val="none" w:sz="0" w:space="0" w:color="auto"/>
        <w:bottom w:val="none" w:sz="0" w:space="0" w:color="auto"/>
        <w:right w:val="none" w:sz="0" w:space="0" w:color="auto"/>
      </w:divBdr>
    </w:div>
    <w:div w:id="1113864034">
      <w:bodyDiv w:val="1"/>
      <w:marLeft w:val="0"/>
      <w:marRight w:val="0"/>
      <w:marTop w:val="0"/>
      <w:marBottom w:val="0"/>
      <w:divBdr>
        <w:top w:val="none" w:sz="0" w:space="0" w:color="auto"/>
        <w:left w:val="none" w:sz="0" w:space="0" w:color="auto"/>
        <w:bottom w:val="none" w:sz="0" w:space="0" w:color="auto"/>
        <w:right w:val="none" w:sz="0" w:space="0" w:color="auto"/>
      </w:divBdr>
    </w:div>
    <w:div w:id="1115754312">
      <w:bodyDiv w:val="1"/>
      <w:marLeft w:val="0"/>
      <w:marRight w:val="0"/>
      <w:marTop w:val="0"/>
      <w:marBottom w:val="0"/>
      <w:divBdr>
        <w:top w:val="none" w:sz="0" w:space="0" w:color="auto"/>
        <w:left w:val="none" w:sz="0" w:space="0" w:color="auto"/>
        <w:bottom w:val="none" w:sz="0" w:space="0" w:color="auto"/>
        <w:right w:val="none" w:sz="0" w:space="0" w:color="auto"/>
      </w:divBdr>
    </w:div>
    <w:div w:id="1117067069">
      <w:bodyDiv w:val="1"/>
      <w:marLeft w:val="0"/>
      <w:marRight w:val="0"/>
      <w:marTop w:val="0"/>
      <w:marBottom w:val="0"/>
      <w:divBdr>
        <w:top w:val="none" w:sz="0" w:space="0" w:color="auto"/>
        <w:left w:val="none" w:sz="0" w:space="0" w:color="auto"/>
        <w:bottom w:val="none" w:sz="0" w:space="0" w:color="auto"/>
        <w:right w:val="none" w:sz="0" w:space="0" w:color="auto"/>
      </w:divBdr>
    </w:div>
    <w:div w:id="1117068399">
      <w:bodyDiv w:val="1"/>
      <w:marLeft w:val="0"/>
      <w:marRight w:val="0"/>
      <w:marTop w:val="0"/>
      <w:marBottom w:val="0"/>
      <w:divBdr>
        <w:top w:val="none" w:sz="0" w:space="0" w:color="auto"/>
        <w:left w:val="none" w:sz="0" w:space="0" w:color="auto"/>
        <w:bottom w:val="none" w:sz="0" w:space="0" w:color="auto"/>
        <w:right w:val="none" w:sz="0" w:space="0" w:color="auto"/>
      </w:divBdr>
    </w:div>
    <w:div w:id="1135178041">
      <w:bodyDiv w:val="1"/>
      <w:marLeft w:val="0"/>
      <w:marRight w:val="0"/>
      <w:marTop w:val="0"/>
      <w:marBottom w:val="0"/>
      <w:divBdr>
        <w:top w:val="none" w:sz="0" w:space="0" w:color="auto"/>
        <w:left w:val="none" w:sz="0" w:space="0" w:color="auto"/>
        <w:bottom w:val="none" w:sz="0" w:space="0" w:color="auto"/>
        <w:right w:val="none" w:sz="0" w:space="0" w:color="auto"/>
      </w:divBdr>
    </w:div>
    <w:div w:id="1146896733">
      <w:bodyDiv w:val="1"/>
      <w:marLeft w:val="0"/>
      <w:marRight w:val="0"/>
      <w:marTop w:val="0"/>
      <w:marBottom w:val="0"/>
      <w:divBdr>
        <w:top w:val="none" w:sz="0" w:space="0" w:color="auto"/>
        <w:left w:val="none" w:sz="0" w:space="0" w:color="auto"/>
        <w:bottom w:val="none" w:sz="0" w:space="0" w:color="auto"/>
        <w:right w:val="none" w:sz="0" w:space="0" w:color="auto"/>
      </w:divBdr>
    </w:div>
    <w:div w:id="1147355230">
      <w:bodyDiv w:val="1"/>
      <w:marLeft w:val="0"/>
      <w:marRight w:val="0"/>
      <w:marTop w:val="0"/>
      <w:marBottom w:val="0"/>
      <w:divBdr>
        <w:top w:val="none" w:sz="0" w:space="0" w:color="auto"/>
        <w:left w:val="none" w:sz="0" w:space="0" w:color="auto"/>
        <w:bottom w:val="none" w:sz="0" w:space="0" w:color="auto"/>
        <w:right w:val="none" w:sz="0" w:space="0" w:color="auto"/>
      </w:divBdr>
    </w:div>
    <w:div w:id="1153137790">
      <w:bodyDiv w:val="1"/>
      <w:marLeft w:val="0"/>
      <w:marRight w:val="0"/>
      <w:marTop w:val="0"/>
      <w:marBottom w:val="0"/>
      <w:divBdr>
        <w:top w:val="none" w:sz="0" w:space="0" w:color="auto"/>
        <w:left w:val="none" w:sz="0" w:space="0" w:color="auto"/>
        <w:bottom w:val="none" w:sz="0" w:space="0" w:color="auto"/>
        <w:right w:val="none" w:sz="0" w:space="0" w:color="auto"/>
      </w:divBdr>
    </w:div>
    <w:div w:id="1158038705">
      <w:bodyDiv w:val="1"/>
      <w:marLeft w:val="0"/>
      <w:marRight w:val="0"/>
      <w:marTop w:val="0"/>
      <w:marBottom w:val="0"/>
      <w:divBdr>
        <w:top w:val="none" w:sz="0" w:space="0" w:color="auto"/>
        <w:left w:val="none" w:sz="0" w:space="0" w:color="auto"/>
        <w:bottom w:val="none" w:sz="0" w:space="0" w:color="auto"/>
        <w:right w:val="none" w:sz="0" w:space="0" w:color="auto"/>
      </w:divBdr>
    </w:div>
    <w:div w:id="1163542065">
      <w:bodyDiv w:val="1"/>
      <w:marLeft w:val="0"/>
      <w:marRight w:val="0"/>
      <w:marTop w:val="0"/>
      <w:marBottom w:val="0"/>
      <w:divBdr>
        <w:top w:val="none" w:sz="0" w:space="0" w:color="auto"/>
        <w:left w:val="none" w:sz="0" w:space="0" w:color="auto"/>
        <w:bottom w:val="none" w:sz="0" w:space="0" w:color="auto"/>
        <w:right w:val="none" w:sz="0" w:space="0" w:color="auto"/>
      </w:divBdr>
    </w:div>
    <w:div w:id="1166020066">
      <w:bodyDiv w:val="1"/>
      <w:marLeft w:val="0"/>
      <w:marRight w:val="0"/>
      <w:marTop w:val="0"/>
      <w:marBottom w:val="0"/>
      <w:divBdr>
        <w:top w:val="none" w:sz="0" w:space="0" w:color="auto"/>
        <w:left w:val="none" w:sz="0" w:space="0" w:color="auto"/>
        <w:bottom w:val="none" w:sz="0" w:space="0" w:color="auto"/>
        <w:right w:val="none" w:sz="0" w:space="0" w:color="auto"/>
      </w:divBdr>
    </w:div>
    <w:div w:id="1166287486">
      <w:bodyDiv w:val="1"/>
      <w:marLeft w:val="0"/>
      <w:marRight w:val="0"/>
      <w:marTop w:val="0"/>
      <w:marBottom w:val="0"/>
      <w:divBdr>
        <w:top w:val="none" w:sz="0" w:space="0" w:color="auto"/>
        <w:left w:val="none" w:sz="0" w:space="0" w:color="auto"/>
        <w:bottom w:val="none" w:sz="0" w:space="0" w:color="auto"/>
        <w:right w:val="none" w:sz="0" w:space="0" w:color="auto"/>
      </w:divBdr>
    </w:div>
    <w:div w:id="1167746411">
      <w:bodyDiv w:val="1"/>
      <w:marLeft w:val="0"/>
      <w:marRight w:val="0"/>
      <w:marTop w:val="0"/>
      <w:marBottom w:val="0"/>
      <w:divBdr>
        <w:top w:val="none" w:sz="0" w:space="0" w:color="auto"/>
        <w:left w:val="none" w:sz="0" w:space="0" w:color="auto"/>
        <w:bottom w:val="none" w:sz="0" w:space="0" w:color="auto"/>
        <w:right w:val="none" w:sz="0" w:space="0" w:color="auto"/>
      </w:divBdr>
    </w:div>
    <w:div w:id="1182477904">
      <w:bodyDiv w:val="1"/>
      <w:marLeft w:val="0"/>
      <w:marRight w:val="0"/>
      <w:marTop w:val="0"/>
      <w:marBottom w:val="0"/>
      <w:divBdr>
        <w:top w:val="none" w:sz="0" w:space="0" w:color="auto"/>
        <w:left w:val="none" w:sz="0" w:space="0" w:color="auto"/>
        <w:bottom w:val="none" w:sz="0" w:space="0" w:color="auto"/>
        <w:right w:val="none" w:sz="0" w:space="0" w:color="auto"/>
      </w:divBdr>
    </w:div>
    <w:div w:id="1185556048">
      <w:bodyDiv w:val="1"/>
      <w:marLeft w:val="0"/>
      <w:marRight w:val="0"/>
      <w:marTop w:val="0"/>
      <w:marBottom w:val="0"/>
      <w:divBdr>
        <w:top w:val="none" w:sz="0" w:space="0" w:color="auto"/>
        <w:left w:val="none" w:sz="0" w:space="0" w:color="auto"/>
        <w:bottom w:val="none" w:sz="0" w:space="0" w:color="auto"/>
        <w:right w:val="none" w:sz="0" w:space="0" w:color="auto"/>
      </w:divBdr>
    </w:div>
    <w:div w:id="1203130332">
      <w:bodyDiv w:val="1"/>
      <w:marLeft w:val="0"/>
      <w:marRight w:val="0"/>
      <w:marTop w:val="0"/>
      <w:marBottom w:val="0"/>
      <w:divBdr>
        <w:top w:val="none" w:sz="0" w:space="0" w:color="auto"/>
        <w:left w:val="none" w:sz="0" w:space="0" w:color="auto"/>
        <w:bottom w:val="none" w:sz="0" w:space="0" w:color="auto"/>
        <w:right w:val="none" w:sz="0" w:space="0" w:color="auto"/>
      </w:divBdr>
    </w:div>
    <w:div w:id="1216086076">
      <w:bodyDiv w:val="1"/>
      <w:marLeft w:val="0"/>
      <w:marRight w:val="0"/>
      <w:marTop w:val="0"/>
      <w:marBottom w:val="0"/>
      <w:divBdr>
        <w:top w:val="none" w:sz="0" w:space="0" w:color="auto"/>
        <w:left w:val="none" w:sz="0" w:space="0" w:color="auto"/>
        <w:bottom w:val="none" w:sz="0" w:space="0" w:color="auto"/>
        <w:right w:val="none" w:sz="0" w:space="0" w:color="auto"/>
      </w:divBdr>
    </w:div>
    <w:div w:id="1222136940">
      <w:bodyDiv w:val="1"/>
      <w:marLeft w:val="0"/>
      <w:marRight w:val="0"/>
      <w:marTop w:val="0"/>
      <w:marBottom w:val="0"/>
      <w:divBdr>
        <w:top w:val="none" w:sz="0" w:space="0" w:color="auto"/>
        <w:left w:val="none" w:sz="0" w:space="0" w:color="auto"/>
        <w:bottom w:val="none" w:sz="0" w:space="0" w:color="auto"/>
        <w:right w:val="none" w:sz="0" w:space="0" w:color="auto"/>
      </w:divBdr>
    </w:div>
    <w:div w:id="1224026010">
      <w:bodyDiv w:val="1"/>
      <w:marLeft w:val="0"/>
      <w:marRight w:val="0"/>
      <w:marTop w:val="0"/>
      <w:marBottom w:val="0"/>
      <w:divBdr>
        <w:top w:val="none" w:sz="0" w:space="0" w:color="auto"/>
        <w:left w:val="none" w:sz="0" w:space="0" w:color="auto"/>
        <w:bottom w:val="none" w:sz="0" w:space="0" w:color="auto"/>
        <w:right w:val="none" w:sz="0" w:space="0" w:color="auto"/>
      </w:divBdr>
    </w:div>
    <w:div w:id="1224485264">
      <w:bodyDiv w:val="1"/>
      <w:marLeft w:val="0"/>
      <w:marRight w:val="0"/>
      <w:marTop w:val="0"/>
      <w:marBottom w:val="0"/>
      <w:divBdr>
        <w:top w:val="none" w:sz="0" w:space="0" w:color="auto"/>
        <w:left w:val="none" w:sz="0" w:space="0" w:color="auto"/>
        <w:bottom w:val="none" w:sz="0" w:space="0" w:color="auto"/>
        <w:right w:val="none" w:sz="0" w:space="0" w:color="auto"/>
      </w:divBdr>
    </w:div>
    <w:div w:id="1224684611">
      <w:bodyDiv w:val="1"/>
      <w:marLeft w:val="0"/>
      <w:marRight w:val="0"/>
      <w:marTop w:val="0"/>
      <w:marBottom w:val="0"/>
      <w:divBdr>
        <w:top w:val="none" w:sz="0" w:space="0" w:color="auto"/>
        <w:left w:val="none" w:sz="0" w:space="0" w:color="auto"/>
        <w:bottom w:val="none" w:sz="0" w:space="0" w:color="auto"/>
        <w:right w:val="none" w:sz="0" w:space="0" w:color="auto"/>
      </w:divBdr>
    </w:div>
    <w:div w:id="1224759262">
      <w:bodyDiv w:val="1"/>
      <w:marLeft w:val="0"/>
      <w:marRight w:val="0"/>
      <w:marTop w:val="0"/>
      <w:marBottom w:val="0"/>
      <w:divBdr>
        <w:top w:val="none" w:sz="0" w:space="0" w:color="auto"/>
        <w:left w:val="none" w:sz="0" w:space="0" w:color="auto"/>
        <w:bottom w:val="none" w:sz="0" w:space="0" w:color="auto"/>
        <w:right w:val="none" w:sz="0" w:space="0" w:color="auto"/>
      </w:divBdr>
    </w:div>
    <w:div w:id="1234118288">
      <w:bodyDiv w:val="1"/>
      <w:marLeft w:val="0"/>
      <w:marRight w:val="0"/>
      <w:marTop w:val="0"/>
      <w:marBottom w:val="0"/>
      <w:divBdr>
        <w:top w:val="none" w:sz="0" w:space="0" w:color="auto"/>
        <w:left w:val="none" w:sz="0" w:space="0" w:color="auto"/>
        <w:bottom w:val="none" w:sz="0" w:space="0" w:color="auto"/>
        <w:right w:val="none" w:sz="0" w:space="0" w:color="auto"/>
      </w:divBdr>
    </w:div>
    <w:div w:id="1249926653">
      <w:bodyDiv w:val="1"/>
      <w:marLeft w:val="0"/>
      <w:marRight w:val="0"/>
      <w:marTop w:val="0"/>
      <w:marBottom w:val="0"/>
      <w:divBdr>
        <w:top w:val="none" w:sz="0" w:space="0" w:color="auto"/>
        <w:left w:val="none" w:sz="0" w:space="0" w:color="auto"/>
        <w:bottom w:val="none" w:sz="0" w:space="0" w:color="auto"/>
        <w:right w:val="none" w:sz="0" w:space="0" w:color="auto"/>
      </w:divBdr>
    </w:div>
    <w:div w:id="1273589626">
      <w:bodyDiv w:val="1"/>
      <w:marLeft w:val="0"/>
      <w:marRight w:val="0"/>
      <w:marTop w:val="0"/>
      <w:marBottom w:val="0"/>
      <w:divBdr>
        <w:top w:val="none" w:sz="0" w:space="0" w:color="auto"/>
        <w:left w:val="none" w:sz="0" w:space="0" w:color="auto"/>
        <w:bottom w:val="none" w:sz="0" w:space="0" w:color="auto"/>
        <w:right w:val="none" w:sz="0" w:space="0" w:color="auto"/>
      </w:divBdr>
    </w:div>
    <w:div w:id="1304853527">
      <w:bodyDiv w:val="1"/>
      <w:marLeft w:val="0"/>
      <w:marRight w:val="0"/>
      <w:marTop w:val="0"/>
      <w:marBottom w:val="0"/>
      <w:divBdr>
        <w:top w:val="none" w:sz="0" w:space="0" w:color="auto"/>
        <w:left w:val="none" w:sz="0" w:space="0" w:color="auto"/>
        <w:bottom w:val="none" w:sz="0" w:space="0" w:color="auto"/>
        <w:right w:val="none" w:sz="0" w:space="0" w:color="auto"/>
      </w:divBdr>
    </w:div>
    <w:div w:id="1320573235">
      <w:bodyDiv w:val="1"/>
      <w:marLeft w:val="0"/>
      <w:marRight w:val="0"/>
      <w:marTop w:val="0"/>
      <w:marBottom w:val="0"/>
      <w:divBdr>
        <w:top w:val="none" w:sz="0" w:space="0" w:color="auto"/>
        <w:left w:val="none" w:sz="0" w:space="0" w:color="auto"/>
        <w:bottom w:val="none" w:sz="0" w:space="0" w:color="auto"/>
        <w:right w:val="none" w:sz="0" w:space="0" w:color="auto"/>
      </w:divBdr>
    </w:div>
    <w:div w:id="1326664577">
      <w:bodyDiv w:val="1"/>
      <w:marLeft w:val="0"/>
      <w:marRight w:val="0"/>
      <w:marTop w:val="0"/>
      <w:marBottom w:val="0"/>
      <w:divBdr>
        <w:top w:val="none" w:sz="0" w:space="0" w:color="auto"/>
        <w:left w:val="none" w:sz="0" w:space="0" w:color="auto"/>
        <w:bottom w:val="none" w:sz="0" w:space="0" w:color="auto"/>
        <w:right w:val="none" w:sz="0" w:space="0" w:color="auto"/>
      </w:divBdr>
    </w:div>
    <w:div w:id="1328286065">
      <w:bodyDiv w:val="1"/>
      <w:marLeft w:val="0"/>
      <w:marRight w:val="0"/>
      <w:marTop w:val="0"/>
      <w:marBottom w:val="0"/>
      <w:divBdr>
        <w:top w:val="none" w:sz="0" w:space="0" w:color="auto"/>
        <w:left w:val="none" w:sz="0" w:space="0" w:color="auto"/>
        <w:bottom w:val="none" w:sz="0" w:space="0" w:color="auto"/>
        <w:right w:val="none" w:sz="0" w:space="0" w:color="auto"/>
      </w:divBdr>
    </w:div>
    <w:div w:id="1328752062">
      <w:bodyDiv w:val="1"/>
      <w:marLeft w:val="0"/>
      <w:marRight w:val="0"/>
      <w:marTop w:val="0"/>
      <w:marBottom w:val="0"/>
      <w:divBdr>
        <w:top w:val="none" w:sz="0" w:space="0" w:color="auto"/>
        <w:left w:val="none" w:sz="0" w:space="0" w:color="auto"/>
        <w:bottom w:val="none" w:sz="0" w:space="0" w:color="auto"/>
        <w:right w:val="none" w:sz="0" w:space="0" w:color="auto"/>
      </w:divBdr>
    </w:div>
    <w:div w:id="1364282801">
      <w:bodyDiv w:val="1"/>
      <w:marLeft w:val="0"/>
      <w:marRight w:val="0"/>
      <w:marTop w:val="0"/>
      <w:marBottom w:val="0"/>
      <w:divBdr>
        <w:top w:val="none" w:sz="0" w:space="0" w:color="auto"/>
        <w:left w:val="none" w:sz="0" w:space="0" w:color="auto"/>
        <w:bottom w:val="none" w:sz="0" w:space="0" w:color="auto"/>
        <w:right w:val="none" w:sz="0" w:space="0" w:color="auto"/>
      </w:divBdr>
    </w:div>
    <w:div w:id="1366176611">
      <w:bodyDiv w:val="1"/>
      <w:marLeft w:val="0"/>
      <w:marRight w:val="0"/>
      <w:marTop w:val="0"/>
      <w:marBottom w:val="0"/>
      <w:divBdr>
        <w:top w:val="none" w:sz="0" w:space="0" w:color="auto"/>
        <w:left w:val="none" w:sz="0" w:space="0" w:color="auto"/>
        <w:bottom w:val="none" w:sz="0" w:space="0" w:color="auto"/>
        <w:right w:val="none" w:sz="0" w:space="0" w:color="auto"/>
      </w:divBdr>
    </w:div>
    <w:div w:id="1382048783">
      <w:bodyDiv w:val="1"/>
      <w:marLeft w:val="0"/>
      <w:marRight w:val="0"/>
      <w:marTop w:val="0"/>
      <w:marBottom w:val="0"/>
      <w:divBdr>
        <w:top w:val="none" w:sz="0" w:space="0" w:color="auto"/>
        <w:left w:val="none" w:sz="0" w:space="0" w:color="auto"/>
        <w:bottom w:val="none" w:sz="0" w:space="0" w:color="auto"/>
        <w:right w:val="none" w:sz="0" w:space="0" w:color="auto"/>
      </w:divBdr>
    </w:div>
    <w:div w:id="1385133461">
      <w:bodyDiv w:val="1"/>
      <w:marLeft w:val="0"/>
      <w:marRight w:val="0"/>
      <w:marTop w:val="0"/>
      <w:marBottom w:val="0"/>
      <w:divBdr>
        <w:top w:val="none" w:sz="0" w:space="0" w:color="auto"/>
        <w:left w:val="none" w:sz="0" w:space="0" w:color="auto"/>
        <w:bottom w:val="none" w:sz="0" w:space="0" w:color="auto"/>
        <w:right w:val="none" w:sz="0" w:space="0" w:color="auto"/>
      </w:divBdr>
    </w:div>
    <w:div w:id="1394425638">
      <w:bodyDiv w:val="1"/>
      <w:marLeft w:val="0"/>
      <w:marRight w:val="0"/>
      <w:marTop w:val="0"/>
      <w:marBottom w:val="0"/>
      <w:divBdr>
        <w:top w:val="none" w:sz="0" w:space="0" w:color="auto"/>
        <w:left w:val="none" w:sz="0" w:space="0" w:color="auto"/>
        <w:bottom w:val="none" w:sz="0" w:space="0" w:color="auto"/>
        <w:right w:val="none" w:sz="0" w:space="0" w:color="auto"/>
      </w:divBdr>
    </w:div>
    <w:div w:id="1397364690">
      <w:bodyDiv w:val="1"/>
      <w:marLeft w:val="0"/>
      <w:marRight w:val="0"/>
      <w:marTop w:val="0"/>
      <w:marBottom w:val="0"/>
      <w:divBdr>
        <w:top w:val="none" w:sz="0" w:space="0" w:color="auto"/>
        <w:left w:val="none" w:sz="0" w:space="0" w:color="auto"/>
        <w:bottom w:val="none" w:sz="0" w:space="0" w:color="auto"/>
        <w:right w:val="none" w:sz="0" w:space="0" w:color="auto"/>
      </w:divBdr>
    </w:div>
    <w:div w:id="1400178344">
      <w:bodyDiv w:val="1"/>
      <w:marLeft w:val="0"/>
      <w:marRight w:val="0"/>
      <w:marTop w:val="0"/>
      <w:marBottom w:val="0"/>
      <w:divBdr>
        <w:top w:val="none" w:sz="0" w:space="0" w:color="auto"/>
        <w:left w:val="none" w:sz="0" w:space="0" w:color="auto"/>
        <w:bottom w:val="none" w:sz="0" w:space="0" w:color="auto"/>
        <w:right w:val="none" w:sz="0" w:space="0" w:color="auto"/>
      </w:divBdr>
    </w:div>
    <w:div w:id="1404445532">
      <w:bodyDiv w:val="1"/>
      <w:marLeft w:val="0"/>
      <w:marRight w:val="0"/>
      <w:marTop w:val="0"/>
      <w:marBottom w:val="0"/>
      <w:divBdr>
        <w:top w:val="none" w:sz="0" w:space="0" w:color="auto"/>
        <w:left w:val="none" w:sz="0" w:space="0" w:color="auto"/>
        <w:bottom w:val="none" w:sz="0" w:space="0" w:color="auto"/>
        <w:right w:val="none" w:sz="0" w:space="0" w:color="auto"/>
      </w:divBdr>
    </w:div>
    <w:div w:id="1408071857">
      <w:bodyDiv w:val="1"/>
      <w:marLeft w:val="0"/>
      <w:marRight w:val="0"/>
      <w:marTop w:val="0"/>
      <w:marBottom w:val="0"/>
      <w:divBdr>
        <w:top w:val="none" w:sz="0" w:space="0" w:color="auto"/>
        <w:left w:val="none" w:sz="0" w:space="0" w:color="auto"/>
        <w:bottom w:val="none" w:sz="0" w:space="0" w:color="auto"/>
        <w:right w:val="none" w:sz="0" w:space="0" w:color="auto"/>
      </w:divBdr>
    </w:div>
    <w:div w:id="1432045040">
      <w:bodyDiv w:val="1"/>
      <w:marLeft w:val="0"/>
      <w:marRight w:val="0"/>
      <w:marTop w:val="0"/>
      <w:marBottom w:val="0"/>
      <w:divBdr>
        <w:top w:val="none" w:sz="0" w:space="0" w:color="auto"/>
        <w:left w:val="none" w:sz="0" w:space="0" w:color="auto"/>
        <w:bottom w:val="none" w:sz="0" w:space="0" w:color="auto"/>
        <w:right w:val="none" w:sz="0" w:space="0" w:color="auto"/>
      </w:divBdr>
    </w:div>
    <w:div w:id="1452435195">
      <w:bodyDiv w:val="1"/>
      <w:marLeft w:val="0"/>
      <w:marRight w:val="0"/>
      <w:marTop w:val="0"/>
      <w:marBottom w:val="0"/>
      <w:divBdr>
        <w:top w:val="none" w:sz="0" w:space="0" w:color="auto"/>
        <w:left w:val="none" w:sz="0" w:space="0" w:color="auto"/>
        <w:bottom w:val="none" w:sz="0" w:space="0" w:color="auto"/>
        <w:right w:val="none" w:sz="0" w:space="0" w:color="auto"/>
      </w:divBdr>
    </w:div>
    <w:div w:id="1455561464">
      <w:bodyDiv w:val="1"/>
      <w:marLeft w:val="0"/>
      <w:marRight w:val="0"/>
      <w:marTop w:val="0"/>
      <w:marBottom w:val="0"/>
      <w:divBdr>
        <w:top w:val="none" w:sz="0" w:space="0" w:color="auto"/>
        <w:left w:val="none" w:sz="0" w:space="0" w:color="auto"/>
        <w:bottom w:val="none" w:sz="0" w:space="0" w:color="auto"/>
        <w:right w:val="none" w:sz="0" w:space="0" w:color="auto"/>
      </w:divBdr>
    </w:div>
    <w:div w:id="1464229452">
      <w:bodyDiv w:val="1"/>
      <w:marLeft w:val="0"/>
      <w:marRight w:val="0"/>
      <w:marTop w:val="0"/>
      <w:marBottom w:val="0"/>
      <w:divBdr>
        <w:top w:val="none" w:sz="0" w:space="0" w:color="auto"/>
        <w:left w:val="none" w:sz="0" w:space="0" w:color="auto"/>
        <w:bottom w:val="none" w:sz="0" w:space="0" w:color="auto"/>
        <w:right w:val="none" w:sz="0" w:space="0" w:color="auto"/>
      </w:divBdr>
    </w:div>
    <w:div w:id="1464351862">
      <w:bodyDiv w:val="1"/>
      <w:marLeft w:val="0"/>
      <w:marRight w:val="0"/>
      <w:marTop w:val="0"/>
      <w:marBottom w:val="0"/>
      <w:divBdr>
        <w:top w:val="none" w:sz="0" w:space="0" w:color="auto"/>
        <w:left w:val="none" w:sz="0" w:space="0" w:color="auto"/>
        <w:bottom w:val="none" w:sz="0" w:space="0" w:color="auto"/>
        <w:right w:val="none" w:sz="0" w:space="0" w:color="auto"/>
      </w:divBdr>
    </w:div>
    <w:div w:id="1472404495">
      <w:bodyDiv w:val="1"/>
      <w:marLeft w:val="0"/>
      <w:marRight w:val="0"/>
      <w:marTop w:val="0"/>
      <w:marBottom w:val="0"/>
      <w:divBdr>
        <w:top w:val="none" w:sz="0" w:space="0" w:color="auto"/>
        <w:left w:val="none" w:sz="0" w:space="0" w:color="auto"/>
        <w:bottom w:val="none" w:sz="0" w:space="0" w:color="auto"/>
        <w:right w:val="none" w:sz="0" w:space="0" w:color="auto"/>
      </w:divBdr>
    </w:div>
    <w:div w:id="1481801315">
      <w:bodyDiv w:val="1"/>
      <w:marLeft w:val="0"/>
      <w:marRight w:val="0"/>
      <w:marTop w:val="0"/>
      <w:marBottom w:val="0"/>
      <w:divBdr>
        <w:top w:val="none" w:sz="0" w:space="0" w:color="auto"/>
        <w:left w:val="none" w:sz="0" w:space="0" w:color="auto"/>
        <w:bottom w:val="none" w:sz="0" w:space="0" w:color="auto"/>
        <w:right w:val="none" w:sz="0" w:space="0" w:color="auto"/>
      </w:divBdr>
    </w:div>
    <w:div w:id="1490439768">
      <w:bodyDiv w:val="1"/>
      <w:marLeft w:val="0"/>
      <w:marRight w:val="0"/>
      <w:marTop w:val="0"/>
      <w:marBottom w:val="0"/>
      <w:divBdr>
        <w:top w:val="none" w:sz="0" w:space="0" w:color="auto"/>
        <w:left w:val="none" w:sz="0" w:space="0" w:color="auto"/>
        <w:bottom w:val="none" w:sz="0" w:space="0" w:color="auto"/>
        <w:right w:val="none" w:sz="0" w:space="0" w:color="auto"/>
      </w:divBdr>
    </w:div>
    <w:div w:id="1493641132">
      <w:bodyDiv w:val="1"/>
      <w:marLeft w:val="0"/>
      <w:marRight w:val="0"/>
      <w:marTop w:val="0"/>
      <w:marBottom w:val="0"/>
      <w:divBdr>
        <w:top w:val="none" w:sz="0" w:space="0" w:color="auto"/>
        <w:left w:val="none" w:sz="0" w:space="0" w:color="auto"/>
        <w:bottom w:val="none" w:sz="0" w:space="0" w:color="auto"/>
        <w:right w:val="none" w:sz="0" w:space="0" w:color="auto"/>
      </w:divBdr>
    </w:div>
    <w:div w:id="1500383364">
      <w:bodyDiv w:val="1"/>
      <w:marLeft w:val="0"/>
      <w:marRight w:val="0"/>
      <w:marTop w:val="0"/>
      <w:marBottom w:val="0"/>
      <w:divBdr>
        <w:top w:val="none" w:sz="0" w:space="0" w:color="auto"/>
        <w:left w:val="none" w:sz="0" w:space="0" w:color="auto"/>
        <w:bottom w:val="none" w:sz="0" w:space="0" w:color="auto"/>
        <w:right w:val="none" w:sz="0" w:space="0" w:color="auto"/>
      </w:divBdr>
    </w:div>
    <w:div w:id="1524438671">
      <w:bodyDiv w:val="1"/>
      <w:marLeft w:val="0"/>
      <w:marRight w:val="0"/>
      <w:marTop w:val="0"/>
      <w:marBottom w:val="0"/>
      <w:divBdr>
        <w:top w:val="none" w:sz="0" w:space="0" w:color="auto"/>
        <w:left w:val="none" w:sz="0" w:space="0" w:color="auto"/>
        <w:bottom w:val="none" w:sz="0" w:space="0" w:color="auto"/>
        <w:right w:val="none" w:sz="0" w:space="0" w:color="auto"/>
      </w:divBdr>
    </w:div>
    <w:div w:id="1527864821">
      <w:bodyDiv w:val="1"/>
      <w:marLeft w:val="0"/>
      <w:marRight w:val="0"/>
      <w:marTop w:val="0"/>
      <w:marBottom w:val="0"/>
      <w:divBdr>
        <w:top w:val="none" w:sz="0" w:space="0" w:color="auto"/>
        <w:left w:val="none" w:sz="0" w:space="0" w:color="auto"/>
        <w:bottom w:val="none" w:sz="0" w:space="0" w:color="auto"/>
        <w:right w:val="none" w:sz="0" w:space="0" w:color="auto"/>
      </w:divBdr>
    </w:div>
    <w:div w:id="1541211540">
      <w:bodyDiv w:val="1"/>
      <w:marLeft w:val="0"/>
      <w:marRight w:val="0"/>
      <w:marTop w:val="0"/>
      <w:marBottom w:val="0"/>
      <w:divBdr>
        <w:top w:val="none" w:sz="0" w:space="0" w:color="auto"/>
        <w:left w:val="none" w:sz="0" w:space="0" w:color="auto"/>
        <w:bottom w:val="none" w:sz="0" w:space="0" w:color="auto"/>
        <w:right w:val="none" w:sz="0" w:space="0" w:color="auto"/>
      </w:divBdr>
    </w:div>
    <w:div w:id="1547909416">
      <w:bodyDiv w:val="1"/>
      <w:marLeft w:val="0"/>
      <w:marRight w:val="0"/>
      <w:marTop w:val="0"/>
      <w:marBottom w:val="0"/>
      <w:divBdr>
        <w:top w:val="none" w:sz="0" w:space="0" w:color="auto"/>
        <w:left w:val="none" w:sz="0" w:space="0" w:color="auto"/>
        <w:bottom w:val="none" w:sz="0" w:space="0" w:color="auto"/>
        <w:right w:val="none" w:sz="0" w:space="0" w:color="auto"/>
      </w:divBdr>
    </w:div>
    <w:div w:id="1552303117">
      <w:bodyDiv w:val="1"/>
      <w:marLeft w:val="0"/>
      <w:marRight w:val="0"/>
      <w:marTop w:val="0"/>
      <w:marBottom w:val="0"/>
      <w:divBdr>
        <w:top w:val="none" w:sz="0" w:space="0" w:color="auto"/>
        <w:left w:val="none" w:sz="0" w:space="0" w:color="auto"/>
        <w:bottom w:val="none" w:sz="0" w:space="0" w:color="auto"/>
        <w:right w:val="none" w:sz="0" w:space="0" w:color="auto"/>
      </w:divBdr>
    </w:div>
    <w:div w:id="1559634068">
      <w:bodyDiv w:val="1"/>
      <w:marLeft w:val="0"/>
      <w:marRight w:val="0"/>
      <w:marTop w:val="0"/>
      <w:marBottom w:val="0"/>
      <w:divBdr>
        <w:top w:val="none" w:sz="0" w:space="0" w:color="auto"/>
        <w:left w:val="none" w:sz="0" w:space="0" w:color="auto"/>
        <w:bottom w:val="none" w:sz="0" w:space="0" w:color="auto"/>
        <w:right w:val="none" w:sz="0" w:space="0" w:color="auto"/>
      </w:divBdr>
    </w:div>
    <w:div w:id="1569539651">
      <w:bodyDiv w:val="1"/>
      <w:marLeft w:val="0"/>
      <w:marRight w:val="0"/>
      <w:marTop w:val="0"/>
      <w:marBottom w:val="0"/>
      <w:divBdr>
        <w:top w:val="none" w:sz="0" w:space="0" w:color="auto"/>
        <w:left w:val="none" w:sz="0" w:space="0" w:color="auto"/>
        <w:bottom w:val="none" w:sz="0" w:space="0" w:color="auto"/>
        <w:right w:val="none" w:sz="0" w:space="0" w:color="auto"/>
      </w:divBdr>
    </w:div>
    <w:div w:id="1569997477">
      <w:bodyDiv w:val="1"/>
      <w:marLeft w:val="0"/>
      <w:marRight w:val="0"/>
      <w:marTop w:val="0"/>
      <w:marBottom w:val="0"/>
      <w:divBdr>
        <w:top w:val="none" w:sz="0" w:space="0" w:color="auto"/>
        <w:left w:val="none" w:sz="0" w:space="0" w:color="auto"/>
        <w:bottom w:val="none" w:sz="0" w:space="0" w:color="auto"/>
        <w:right w:val="none" w:sz="0" w:space="0" w:color="auto"/>
      </w:divBdr>
    </w:div>
    <w:div w:id="1574120812">
      <w:bodyDiv w:val="1"/>
      <w:marLeft w:val="0"/>
      <w:marRight w:val="0"/>
      <w:marTop w:val="0"/>
      <w:marBottom w:val="0"/>
      <w:divBdr>
        <w:top w:val="none" w:sz="0" w:space="0" w:color="auto"/>
        <w:left w:val="none" w:sz="0" w:space="0" w:color="auto"/>
        <w:bottom w:val="none" w:sz="0" w:space="0" w:color="auto"/>
        <w:right w:val="none" w:sz="0" w:space="0" w:color="auto"/>
      </w:divBdr>
    </w:div>
    <w:div w:id="1581795537">
      <w:bodyDiv w:val="1"/>
      <w:marLeft w:val="0"/>
      <w:marRight w:val="0"/>
      <w:marTop w:val="0"/>
      <w:marBottom w:val="0"/>
      <w:divBdr>
        <w:top w:val="none" w:sz="0" w:space="0" w:color="auto"/>
        <w:left w:val="none" w:sz="0" w:space="0" w:color="auto"/>
        <w:bottom w:val="none" w:sz="0" w:space="0" w:color="auto"/>
        <w:right w:val="none" w:sz="0" w:space="0" w:color="auto"/>
      </w:divBdr>
    </w:div>
    <w:div w:id="1586916012">
      <w:bodyDiv w:val="1"/>
      <w:marLeft w:val="0"/>
      <w:marRight w:val="0"/>
      <w:marTop w:val="0"/>
      <w:marBottom w:val="0"/>
      <w:divBdr>
        <w:top w:val="none" w:sz="0" w:space="0" w:color="auto"/>
        <w:left w:val="none" w:sz="0" w:space="0" w:color="auto"/>
        <w:bottom w:val="none" w:sz="0" w:space="0" w:color="auto"/>
        <w:right w:val="none" w:sz="0" w:space="0" w:color="auto"/>
      </w:divBdr>
    </w:div>
    <w:div w:id="1592395501">
      <w:bodyDiv w:val="1"/>
      <w:marLeft w:val="0"/>
      <w:marRight w:val="0"/>
      <w:marTop w:val="0"/>
      <w:marBottom w:val="0"/>
      <w:divBdr>
        <w:top w:val="none" w:sz="0" w:space="0" w:color="auto"/>
        <w:left w:val="none" w:sz="0" w:space="0" w:color="auto"/>
        <w:bottom w:val="none" w:sz="0" w:space="0" w:color="auto"/>
        <w:right w:val="none" w:sz="0" w:space="0" w:color="auto"/>
      </w:divBdr>
    </w:div>
    <w:div w:id="1630284348">
      <w:bodyDiv w:val="1"/>
      <w:marLeft w:val="0"/>
      <w:marRight w:val="0"/>
      <w:marTop w:val="0"/>
      <w:marBottom w:val="0"/>
      <w:divBdr>
        <w:top w:val="none" w:sz="0" w:space="0" w:color="auto"/>
        <w:left w:val="none" w:sz="0" w:space="0" w:color="auto"/>
        <w:bottom w:val="none" w:sz="0" w:space="0" w:color="auto"/>
        <w:right w:val="none" w:sz="0" w:space="0" w:color="auto"/>
      </w:divBdr>
    </w:div>
    <w:div w:id="1634941736">
      <w:bodyDiv w:val="1"/>
      <w:marLeft w:val="0"/>
      <w:marRight w:val="0"/>
      <w:marTop w:val="0"/>
      <w:marBottom w:val="0"/>
      <w:divBdr>
        <w:top w:val="none" w:sz="0" w:space="0" w:color="auto"/>
        <w:left w:val="none" w:sz="0" w:space="0" w:color="auto"/>
        <w:bottom w:val="none" w:sz="0" w:space="0" w:color="auto"/>
        <w:right w:val="none" w:sz="0" w:space="0" w:color="auto"/>
      </w:divBdr>
    </w:div>
    <w:div w:id="1642691476">
      <w:bodyDiv w:val="1"/>
      <w:marLeft w:val="0"/>
      <w:marRight w:val="0"/>
      <w:marTop w:val="0"/>
      <w:marBottom w:val="0"/>
      <w:divBdr>
        <w:top w:val="none" w:sz="0" w:space="0" w:color="auto"/>
        <w:left w:val="none" w:sz="0" w:space="0" w:color="auto"/>
        <w:bottom w:val="none" w:sz="0" w:space="0" w:color="auto"/>
        <w:right w:val="none" w:sz="0" w:space="0" w:color="auto"/>
      </w:divBdr>
    </w:div>
    <w:div w:id="1654486563">
      <w:bodyDiv w:val="1"/>
      <w:marLeft w:val="0"/>
      <w:marRight w:val="0"/>
      <w:marTop w:val="0"/>
      <w:marBottom w:val="0"/>
      <w:divBdr>
        <w:top w:val="none" w:sz="0" w:space="0" w:color="auto"/>
        <w:left w:val="none" w:sz="0" w:space="0" w:color="auto"/>
        <w:bottom w:val="none" w:sz="0" w:space="0" w:color="auto"/>
        <w:right w:val="none" w:sz="0" w:space="0" w:color="auto"/>
      </w:divBdr>
    </w:div>
    <w:div w:id="1660965164">
      <w:bodyDiv w:val="1"/>
      <w:marLeft w:val="0"/>
      <w:marRight w:val="0"/>
      <w:marTop w:val="0"/>
      <w:marBottom w:val="0"/>
      <w:divBdr>
        <w:top w:val="none" w:sz="0" w:space="0" w:color="auto"/>
        <w:left w:val="none" w:sz="0" w:space="0" w:color="auto"/>
        <w:bottom w:val="none" w:sz="0" w:space="0" w:color="auto"/>
        <w:right w:val="none" w:sz="0" w:space="0" w:color="auto"/>
      </w:divBdr>
    </w:div>
    <w:div w:id="1665739848">
      <w:bodyDiv w:val="1"/>
      <w:marLeft w:val="0"/>
      <w:marRight w:val="0"/>
      <w:marTop w:val="0"/>
      <w:marBottom w:val="0"/>
      <w:divBdr>
        <w:top w:val="none" w:sz="0" w:space="0" w:color="auto"/>
        <w:left w:val="none" w:sz="0" w:space="0" w:color="auto"/>
        <w:bottom w:val="none" w:sz="0" w:space="0" w:color="auto"/>
        <w:right w:val="none" w:sz="0" w:space="0" w:color="auto"/>
      </w:divBdr>
    </w:div>
    <w:div w:id="1666738898">
      <w:bodyDiv w:val="1"/>
      <w:marLeft w:val="0"/>
      <w:marRight w:val="0"/>
      <w:marTop w:val="0"/>
      <w:marBottom w:val="0"/>
      <w:divBdr>
        <w:top w:val="none" w:sz="0" w:space="0" w:color="auto"/>
        <w:left w:val="none" w:sz="0" w:space="0" w:color="auto"/>
        <w:bottom w:val="none" w:sz="0" w:space="0" w:color="auto"/>
        <w:right w:val="none" w:sz="0" w:space="0" w:color="auto"/>
      </w:divBdr>
    </w:div>
    <w:div w:id="1674184761">
      <w:bodyDiv w:val="1"/>
      <w:marLeft w:val="0"/>
      <w:marRight w:val="0"/>
      <w:marTop w:val="0"/>
      <w:marBottom w:val="0"/>
      <w:divBdr>
        <w:top w:val="none" w:sz="0" w:space="0" w:color="auto"/>
        <w:left w:val="none" w:sz="0" w:space="0" w:color="auto"/>
        <w:bottom w:val="none" w:sz="0" w:space="0" w:color="auto"/>
        <w:right w:val="none" w:sz="0" w:space="0" w:color="auto"/>
      </w:divBdr>
    </w:div>
    <w:div w:id="1677263716">
      <w:bodyDiv w:val="1"/>
      <w:marLeft w:val="0"/>
      <w:marRight w:val="0"/>
      <w:marTop w:val="0"/>
      <w:marBottom w:val="0"/>
      <w:divBdr>
        <w:top w:val="none" w:sz="0" w:space="0" w:color="auto"/>
        <w:left w:val="none" w:sz="0" w:space="0" w:color="auto"/>
        <w:bottom w:val="none" w:sz="0" w:space="0" w:color="auto"/>
        <w:right w:val="none" w:sz="0" w:space="0" w:color="auto"/>
      </w:divBdr>
    </w:div>
    <w:div w:id="1680698642">
      <w:bodyDiv w:val="1"/>
      <w:marLeft w:val="0"/>
      <w:marRight w:val="0"/>
      <w:marTop w:val="0"/>
      <w:marBottom w:val="0"/>
      <w:divBdr>
        <w:top w:val="none" w:sz="0" w:space="0" w:color="auto"/>
        <w:left w:val="none" w:sz="0" w:space="0" w:color="auto"/>
        <w:bottom w:val="none" w:sz="0" w:space="0" w:color="auto"/>
        <w:right w:val="none" w:sz="0" w:space="0" w:color="auto"/>
      </w:divBdr>
    </w:div>
    <w:div w:id="1698698616">
      <w:bodyDiv w:val="1"/>
      <w:marLeft w:val="0"/>
      <w:marRight w:val="0"/>
      <w:marTop w:val="0"/>
      <w:marBottom w:val="0"/>
      <w:divBdr>
        <w:top w:val="none" w:sz="0" w:space="0" w:color="auto"/>
        <w:left w:val="none" w:sz="0" w:space="0" w:color="auto"/>
        <w:bottom w:val="none" w:sz="0" w:space="0" w:color="auto"/>
        <w:right w:val="none" w:sz="0" w:space="0" w:color="auto"/>
      </w:divBdr>
    </w:div>
    <w:div w:id="1699771487">
      <w:bodyDiv w:val="1"/>
      <w:marLeft w:val="0"/>
      <w:marRight w:val="0"/>
      <w:marTop w:val="0"/>
      <w:marBottom w:val="0"/>
      <w:divBdr>
        <w:top w:val="none" w:sz="0" w:space="0" w:color="auto"/>
        <w:left w:val="none" w:sz="0" w:space="0" w:color="auto"/>
        <w:bottom w:val="none" w:sz="0" w:space="0" w:color="auto"/>
        <w:right w:val="none" w:sz="0" w:space="0" w:color="auto"/>
      </w:divBdr>
    </w:div>
    <w:div w:id="1719813461">
      <w:bodyDiv w:val="1"/>
      <w:marLeft w:val="0"/>
      <w:marRight w:val="0"/>
      <w:marTop w:val="0"/>
      <w:marBottom w:val="0"/>
      <w:divBdr>
        <w:top w:val="none" w:sz="0" w:space="0" w:color="auto"/>
        <w:left w:val="none" w:sz="0" w:space="0" w:color="auto"/>
        <w:bottom w:val="none" w:sz="0" w:space="0" w:color="auto"/>
        <w:right w:val="none" w:sz="0" w:space="0" w:color="auto"/>
      </w:divBdr>
    </w:div>
    <w:div w:id="1728450145">
      <w:bodyDiv w:val="1"/>
      <w:marLeft w:val="0"/>
      <w:marRight w:val="0"/>
      <w:marTop w:val="0"/>
      <w:marBottom w:val="0"/>
      <w:divBdr>
        <w:top w:val="none" w:sz="0" w:space="0" w:color="auto"/>
        <w:left w:val="none" w:sz="0" w:space="0" w:color="auto"/>
        <w:bottom w:val="none" w:sz="0" w:space="0" w:color="auto"/>
        <w:right w:val="none" w:sz="0" w:space="0" w:color="auto"/>
      </w:divBdr>
    </w:div>
    <w:div w:id="1734309562">
      <w:bodyDiv w:val="1"/>
      <w:marLeft w:val="0"/>
      <w:marRight w:val="0"/>
      <w:marTop w:val="0"/>
      <w:marBottom w:val="0"/>
      <w:divBdr>
        <w:top w:val="none" w:sz="0" w:space="0" w:color="auto"/>
        <w:left w:val="none" w:sz="0" w:space="0" w:color="auto"/>
        <w:bottom w:val="none" w:sz="0" w:space="0" w:color="auto"/>
        <w:right w:val="none" w:sz="0" w:space="0" w:color="auto"/>
      </w:divBdr>
    </w:div>
    <w:div w:id="1737556690">
      <w:bodyDiv w:val="1"/>
      <w:marLeft w:val="0"/>
      <w:marRight w:val="0"/>
      <w:marTop w:val="0"/>
      <w:marBottom w:val="0"/>
      <w:divBdr>
        <w:top w:val="none" w:sz="0" w:space="0" w:color="auto"/>
        <w:left w:val="none" w:sz="0" w:space="0" w:color="auto"/>
        <w:bottom w:val="none" w:sz="0" w:space="0" w:color="auto"/>
        <w:right w:val="none" w:sz="0" w:space="0" w:color="auto"/>
      </w:divBdr>
    </w:div>
    <w:div w:id="1739860897">
      <w:bodyDiv w:val="1"/>
      <w:marLeft w:val="0"/>
      <w:marRight w:val="0"/>
      <w:marTop w:val="0"/>
      <w:marBottom w:val="0"/>
      <w:divBdr>
        <w:top w:val="none" w:sz="0" w:space="0" w:color="auto"/>
        <w:left w:val="none" w:sz="0" w:space="0" w:color="auto"/>
        <w:bottom w:val="none" w:sz="0" w:space="0" w:color="auto"/>
        <w:right w:val="none" w:sz="0" w:space="0" w:color="auto"/>
      </w:divBdr>
    </w:div>
    <w:div w:id="1742364533">
      <w:bodyDiv w:val="1"/>
      <w:marLeft w:val="0"/>
      <w:marRight w:val="0"/>
      <w:marTop w:val="0"/>
      <w:marBottom w:val="0"/>
      <w:divBdr>
        <w:top w:val="none" w:sz="0" w:space="0" w:color="auto"/>
        <w:left w:val="none" w:sz="0" w:space="0" w:color="auto"/>
        <w:bottom w:val="none" w:sz="0" w:space="0" w:color="auto"/>
        <w:right w:val="none" w:sz="0" w:space="0" w:color="auto"/>
      </w:divBdr>
    </w:div>
    <w:div w:id="1748526784">
      <w:bodyDiv w:val="1"/>
      <w:marLeft w:val="0"/>
      <w:marRight w:val="0"/>
      <w:marTop w:val="0"/>
      <w:marBottom w:val="0"/>
      <w:divBdr>
        <w:top w:val="none" w:sz="0" w:space="0" w:color="auto"/>
        <w:left w:val="none" w:sz="0" w:space="0" w:color="auto"/>
        <w:bottom w:val="none" w:sz="0" w:space="0" w:color="auto"/>
        <w:right w:val="none" w:sz="0" w:space="0" w:color="auto"/>
      </w:divBdr>
    </w:div>
    <w:div w:id="1749035647">
      <w:bodyDiv w:val="1"/>
      <w:marLeft w:val="0"/>
      <w:marRight w:val="0"/>
      <w:marTop w:val="0"/>
      <w:marBottom w:val="0"/>
      <w:divBdr>
        <w:top w:val="none" w:sz="0" w:space="0" w:color="auto"/>
        <w:left w:val="none" w:sz="0" w:space="0" w:color="auto"/>
        <w:bottom w:val="none" w:sz="0" w:space="0" w:color="auto"/>
        <w:right w:val="none" w:sz="0" w:space="0" w:color="auto"/>
      </w:divBdr>
    </w:div>
    <w:div w:id="1758868618">
      <w:bodyDiv w:val="1"/>
      <w:marLeft w:val="0"/>
      <w:marRight w:val="0"/>
      <w:marTop w:val="0"/>
      <w:marBottom w:val="0"/>
      <w:divBdr>
        <w:top w:val="none" w:sz="0" w:space="0" w:color="auto"/>
        <w:left w:val="none" w:sz="0" w:space="0" w:color="auto"/>
        <w:bottom w:val="none" w:sz="0" w:space="0" w:color="auto"/>
        <w:right w:val="none" w:sz="0" w:space="0" w:color="auto"/>
      </w:divBdr>
    </w:div>
    <w:div w:id="1763143103">
      <w:bodyDiv w:val="1"/>
      <w:marLeft w:val="0"/>
      <w:marRight w:val="0"/>
      <w:marTop w:val="0"/>
      <w:marBottom w:val="0"/>
      <w:divBdr>
        <w:top w:val="none" w:sz="0" w:space="0" w:color="auto"/>
        <w:left w:val="none" w:sz="0" w:space="0" w:color="auto"/>
        <w:bottom w:val="none" w:sz="0" w:space="0" w:color="auto"/>
        <w:right w:val="none" w:sz="0" w:space="0" w:color="auto"/>
      </w:divBdr>
    </w:div>
    <w:div w:id="1770154702">
      <w:bodyDiv w:val="1"/>
      <w:marLeft w:val="0"/>
      <w:marRight w:val="0"/>
      <w:marTop w:val="0"/>
      <w:marBottom w:val="0"/>
      <w:divBdr>
        <w:top w:val="none" w:sz="0" w:space="0" w:color="auto"/>
        <w:left w:val="none" w:sz="0" w:space="0" w:color="auto"/>
        <w:bottom w:val="none" w:sz="0" w:space="0" w:color="auto"/>
        <w:right w:val="none" w:sz="0" w:space="0" w:color="auto"/>
      </w:divBdr>
    </w:div>
    <w:div w:id="1774016399">
      <w:bodyDiv w:val="1"/>
      <w:marLeft w:val="0"/>
      <w:marRight w:val="0"/>
      <w:marTop w:val="0"/>
      <w:marBottom w:val="0"/>
      <w:divBdr>
        <w:top w:val="none" w:sz="0" w:space="0" w:color="auto"/>
        <w:left w:val="none" w:sz="0" w:space="0" w:color="auto"/>
        <w:bottom w:val="none" w:sz="0" w:space="0" w:color="auto"/>
        <w:right w:val="none" w:sz="0" w:space="0" w:color="auto"/>
      </w:divBdr>
    </w:div>
    <w:div w:id="1802847427">
      <w:bodyDiv w:val="1"/>
      <w:marLeft w:val="0"/>
      <w:marRight w:val="0"/>
      <w:marTop w:val="0"/>
      <w:marBottom w:val="0"/>
      <w:divBdr>
        <w:top w:val="none" w:sz="0" w:space="0" w:color="auto"/>
        <w:left w:val="none" w:sz="0" w:space="0" w:color="auto"/>
        <w:bottom w:val="none" w:sz="0" w:space="0" w:color="auto"/>
        <w:right w:val="none" w:sz="0" w:space="0" w:color="auto"/>
      </w:divBdr>
    </w:div>
    <w:div w:id="1802920287">
      <w:bodyDiv w:val="1"/>
      <w:marLeft w:val="0"/>
      <w:marRight w:val="0"/>
      <w:marTop w:val="0"/>
      <w:marBottom w:val="0"/>
      <w:divBdr>
        <w:top w:val="none" w:sz="0" w:space="0" w:color="auto"/>
        <w:left w:val="none" w:sz="0" w:space="0" w:color="auto"/>
        <w:bottom w:val="none" w:sz="0" w:space="0" w:color="auto"/>
        <w:right w:val="none" w:sz="0" w:space="0" w:color="auto"/>
      </w:divBdr>
    </w:div>
    <w:div w:id="1818186132">
      <w:bodyDiv w:val="1"/>
      <w:marLeft w:val="0"/>
      <w:marRight w:val="0"/>
      <w:marTop w:val="0"/>
      <w:marBottom w:val="0"/>
      <w:divBdr>
        <w:top w:val="none" w:sz="0" w:space="0" w:color="auto"/>
        <w:left w:val="none" w:sz="0" w:space="0" w:color="auto"/>
        <w:bottom w:val="none" w:sz="0" w:space="0" w:color="auto"/>
        <w:right w:val="none" w:sz="0" w:space="0" w:color="auto"/>
      </w:divBdr>
    </w:div>
    <w:div w:id="1824733255">
      <w:bodyDiv w:val="1"/>
      <w:marLeft w:val="0"/>
      <w:marRight w:val="0"/>
      <w:marTop w:val="0"/>
      <w:marBottom w:val="0"/>
      <w:divBdr>
        <w:top w:val="none" w:sz="0" w:space="0" w:color="auto"/>
        <w:left w:val="none" w:sz="0" w:space="0" w:color="auto"/>
        <w:bottom w:val="none" w:sz="0" w:space="0" w:color="auto"/>
        <w:right w:val="none" w:sz="0" w:space="0" w:color="auto"/>
      </w:divBdr>
    </w:div>
    <w:div w:id="1829245334">
      <w:bodyDiv w:val="1"/>
      <w:marLeft w:val="0"/>
      <w:marRight w:val="0"/>
      <w:marTop w:val="0"/>
      <w:marBottom w:val="0"/>
      <w:divBdr>
        <w:top w:val="none" w:sz="0" w:space="0" w:color="auto"/>
        <w:left w:val="none" w:sz="0" w:space="0" w:color="auto"/>
        <w:bottom w:val="none" w:sz="0" w:space="0" w:color="auto"/>
        <w:right w:val="none" w:sz="0" w:space="0" w:color="auto"/>
      </w:divBdr>
    </w:div>
    <w:div w:id="1844391289">
      <w:bodyDiv w:val="1"/>
      <w:marLeft w:val="0"/>
      <w:marRight w:val="0"/>
      <w:marTop w:val="0"/>
      <w:marBottom w:val="0"/>
      <w:divBdr>
        <w:top w:val="none" w:sz="0" w:space="0" w:color="auto"/>
        <w:left w:val="none" w:sz="0" w:space="0" w:color="auto"/>
        <w:bottom w:val="none" w:sz="0" w:space="0" w:color="auto"/>
        <w:right w:val="none" w:sz="0" w:space="0" w:color="auto"/>
      </w:divBdr>
    </w:div>
    <w:div w:id="1849102064">
      <w:bodyDiv w:val="1"/>
      <w:marLeft w:val="0"/>
      <w:marRight w:val="0"/>
      <w:marTop w:val="0"/>
      <w:marBottom w:val="0"/>
      <w:divBdr>
        <w:top w:val="none" w:sz="0" w:space="0" w:color="auto"/>
        <w:left w:val="none" w:sz="0" w:space="0" w:color="auto"/>
        <w:bottom w:val="none" w:sz="0" w:space="0" w:color="auto"/>
        <w:right w:val="none" w:sz="0" w:space="0" w:color="auto"/>
      </w:divBdr>
    </w:div>
    <w:div w:id="1859853420">
      <w:bodyDiv w:val="1"/>
      <w:marLeft w:val="0"/>
      <w:marRight w:val="0"/>
      <w:marTop w:val="0"/>
      <w:marBottom w:val="0"/>
      <w:divBdr>
        <w:top w:val="none" w:sz="0" w:space="0" w:color="auto"/>
        <w:left w:val="none" w:sz="0" w:space="0" w:color="auto"/>
        <w:bottom w:val="none" w:sz="0" w:space="0" w:color="auto"/>
        <w:right w:val="none" w:sz="0" w:space="0" w:color="auto"/>
      </w:divBdr>
    </w:div>
    <w:div w:id="1862552197">
      <w:bodyDiv w:val="1"/>
      <w:marLeft w:val="0"/>
      <w:marRight w:val="0"/>
      <w:marTop w:val="0"/>
      <w:marBottom w:val="0"/>
      <w:divBdr>
        <w:top w:val="none" w:sz="0" w:space="0" w:color="auto"/>
        <w:left w:val="none" w:sz="0" w:space="0" w:color="auto"/>
        <w:bottom w:val="none" w:sz="0" w:space="0" w:color="auto"/>
        <w:right w:val="none" w:sz="0" w:space="0" w:color="auto"/>
      </w:divBdr>
    </w:div>
    <w:div w:id="1873230600">
      <w:bodyDiv w:val="1"/>
      <w:marLeft w:val="0"/>
      <w:marRight w:val="0"/>
      <w:marTop w:val="0"/>
      <w:marBottom w:val="0"/>
      <w:divBdr>
        <w:top w:val="none" w:sz="0" w:space="0" w:color="auto"/>
        <w:left w:val="none" w:sz="0" w:space="0" w:color="auto"/>
        <w:bottom w:val="none" w:sz="0" w:space="0" w:color="auto"/>
        <w:right w:val="none" w:sz="0" w:space="0" w:color="auto"/>
      </w:divBdr>
    </w:div>
    <w:div w:id="1876576597">
      <w:bodyDiv w:val="1"/>
      <w:marLeft w:val="0"/>
      <w:marRight w:val="0"/>
      <w:marTop w:val="0"/>
      <w:marBottom w:val="0"/>
      <w:divBdr>
        <w:top w:val="none" w:sz="0" w:space="0" w:color="auto"/>
        <w:left w:val="none" w:sz="0" w:space="0" w:color="auto"/>
        <w:bottom w:val="none" w:sz="0" w:space="0" w:color="auto"/>
        <w:right w:val="none" w:sz="0" w:space="0" w:color="auto"/>
      </w:divBdr>
    </w:div>
    <w:div w:id="1877737527">
      <w:bodyDiv w:val="1"/>
      <w:marLeft w:val="0"/>
      <w:marRight w:val="0"/>
      <w:marTop w:val="0"/>
      <w:marBottom w:val="0"/>
      <w:divBdr>
        <w:top w:val="none" w:sz="0" w:space="0" w:color="auto"/>
        <w:left w:val="none" w:sz="0" w:space="0" w:color="auto"/>
        <w:bottom w:val="none" w:sz="0" w:space="0" w:color="auto"/>
        <w:right w:val="none" w:sz="0" w:space="0" w:color="auto"/>
      </w:divBdr>
    </w:div>
    <w:div w:id="1883592216">
      <w:bodyDiv w:val="1"/>
      <w:marLeft w:val="0"/>
      <w:marRight w:val="0"/>
      <w:marTop w:val="0"/>
      <w:marBottom w:val="0"/>
      <w:divBdr>
        <w:top w:val="none" w:sz="0" w:space="0" w:color="auto"/>
        <w:left w:val="none" w:sz="0" w:space="0" w:color="auto"/>
        <w:bottom w:val="none" w:sz="0" w:space="0" w:color="auto"/>
        <w:right w:val="none" w:sz="0" w:space="0" w:color="auto"/>
      </w:divBdr>
    </w:div>
    <w:div w:id="1894344197">
      <w:bodyDiv w:val="1"/>
      <w:marLeft w:val="0"/>
      <w:marRight w:val="0"/>
      <w:marTop w:val="0"/>
      <w:marBottom w:val="0"/>
      <w:divBdr>
        <w:top w:val="none" w:sz="0" w:space="0" w:color="auto"/>
        <w:left w:val="none" w:sz="0" w:space="0" w:color="auto"/>
        <w:bottom w:val="none" w:sz="0" w:space="0" w:color="auto"/>
        <w:right w:val="none" w:sz="0" w:space="0" w:color="auto"/>
      </w:divBdr>
    </w:div>
    <w:div w:id="1897273074">
      <w:bodyDiv w:val="1"/>
      <w:marLeft w:val="0"/>
      <w:marRight w:val="0"/>
      <w:marTop w:val="0"/>
      <w:marBottom w:val="0"/>
      <w:divBdr>
        <w:top w:val="none" w:sz="0" w:space="0" w:color="auto"/>
        <w:left w:val="none" w:sz="0" w:space="0" w:color="auto"/>
        <w:bottom w:val="none" w:sz="0" w:space="0" w:color="auto"/>
        <w:right w:val="none" w:sz="0" w:space="0" w:color="auto"/>
      </w:divBdr>
    </w:div>
    <w:div w:id="1907379138">
      <w:bodyDiv w:val="1"/>
      <w:marLeft w:val="0"/>
      <w:marRight w:val="0"/>
      <w:marTop w:val="0"/>
      <w:marBottom w:val="0"/>
      <w:divBdr>
        <w:top w:val="none" w:sz="0" w:space="0" w:color="auto"/>
        <w:left w:val="none" w:sz="0" w:space="0" w:color="auto"/>
        <w:bottom w:val="none" w:sz="0" w:space="0" w:color="auto"/>
        <w:right w:val="none" w:sz="0" w:space="0" w:color="auto"/>
      </w:divBdr>
    </w:div>
    <w:div w:id="1918175203">
      <w:bodyDiv w:val="1"/>
      <w:marLeft w:val="0"/>
      <w:marRight w:val="0"/>
      <w:marTop w:val="0"/>
      <w:marBottom w:val="0"/>
      <w:divBdr>
        <w:top w:val="none" w:sz="0" w:space="0" w:color="auto"/>
        <w:left w:val="none" w:sz="0" w:space="0" w:color="auto"/>
        <w:bottom w:val="none" w:sz="0" w:space="0" w:color="auto"/>
        <w:right w:val="none" w:sz="0" w:space="0" w:color="auto"/>
      </w:divBdr>
    </w:div>
    <w:div w:id="1925605636">
      <w:bodyDiv w:val="1"/>
      <w:marLeft w:val="0"/>
      <w:marRight w:val="0"/>
      <w:marTop w:val="0"/>
      <w:marBottom w:val="0"/>
      <w:divBdr>
        <w:top w:val="none" w:sz="0" w:space="0" w:color="auto"/>
        <w:left w:val="none" w:sz="0" w:space="0" w:color="auto"/>
        <w:bottom w:val="none" w:sz="0" w:space="0" w:color="auto"/>
        <w:right w:val="none" w:sz="0" w:space="0" w:color="auto"/>
      </w:divBdr>
    </w:div>
    <w:div w:id="1948540853">
      <w:bodyDiv w:val="1"/>
      <w:marLeft w:val="0"/>
      <w:marRight w:val="0"/>
      <w:marTop w:val="0"/>
      <w:marBottom w:val="0"/>
      <w:divBdr>
        <w:top w:val="none" w:sz="0" w:space="0" w:color="auto"/>
        <w:left w:val="none" w:sz="0" w:space="0" w:color="auto"/>
        <w:bottom w:val="none" w:sz="0" w:space="0" w:color="auto"/>
        <w:right w:val="none" w:sz="0" w:space="0" w:color="auto"/>
      </w:divBdr>
    </w:div>
    <w:div w:id="1951282332">
      <w:bodyDiv w:val="1"/>
      <w:marLeft w:val="0"/>
      <w:marRight w:val="0"/>
      <w:marTop w:val="0"/>
      <w:marBottom w:val="0"/>
      <w:divBdr>
        <w:top w:val="none" w:sz="0" w:space="0" w:color="auto"/>
        <w:left w:val="none" w:sz="0" w:space="0" w:color="auto"/>
        <w:bottom w:val="none" w:sz="0" w:space="0" w:color="auto"/>
        <w:right w:val="none" w:sz="0" w:space="0" w:color="auto"/>
      </w:divBdr>
    </w:div>
    <w:div w:id="1966883110">
      <w:bodyDiv w:val="1"/>
      <w:marLeft w:val="0"/>
      <w:marRight w:val="0"/>
      <w:marTop w:val="0"/>
      <w:marBottom w:val="0"/>
      <w:divBdr>
        <w:top w:val="none" w:sz="0" w:space="0" w:color="auto"/>
        <w:left w:val="none" w:sz="0" w:space="0" w:color="auto"/>
        <w:bottom w:val="none" w:sz="0" w:space="0" w:color="auto"/>
        <w:right w:val="none" w:sz="0" w:space="0" w:color="auto"/>
      </w:divBdr>
    </w:div>
    <w:div w:id="1968271292">
      <w:bodyDiv w:val="1"/>
      <w:marLeft w:val="0"/>
      <w:marRight w:val="0"/>
      <w:marTop w:val="0"/>
      <w:marBottom w:val="0"/>
      <w:divBdr>
        <w:top w:val="none" w:sz="0" w:space="0" w:color="auto"/>
        <w:left w:val="none" w:sz="0" w:space="0" w:color="auto"/>
        <w:bottom w:val="none" w:sz="0" w:space="0" w:color="auto"/>
        <w:right w:val="none" w:sz="0" w:space="0" w:color="auto"/>
      </w:divBdr>
    </w:div>
    <w:div w:id="1986808912">
      <w:bodyDiv w:val="1"/>
      <w:marLeft w:val="0"/>
      <w:marRight w:val="0"/>
      <w:marTop w:val="0"/>
      <w:marBottom w:val="0"/>
      <w:divBdr>
        <w:top w:val="none" w:sz="0" w:space="0" w:color="auto"/>
        <w:left w:val="none" w:sz="0" w:space="0" w:color="auto"/>
        <w:bottom w:val="none" w:sz="0" w:space="0" w:color="auto"/>
        <w:right w:val="none" w:sz="0" w:space="0" w:color="auto"/>
      </w:divBdr>
    </w:div>
    <w:div w:id="2003460067">
      <w:bodyDiv w:val="1"/>
      <w:marLeft w:val="0"/>
      <w:marRight w:val="0"/>
      <w:marTop w:val="0"/>
      <w:marBottom w:val="0"/>
      <w:divBdr>
        <w:top w:val="none" w:sz="0" w:space="0" w:color="auto"/>
        <w:left w:val="none" w:sz="0" w:space="0" w:color="auto"/>
        <w:bottom w:val="none" w:sz="0" w:space="0" w:color="auto"/>
        <w:right w:val="none" w:sz="0" w:space="0" w:color="auto"/>
      </w:divBdr>
    </w:div>
    <w:div w:id="2018464640">
      <w:bodyDiv w:val="1"/>
      <w:marLeft w:val="0"/>
      <w:marRight w:val="0"/>
      <w:marTop w:val="0"/>
      <w:marBottom w:val="0"/>
      <w:divBdr>
        <w:top w:val="none" w:sz="0" w:space="0" w:color="auto"/>
        <w:left w:val="none" w:sz="0" w:space="0" w:color="auto"/>
        <w:bottom w:val="none" w:sz="0" w:space="0" w:color="auto"/>
        <w:right w:val="none" w:sz="0" w:space="0" w:color="auto"/>
      </w:divBdr>
    </w:div>
    <w:div w:id="2022126133">
      <w:bodyDiv w:val="1"/>
      <w:marLeft w:val="0"/>
      <w:marRight w:val="0"/>
      <w:marTop w:val="0"/>
      <w:marBottom w:val="0"/>
      <w:divBdr>
        <w:top w:val="none" w:sz="0" w:space="0" w:color="auto"/>
        <w:left w:val="none" w:sz="0" w:space="0" w:color="auto"/>
        <w:bottom w:val="none" w:sz="0" w:space="0" w:color="auto"/>
        <w:right w:val="none" w:sz="0" w:space="0" w:color="auto"/>
      </w:divBdr>
    </w:div>
    <w:div w:id="2037612483">
      <w:bodyDiv w:val="1"/>
      <w:marLeft w:val="0"/>
      <w:marRight w:val="0"/>
      <w:marTop w:val="0"/>
      <w:marBottom w:val="0"/>
      <w:divBdr>
        <w:top w:val="none" w:sz="0" w:space="0" w:color="auto"/>
        <w:left w:val="none" w:sz="0" w:space="0" w:color="auto"/>
        <w:bottom w:val="none" w:sz="0" w:space="0" w:color="auto"/>
        <w:right w:val="none" w:sz="0" w:space="0" w:color="auto"/>
      </w:divBdr>
    </w:div>
    <w:div w:id="2039505009">
      <w:bodyDiv w:val="1"/>
      <w:marLeft w:val="0"/>
      <w:marRight w:val="0"/>
      <w:marTop w:val="0"/>
      <w:marBottom w:val="0"/>
      <w:divBdr>
        <w:top w:val="none" w:sz="0" w:space="0" w:color="auto"/>
        <w:left w:val="none" w:sz="0" w:space="0" w:color="auto"/>
        <w:bottom w:val="none" w:sz="0" w:space="0" w:color="auto"/>
        <w:right w:val="none" w:sz="0" w:space="0" w:color="auto"/>
      </w:divBdr>
    </w:div>
    <w:div w:id="2040546858">
      <w:bodyDiv w:val="1"/>
      <w:marLeft w:val="0"/>
      <w:marRight w:val="0"/>
      <w:marTop w:val="0"/>
      <w:marBottom w:val="0"/>
      <w:divBdr>
        <w:top w:val="none" w:sz="0" w:space="0" w:color="auto"/>
        <w:left w:val="none" w:sz="0" w:space="0" w:color="auto"/>
        <w:bottom w:val="none" w:sz="0" w:space="0" w:color="auto"/>
        <w:right w:val="none" w:sz="0" w:space="0" w:color="auto"/>
      </w:divBdr>
    </w:div>
    <w:div w:id="2060784492">
      <w:bodyDiv w:val="1"/>
      <w:marLeft w:val="0"/>
      <w:marRight w:val="0"/>
      <w:marTop w:val="0"/>
      <w:marBottom w:val="0"/>
      <w:divBdr>
        <w:top w:val="none" w:sz="0" w:space="0" w:color="auto"/>
        <w:left w:val="none" w:sz="0" w:space="0" w:color="auto"/>
        <w:bottom w:val="none" w:sz="0" w:space="0" w:color="auto"/>
        <w:right w:val="none" w:sz="0" w:space="0" w:color="auto"/>
      </w:divBdr>
    </w:div>
    <w:div w:id="2063169022">
      <w:bodyDiv w:val="1"/>
      <w:marLeft w:val="0"/>
      <w:marRight w:val="0"/>
      <w:marTop w:val="0"/>
      <w:marBottom w:val="0"/>
      <w:divBdr>
        <w:top w:val="none" w:sz="0" w:space="0" w:color="auto"/>
        <w:left w:val="none" w:sz="0" w:space="0" w:color="auto"/>
        <w:bottom w:val="none" w:sz="0" w:space="0" w:color="auto"/>
        <w:right w:val="none" w:sz="0" w:space="0" w:color="auto"/>
      </w:divBdr>
    </w:div>
    <w:div w:id="2070961142">
      <w:bodyDiv w:val="1"/>
      <w:marLeft w:val="0"/>
      <w:marRight w:val="0"/>
      <w:marTop w:val="0"/>
      <w:marBottom w:val="0"/>
      <w:divBdr>
        <w:top w:val="none" w:sz="0" w:space="0" w:color="auto"/>
        <w:left w:val="none" w:sz="0" w:space="0" w:color="auto"/>
        <w:bottom w:val="none" w:sz="0" w:space="0" w:color="auto"/>
        <w:right w:val="none" w:sz="0" w:space="0" w:color="auto"/>
      </w:divBdr>
    </w:div>
    <w:div w:id="2072803834">
      <w:bodyDiv w:val="1"/>
      <w:marLeft w:val="0"/>
      <w:marRight w:val="0"/>
      <w:marTop w:val="0"/>
      <w:marBottom w:val="0"/>
      <w:divBdr>
        <w:top w:val="none" w:sz="0" w:space="0" w:color="auto"/>
        <w:left w:val="none" w:sz="0" w:space="0" w:color="auto"/>
        <w:bottom w:val="none" w:sz="0" w:space="0" w:color="auto"/>
        <w:right w:val="none" w:sz="0" w:space="0" w:color="auto"/>
      </w:divBdr>
    </w:div>
    <w:div w:id="2090543609">
      <w:bodyDiv w:val="1"/>
      <w:marLeft w:val="0"/>
      <w:marRight w:val="0"/>
      <w:marTop w:val="0"/>
      <w:marBottom w:val="0"/>
      <w:divBdr>
        <w:top w:val="none" w:sz="0" w:space="0" w:color="auto"/>
        <w:left w:val="none" w:sz="0" w:space="0" w:color="auto"/>
        <w:bottom w:val="none" w:sz="0" w:space="0" w:color="auto"/>
        <w:right w:val="none" w:sz="0" w:space="0" w:color="auto"/>
      </w:divBdr>
    </w:div>
    <w:div w:id="2093621978">
      <w:bodyDiv w:val="1"/>
      <w:marLeft w:val="0"/>
      <w:marRight w:val="0"/>
      <w:marTop w:val="0"/>
      <w:marBottom w:val="0"/>
      <w:divBdr>
        <w:top w:val="none" w:sz="0" w:space="0" w:color="auto"/>
        <w:left w:val="none" w:sz="0" w:space="0" w:color="auto"/>
        <w:bottom w:val="none" w:sz="0" w:space="0" w:color="auto"/>
        <w:right w:val="none" w:sz="0" w:space="0" w:color="auto"/>
      </w:divBdr>
    </w:div>
    <w:div w:id="2093768626">
      <w:bodyDiv w:val="1"/>
      <w:marLeft w:val="0"/>
      <w:marRight w:val="0"/>
      <w:marTop w:val="0"/>
      <w:marBottom w:val="0"/>
      <w:divBdr>
        <w:top w:val="none" w:sz="0" w:space="0" w:color="auto"/>
        <w:left w:val="none" w:sz="0" w:space="0" w:color="auto"/>
        <w:bottom w:val="none" w:sz="0" w:space="0" w:color="auto"/>
        <w:right w:val="none" w:sz="0" w:space="0" w:color="auto"/>
      </w:divBdr>
    </w:div>
    <w:div w:id="2098748150">
      <w:bodyDiv w:val="1"/>
      <w:marLeft w:val="0"/>
      <w:marRight w:val="0"/>
      <w:marTop w:val="0"/>
      <w:marBottom w:val="0"/>
      <w:divBdr>
        <w:top w:val="none" w:sz="0" w:space="0" w:color="auto"/>
        <w:left w:val="none" w:sz="0" w:space="0" w:color="auto"/>
        <w:bottom w:val="none" w:sz="0" w:space="0" w:color="auto"/>
        <w:right w:val="none" w:sz="0" w:space="0" w:color="auto"/>
      </w:divBdr>
    </w:div>
    <w:div w:id="2099909078">
      <w:bodyDiv w:val="1"/>
      <w:marLeft w:val="0"/>
      <w:marRight w:val="0"/>
      <w:marTop w:val="0"/>
      <w:marBottom w:val="0"/>
      <w:divBdr>
        <w:top w:val="none" w:sz="0" w:space="0" w:color="auto"/>
        <w:left w:val="none" w:sz="0" w:space="0" w:color="auto"/>
        <w:bottom w:val="none" w:sz="0" w:space="0" w:color="auto"/>
        <w:right w:val="none" w:sz="0" w:space="0" w:color="auto"/>
      </w:divBdr>
    </w:div>
    <w:div w:id="2127846574">
      <w:bodyDiv w:val="1"/>
      <w:marLeft w:val="0"/>
      <w:marRight w:val="0"/>
      <w:marTop w:val="0"/>
      <w:marBottom w:val="0"/>
      <w:divBdr>
        <w:top w:val="none" w:sz="0" w:space="0" w:color="auto"/>
        <w:left w:val="none" w:sz="0" w:space="0" w:color="auto"/>
        <w:bottom w:val="none" w:sz="0" w:space="0" w:color="auto"/>
        <w:right w:val="none" w:sz="0" w:space="0" w:color="auto"/>
      </w:divBdr>
    </w:div>
    <w:div w:id="213104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scheffler/Library/Group%20Containers/UBF8T346G9.Office/User%20Content.localized/Templates.localized/EGD%2020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5AE22DC9B5D84D9A60CFE9592BD94D" ma:contentTypeVersion="18" ma:contentTypeDescription="Create a new document." ma:contentTypeScope="" ma:versionID="85d98811b47ab5b1137a7bf2ea075e7a">
  <xsd:schema xmlns:xsd="http://www.w3.org/2001/XMLSchema" xmlns:xs="http://www.w3.org/2001/XMLSchema" xmlns:p="http://schemas.microsoft.com/office/2006/metadata/properties" xmlns:ns2="ece45b35-5843-4d39-a815-df9d3d375d1c" xmlns:ns3="1ed66cba-54bd-4615-8143-9adea6b73dc4" targetNamespace="http://schemas.microsoft.com/office/2006/metadata/properties" ma:root="true" ma:fieldsID="acc06ab867ffcd72c18d25803a40db34" ns2:_="" ns3:_="">
    <xsd:import namespace="ece45b35-5843-4d39-a815-df9d3d375d1c"/>
    <xsd:import namespace="1ed66cba-54bd-4615-8143-9adea6b73d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45b35-5843-4d39-a815-df9d3d375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40e830-27a8-4529-b07a-540b84dcf7b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d66cba-54bd-4615-8143-9adea6b73d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91eb7bf-436f-4cbd-9741-f76da2a43732}" ma:internalName="TaxCatchAll" ma:showField="CatchAllData" ma:web="1ed66cba-54bd-4615-8143-9adea6b73d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C40B19-AC5F-40E7-A451-8DD22E5D3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45b35-5843-4d39-a815-df9d3d375d1c"/>
    <ds:schemaRef ds:uri="1ed66cba-54bd-4615-8143-9adea6b73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0328B2-7DDF-4067-BE9D-79158BB620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EGD 2020 .dot</Template>
  <TotalTime>2</TotalTime>
  <Pages>11</Pages>
  <Words>3699</Words>
  <Characters>21086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Chrissie Jones</cp:lastModifiedBy>
  <cp:revision>3</cp:revision>
  <cp:lastPrinted>2021-07-29T23:26:00Z</cp:lastPrinted>
  <dcterms:created xsi:type="dcterms:W3CDTF">2023-10-05T18:58:00Z</dcterms:created>
  <dcterms:modified xsi:type="dcterms:W3CDTF">2023-10-05T18:59:00Z</dcterms:modified>
</cp:coreProperties>
</file>