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6BF2" w14:textId="77777777" w:rsidR="004A25AE" w:rsidRPr="00C11F92" w:rsidRDefault="004A25AE" w:rsidP="004A25AE">
      <w:pPr>
        <w:pStyle w:val="Title"/>
      </w:pPr>
      <w:r w:rsidRPr="00C11F92">
        <w:t>Conversations with Jesus</w:t>
      </w:r>
    </w:p>
    <w:p w14:paraId="3F0709B7" w14:textId="77777777" w:rsidR="004A25AE" w:rsidRPr="005C1C08" w:rsidRDefault="004A25AE" w:rsidP="004A25AE">
      <w:pPr>
        <w:pStyle w:val="Verses"/>
      </w:pPr>
      <w:r>
        <w:t>Lisa Scheffler, author</w:t>
      </w:r>
    </w:p>
    <w:p w14:paraId="0C0C936A" w14:textId="77777777" w:rsidR="004A25AE" w:rsidRPr="00F92D5A" w:rsidRDefault="004A25AE" w:rsidP="004A25AE">
      <w:pPr>
        <w:pStyle w:val="Subtitle1"/>
      </w:pPr>
      <w:r w:rsidRPr="00F92D5A">
        <w:t xml:space="preserve">Week </w:t>
      </w:r>
      <w:r>
        <w:t>4</w:t>
      </w:r>
      <w:r w:rsidRPr="00F92D5A">
        <w:t xml:space="preserve"> |</w:t>
      </w:r>
      <w:r>
        <w:t xml:space="preserve"> John 10:1–21</w:t>
      </w:r>
    </w:p>
    <w:p w14:paraId="59800C7E" w14:textId="77777777" w:rsidR="004A25AE" w:rsidRPr="00B912E8" w:rsidRDefault="004A25AE" w:rsidP="004A25AE">
      <w:pPr>
        <w:ind w:left="720"/>
        <w:rPr>
          <w:rFonts w:ascii="Avenir Book" w:hAnsi="Avenir Book"/>
        </w:rPr>
      </w:pPr>
      <w:r w:rsidRPr="00B912E8">
        <w:rPr>
          <w:rFonts w:ascii="Avenir Book" w:hAnsi="Avenir Book"/>
        </w:rPr>
        <w:t>In our final week of our Conversations with Jesus series, we’ll see Jesus confront the Pharisees over their rejection of him and their mistreatment of the people. At Christmas, we celebrate the birth of Jesus, Messiah, the declare himself the good shepherd who looks after his sheep.</w:t>
      </w:r>
    </w:p>
    <w:p w14:paraId="206C2673" w14:textId="77777777" w:rsidR="004A25AE" w:rsidRPr="00DE0D2C" w:rsidRDefault="004A25AE" w:rsidP="004A25AE">
      <w:pPr>
        <w:pStyle w:val="Heading1"/>
      </w:pPr>
      <w:r w:rsidRPr="00DE0D2C">
        <w:t>Day 1</w:t>
      </w:r>
    </w:p>
    <w:p w14:paraId="700BDA19" w14:textId="77777777" w:rsidR="004A25AE" w:rsidRPr="00D46C6B" w:rsidRDefault="004A25AE" w:rsidP="004A25AE">
      <w:pPr>
        <w:pStyle w:val="Heading2"/>
      </w:pPr>
      <w:r w:rsidRPr="00D46C6B">
        <w:t>Read</w:t>
      </w:r>
    </w:p>
    <w:p w14:paraId="11BAE67F" w14:textId="77777777" w:rsidR="004A25AE" w:rsidRPr="00E254B9" w:rsidRDefault="004A25AE" w:rsidP="004A25AE">
      <w:pPr>
        <w:pStyle w:val="Heading3"/>
      </w:pPr>
      <w:r>
        <w:t xml:space="preserve">John 10:1–6 </w:t>
      </w:r>
      <w:r w:rsidRPr="00E254B9">
        <w:t>(NIV)</w:t>
      </w:r>
    </w:p>
    <w:p w14:paraId="4A2961E4" w14:textId="77777777" w:rsidR="004A25AE" w:rsidRPr="008E4746" w:rsidRDefault="004A25AE" w:rsidP="004A25AE">
      <w:pPr>
        <w:pStyle w:val="Verses"/>
      </w:pPr>
      <w:r w:rsidRPr="00B912E8">
        <w:t xml:space="preserve">“Very truly I tell you Pharisees, anyone who does not enter the sheep pen by the gate, but climbs in by some other way, is a thief and a robber. The one who enters by the gate is the shepherd of the sheep. The gatekeeper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recognize a stranger’s voice.” Jesus used this figure of speech, but the Pharisees did not understand what he was telling them. </w:t>
      </w:r>
    </w:p>
    <w:p w14:paraId="309D33CF" w14:textId="77777777" w:rsidR="004A25AE" w:rsidRDefault="004A25AE" w:rsidP="004A25AE">
      <w:pPr>
        <w:pStyle w:val="Heading2"/>
        <w:rPr>
          <w:sz w:val="36"/>
          <w:szCs w:val="36"/>
        </w:rPr>
      </w:pPr>
      <w:r w:rsidRPr="00070C84">
        <w:t>Study</w:t>
      </w:r>
      <w:r>
        <w:rPr>
          <w:sz w:val="36"/>
          <w:szCs w:val="36"/>
        </w:rPr>
        <w:t xml:space="preserve"> </w:t>
      </w:r>
    </w:p>
    <w:p w14:paraId="19D946B9" w14:textId="77777777" w:rsidR="004A25AE" w:rsidRDefault="004A25AE" w:rsidP="004A25AE">
      <w:pPr>
        <w:ind w:left="720"/>
        <w:rPr>
          <w:rFonts w:ascii="Avenir" w:hAnsi="Avenir"/>
          <w:sz w:val="22"/>
        </w:rPr>
      </w:pPr>
      <w:r>
        <w:rPr>
          <w:rFonts w:ascii="Avenir" w:hAnsi="Avenir"/>
          <w:sz w:val="22"/>
        </w:rPr>
        <w:t xml:space="preserve">In John 10 we’re listening in on a conversation already in progress. To get the most out of this passage, read </w:t>
      </w:r>
      <w:hyperlink r:id="rId7" w:history="1">
        <w:r w:rsidRPr="00C8438A">
          <w:rPr>
            <w:rStyle w:val="Hyperlink"/>
          </w:rPr>
          <w:t>John 9</w:t>
        </w:r>
      </w:hyperlink>
      <w:r>
        <w:rPr>
          <w:rFonts w:ascii="Avenir" w:hAnsi="Avenir"/>
          <w:sz w:val="22"/>
        </w:rPr>
        <w:t xml:space="preserve"> to see what the Pharisees are questioning Jesus about and think about why he responds with a story about shepherds and sheep. </w:t>
      </w:r>
    </w:p>
    <w:p w14:paraId="3F7AD55D" w14:textId="77777777" w:rsidR="004A25AE" w:rsidRDefault="004A25AE" w:rsidP="004A25AE">
      <w:pPr>
        <w:ind w:left="720"/>
        <w:rPr>
          <w:rFonts w:ascii="Avenir" w:hAnsi="Avenir"/>
          <w:sz w:val="22"/>
        </w:rPr>
      </w:pPr>
    </w:p>
    <w:p w14:paraId="6658266D" w14:textId="77777777" w:rsidR="004A25AE" w:rsidRDefault="004A25AE" w:rsidP="004A25AE">
      <w:pPr>
        <w:ind w:left="720"/>
        <w:rPr>
          <w:rFonts w:ascii="Avenir" w:hAnsi="Avenir"/>
          <w:sz w:val="22"/>
        </w:rPr>
      </w:pPr>
    </w:p>
    <w:p w14:paraId="5EC7150A" w14:textId="77777777" w:rsidR="004A25AE" w:rsidRPr="00B912E8" w:rsidRDefault="004A25AE" w:rsidP="004A25AE">
      <w:pPr>
        <w:ind w:left="720"/>
        <w:rPr>
          <w:rFonts w:ascii="Avenir" w:hAnsi="Avenir"/>
          <w:sz w:val="22"/>
        </w:rPr>
      </w:pPr>
    </w:p>
    <w:p w14:paraId="167EFAA0" w14:textId="77777777" w:rsidR="004A25AE" w:rsidRPr="00B912E8" w:rsidRDefault="004A25AE" w:rsidP="004A25AE">
      <w:pPr>
        <w:ind w:left="720"/>
        <w:rPr>
          <w:rFonts w:ascii="Avenir Book" w:hAnsi="Avenir Book"/>
        </w:rPr>
      </w:pPr>
      <w:r w:rsidRPr="00B912E8">
        <w:rPr>
          <w:rFonts w:ascii="Avenir Book" w:hAnsi="Avenir Book"/>
        </w:rPr>
        <w:t xml:space="preserve">  </w:t>
      </w:r>
    </w:p>
    <w:p w14:paraId="2061855F" w14:textId="77777777" w:rsidR="004A25AE" w:rsidRDefault="004A25AE" w:rsidP="004A25AE">
      <w:pPr>
        <w:pStyle w:val="Heading2"/>
      </w:pPr>
      <w:r w:rsidRPr="00070C84">
        <w:lastRenderedPageBreak/>
        <w:t>Think about</w:t>
      </w:r>
    </w:p>
    <w:p w14:paraId="58465EA8" w14:textId="77777777" w:rsidR="004A25AE" w:rsidRDefault="004A25AE" w:rsidP="004A25AE">
      <w:pPr>
        <w:rPr>
          <w:rFonts w:ascii="Avenir" w:hAnsi="Avenir"/>
          <w:sz w:val="22"/>
        </w:rPr>
      </w:pPr>
      <w:r w:rsidRPr="008C438E">
        <w:rPr>
          <w:rFonts w:ascii="Avenir" w:hAnsi="Avenir"/>
          <w:sz w:val="22"/>
        </w:rPr>
        <w:t xml:space="preserve">In Jesus’ day, it was common for towns to have communal pens where several flocks </w:t>
      </w:r>
      <w:proofErr w:type="gramStart"/>
      <w:r w:rsidRPr="008C438E">
        <w:rPr>
          <w:rFonts w:ascii="Avenir" w:hAnsi="Avenir"/>
          <w:sz w:val="22"/>
        </w:rPr>
        <w:t>mixed together</w:t>
      </w:r>
      <w:proofErr w:type="gramEnd"/>
      <w:r w:rsidRPr="008C438E">
        <w:rPr>
          <w:rFonts w:ascii="Avenir" w:hAnsi="Avenir"/>
          <w:sz w:val="22"/>
        </w:rPr>
        <w:t xml:space="preserve"> at night so they could be guarded and protected. In the morning the shepherd would come and call his sheep, and they would recognize his voice and come to him. He would lead his flock out of the pen to graze in nearby fields. </w:t>
      </w:r>
    </w:p>
    <w:p w14:paraId="1EAA485F" w14:textId="77777777" w:rsidR="004A25AE" w:rsidRPr="008C438E" w:rsidRDefault="004A25AE" w:rsidP="004A25AE">
      <w:pPr>
        <w:rPr>
          <w:rFonts w:ascii="Avenir" w:hAnsi="Avenir"/>
          <w:sz w:val="22"/>
        </w:rPr>
      </w:pPr>
    </w:p>
    <w:p w14:paraId="05A7293A" w14:textId="77777777" w:rsidR="004A25AE" w:rsidRDefault="004A25AE" w:rsidP="004A25AE">
      <w:pPr>
        <w:rPr>
          <w:rFonts w:ascii="Avenir" w:hAnsi="Avenir"/>
          <w:sz w:val="22"/>
        </w:rPr>
      </w:pPr>
      <w:r w:rsidRPr="008C438E">
        <w:rPr>
          <w:rFonts w:ascii="Avenir" w:hAnsi="Avenir"/>
          <w:sz w:val="22"/>
        </w:rPr>
        <w:t xml:space="preserve">In many parts of the world, sheep are herded by sheep dogs that bark and nip at their heels. The sheep’s innate fear is being used to control them. They are being driven, not led, and they move because they’re afraid. </w:t>
      </w:r>
    </w:p>
    <w:p w14:paraId="78E538D5" w14:textId="77777777" w:rsidR="004A25AE" w:rsidRPr="008C438E" w:rsidRDefault="004A25AE" w:rsidP="004A25AE">
      <w:pPr>
        <w:rPr>
          <w:rFonts w:ascii="Avenir" w:hAnsi="Avenir"/>
          <w:sz w:val="22"/>
        </w:rPr>
      </w:pPr>
    </w:p>
    <w:p w14:paraId="0CC24E60" w14:textId="77777777" w:rsidR="004A25AE" w:rsidRDefault="004A25AE" w:rsidP="004A25AE">
      <w:pPr>
        <w:rPr>
          <w:rFonts w:ascii="Avenir" w:hAnsi="Avenir"/>
          <w:sz w:val="22"/>
        </w:rPr>
      </w:pPr>
      <w:r w:rsidRPr="008C438E">
        <w:rPr>
          <w:rFonts w:ascii="Avenir" w:hAnsi="Avenir"/>
          <w:sz w:val="22"/>
        </w:rPr>
        <w:t xml:space="preserve">The Jewish leaders, like the Pharisees Jesus confronts in John 10, were supposed to lead the people in the ways of the Lord. But, instead of gently guiding, they often employed fear tactics to control. They used </w:t>
      </w:r>
      <w:r>
        <w:rPr>
          <w:rFonts w:ascii="Avenir" w:hAnsi="Avenir"/>
          <w:sz w:val="22"/>
        </w:rPr>
        <w:t>their authority</w:t>
      </w:r>
      <w:r w:rsidRPr="008C438E">
        <w:rPr>
          <w:rFonts w:ascii="Avenir" w:hAnsi="Avenir"/>
          <w:sz w:val="22"/>
        </w:rPr>
        <w:t xml:space="preserve"> to intimidate and shame rather than teach and exhort. They used the Law of God to separate and exclude rather than to gather and bless. </w:t>
      </w:r>
      <w:r>
        <w:rPr>
          <w:rFonts w:ascii="Avenir" w:hAnsi="Avenir"/>
          <w:sz w:val="22"/>
        </w:rPr>
        <w:t>In John 9 we see them casting a man Jesus healed out of the synagogue for defying them, which would have excluded him from the community.</w:t>
      </w:r>
    </w:p>
    <w:p w14:paraId="15456A41" w14:textId="77777777" w:rsidR="004A25AE" w:rsidRPr="008C438E" w:rsidRDefault="004A25AE" w:rsidP="004A25AE">
      <w:pPr>
        <w:rPr>
          <w:rFonts w:ascii="Avenir" w:hAnsi="Avenir"/>
          <w:sz w:val="22"/>
        </w:rPr>
      </w:pPr>
    </w:p>
    <w:p w14:paraId="230A0DFE" w14:textId="77777777" w:rsidR="004A25AE" w:rsidRPr="00D311BF" w:rsidRDefault="004A25AE" w:rsidP="004A25AE">
      <w:pPr>
        <w:pStyle w:val="Paragraph"/>
      </w:pPr>
      <w:r w:rsidRPr="008C438E">
        <w:t xml:space="preserve">Jesus, the true Shepherd, leads with his voice. He doesn’t drive the sheep with fear and intimidation. His sheep respond to their Shepherd’s call because they know him and trust that he will take care of them. </w:t>
      </w:r>
      <w:r>
        <w:t>As Psalm 23 says, h</w:t>
      </w:r>
      <w:r w:rsidRPr="008C438E">
        <w:t xml:space="preserve">e will lead them to lie in green pastures beside still waters where they can find nourishment and rest. Jesus </w:t>
      </w:r>
      <w:r>
        <w:t>knows his sheep and they know him</w:t>
      </w:r>
      <w:r w:rsidRPr="00B912E8">
        <w:t>.</w:t>
      </w:r>
      <w:r>
        <w:t xml:space="preserve"> With Jesus, we are fully known and fully loved.</w:t>
      </w:r>
      <w:r w:rsidRPr="00B912E8">
        <w:t xml:space="preserve"> </w:t>
      </w:r>
    </w:p>
    <w:p w14:paraId="53C77C99" w14:textId="77777777" w:rsidR="004A25AE" w:rsidRDefault="004A25AE" w:rsidP="004A25AE">
      <w:pPr>
        <w:pStyle w:val="Heading2"/>
      </w:pPr>
      <w:r>
        <w:t>Pray</w:t>
      </w:r>
    </w:p>
    <w:p w14:paraId="2703E3AF" w14:textId="77777777" w:rsidR="004A25AE" w:rsidRPr="00BB7074" w:rsidRDefault="004A25AE" w:rsidP="004A25AE">
      <w:pPr>
        <w:pStyle w:val="Paragraph"/>
      </w:pPr>
      <w:r w:rsidRPr="00BB7074">
        <w:t xml:space="preserve">Turn to your Shepherd today. Sit quietly before him </w:t>
      </w:r>
      <w:r>
        <w:t>in prayer and ask him for the ability to tune out other voices that encourage you to wander or insist you follow them on the wrong path. Pray that the Spirit will give you ears to hear your Shepherd’s voice and the will to respond to his leading. A</w:t>
      </w:r>
      <w:r w:rsidRPr="00BB7074">
        <w:t>sk him to lead you to green pastures and still waters, whatever that may look like for you</w:t>
      </w:r>
      <w:r>
        <w:t xml:space="preserve"> today</w:t>
      </w:r>
      <w:r w:rsidRPr="00BB7074">
        <w:t xml:space="preserve">. </w:t>
      </w:r>
    </w:p>
    <w:p w14:paraId="5B426BD7" w14:textId="77777777" w:rsidR="004A25AE" w:rsidRPr="00070C84" w:rsidRDefault="004A25AE" w:rsidP="004A25AE">
      <w:pPr>
        <w:pStyle w:val="Heading2"/>
      </w:pPr>
      <w:r>
        <w:t>Talk about</w:t>
      </w:r>
    </w:p>
    <w:p w14:paraId="1E300AF2" w14:textId="77777777" w:rsidR="004A25AE" w:rsidRPr="00B41268" w:rsidRDefault="004A25AE" w:rsidP="004A25AE">
      <w:pPr>
        <w:pStyle w:val="Verses"/>
        <w:rPr>
          <w:shd w:val="clear" w:color="auto" w:fill="FFFFFF"/>
        </w:rPr>
      </w:pPr>
      <w:r w:rsidRPr="00B41268">
        <w:rPr>
          <w:shd w:val="clear" w:color="auto" w:fill="FFFFFF"/>
        </w:rPr>
        <w:t xml:space="preserve">Have a meaningful conversation about this passage with one of your CF Encouragers, your small group, or join us virtually in the </w:t>
      </w:r>
      <w:proofErr w:type="spellStart"/>
      <w:r w:rsidRPr="00B41268">
        <w:rPr>
          <w:shd w:val="clear" w:color="auto" w:fill="FFFFFF"/>
        </w:rPr>
        <w:t>Faithlife</w:t>
      </w:r>
      <w:proofErr w:type="spellEnd"/>
      <w:r w:rsidRPr="00B41268">
        <w:rPr>
          <w:shd w:val="clear" w:color="auto" w:fill="FFFFFF"/>
        </w:rPr>
        <w:t xml:space="preserve"> Community. (Search groups for Engage God Daily. For full instructions, </w:t>
      </w:r>
      <w:hyperlink r:id="rId8" w:history="1">
        <w:r w:rsidRPr="00B41268">
          <w:rPr>
            <w:rStyle w:val="Hyperlink"/>
            <w:sz w:val="18"/>
            <w:szCs w:val="18"/>
            <w:shd w:val="clear" w:color="auto" w:fill="FFFFFF"/>
          </w:rPr>
          <w:t>click here</w:t>
        </w:r>
      </w:hyperlink>
      <w:r w:rsidRPr="00B41268">
        <w:rPr>
          <w:shd w:val="clear" w:color="auto" w:fill="FFFFFF"/>
        </w:rPr>
        <w:t>.)</w:t>
      </w:r>
    </w:p>
    <w:p w14:paraId="3420B8B6" w14:textId="77777777" w:rsidR="004A25AE" w:rsidRDefault="004A25AE" w:rsidP="004A25AE">
      <w:pPr>
        <w:pStyle w:val="ListParagraph"/>
      </w:pPr>
      <w:r>
        <w:t>Talk about what it means to you to “hear” Jesus’ voice today. Discuss how you find guidance through prayer, the Bible, your church community, and other means.</w:t>
      </w:r>
    </w:p>
    <w:p w14:paraId="665AECF1" w14:textId="77777777" w:rsidR="004A25AE" w:rsidRDefault="004A25AE" w:rsidP="004A25AE">
      <w:pPr>
        <w:pStyle w:val="Heading1"/>
      </w:pPr>
      <w:r>
        <w:t>Day 2</w:t>
      </w:r>
    </w:p>
    <w:p w14:paraId="4940B6B0" w14:textId="77777777" w:rsidR="004A25AE" w:rsidRDefault="004A25AE" w:rsidP="004A25AE">
      <w:pPr>
        <w:pStyle w:val="Heading2"/>
      </w:pPr>
      <w:r>
        <w:t>Read</w:t>
      </w:r>
    </w:p>
    <w:p w14:paraId="52AD4F4F" w14:textId="77777777" w:rsidR="004A25AE" w:rsidRDefault="004A25AE" w:rsidP="004A25AE">
      <w:pPr>
        <w:pStyle w:val="Heading3"/>
      </w:pPr>
      <w:r>
        <w:t>John 10:6–10</w:t>
      </w:r>
    </w:p>
    <w:p w14:paraId="5DC86D94" w14:textId="77777777" w:rsidR="004A25AE" w:rsidRDefault="004A25AE" w:rsidP="004A25AE">
      <w:pPr>
        <w:pStyle w:val="Verses"/>
      </w:pPr>
      <w:r w:rsidRPr="00B912E8">
        <w:lastRenderedPageBreak/>
        <w:t xml:space="preserve">Jesus used this figure of speech, but the Pharisees did not understand what he was telling them. </w:t>
      </w:r>
    </w:p>
    <w:p w14:paraId="6D20A579" w14:textId="77777777" w:rsidR="004A25AE" w:rsidRPr="00BE7C6E" w:rsidRDefault="004A25AE" w:rsidP="004A25AE">
      <w:pPr>
        <w:pStyle w:val="Verses"/>
      </w:pPr>
      <w:proofErr w:type="gramStart"/>
      <w:r w:rsidRPr="00D6270F">
        <w:t>Therefore</w:t>
      </w:r>
      <w:proofErr w:type="gramEnd"/>
      <w:r w:rsidRPr="00D6270F">
        <w:t xml:space="preserve"> Jesus said again, “Very truly I tell you, I am the gate for the sheep. All who have come before me are thieves and robbers, but the sheep have not listened to them. I am the gate; whoever enters through me will be saved. They will come in and go </w:t>
      </w:r>
      <w:proofErr w:type="gramStart"/>
      <w:r w:rsidRPr="00D6270F">
        <w:t>out, and</w:t>
      </w:r>
      <w:proofErr w:type="gramEnd"/>
      <w:r w:rsidRPr="00D6270F">
        <w:t xml:space="preserve"> find pasture. The thief comes only to steal and kill and destroy; I have come that they may have </w:t>
      </w:r>
      <w:proofErr w:type="gramStart"/>
      <w:r w:rsidRPr="00D6270F">
        <w:t>life, and</w:t>
      </w:r>
      <w:proofErr w:type="gramEnd"/>
      <w:r w:rsidRPr="00D6270F">
        <w:t xml:space="preserve"> have it to the full. </w:t>
      </w:r>
    </w:p>
    <w:p w14:paraId="18790394" w14:textId="77777777" w:rsidR="004A25AE" w:rsidRDefault="004A25AE" w:rsidP="004A25AE">
      <w:pPr>
        <w:pStyle w:val="Heading2"/>
        <w:rPr>
          <w:sz w:val="36"/>
          <w:szCs w:val="36"/>
        </w:rPr>
      </w:pPr>
      <w:r w:rsidRPr="00070C84">
        <w:t>Study</w:t>
      </w:r>
      <w:r>
        <w:rPr>
          <w:sz w:val="36"/>
          <w:szCs w:val="36"/>
        </w:rPr>
        <w:t xml:space="preserve"> </w:t>
      </w:r>
    </w:p>
    <w:p w14:paraId="758AF88A" w14:textId="77777777" w:rsidR="004A25AE" w:rsidRDefault="004A25AE" w:rsidP="004A25AE">
      <w:pPr>
        <w:pStyle w:val="Paragraph"/>
      </w:pPr>
      <w:r>
        <w:t xml:space="preserve">The Pharisees don’t understand what Jesus is talking about, so he comes at it from another angle. This time he calls himself the gate. </w:t>
      </w:r>
    </w:p>
    <w:p w14:paraId="6F6DB3AD" w14:textId="77777777" w:rsidR="004A25AE" w:rsidRDefault="004A25AE" w:rsidP="004A25AE">
      <w:pPr>
        <w:pStyle w:val="Paragraph"/>
      </w:pPr>
    </w:p>
    <w:p w14:paraId="5E92E344" w14:textId="77777777" w:rsidR="004A25AE" w:rsidRPr="00913E83" w:rsidRDefault="004A25AE" w:rsidP="004A25AE">
      <w:pPr>
        <w:pStyle w:val="Paragraph"/>
      </w:pPr>
      <w:r>
        <w:t>In Jesus’ day</w:t>
      </w:r>
      <w:r w:rsidRPr="0084147A">
        <w:t xml:space="preserve">, </w:t>
      </w:r>
      <w:r>
        <w:t xml:space="preserve">during certain times of the year, </w:t>
      </w:r>
      <w:r w:rsidRPr="0084147A">
        <w:t xml:space="preserve">the shepherds would leave their towns and stay out in the pastures with their sheep while they grazed. </w:t>
      </w:r>
      <w:r>
        <w:t>We picture this at Christmas when we hear</w:t>
      </w:r>
      <w:r w:rsidRPr="0084147A">
        <w:t xml:space="preserve"> of the shepherds “out in the fields taking care of their flock by night”</w:t>
      </w:r>
      <w:r>
        <w:t xml:space="preserve"> when the angels announce Jesus’ birth (Luke 2:8).</w:t>
      </w:r>
      <w:r w:rsidRPr="0084147A">
        <w:t xml:space="preserve"> </w:t>
      </w:r>
      <w:r>
        <w:t>S</w:t>
      </w:r>
      <w:r w:rsidRPr="0084147A">
        <w:t xml:space="preserve">hepherds would sometimes </w:t>
      </w:r>
      <w:r>
        <w:t xml:space="preserve">make </w:t>
      </w:r>
      <w:r w:rsidRPr="0084147A">
        <w:t xml:space="preserve">pens out of brush or </w:t>
      </w:r>
      <w:proofErr w:type="gramStart"/>
      <w:r w:rsidRPr="0084147A">
        <w:t>rocks</w:t>
      </w:r>
      <w:proofErr w:type="gramEnd"/>
      <w:r w:rsidRPr="0084147A">
        <w:t xml:space="preserve"> and they would sleep across the opening</w:t>
      </w:r>
      <w:r>
        <w:t xml:space="preserve"> to</w:t>
      </w:r>
      <w:r w:rsidRPr="0084147A">
        <w:t xml:space="preserve"> guard the sheep from predators and thieves and also keeping the sheep from answering their own foolish urge to wander into the dark night. The shepherd became the gate.</w:t>
      </w:r>
    </w:p>
    <w:p w14:paraId="44258570" w14:textId="77777777" w:rsidR="004A25AE" w:rsidRPr="0084147A" w:rsidRDefault="004A25AE" w:rsidP="004A25AE">
      <w:pPr>
        <w:pStyle w:val="Heading2"/>
      </w:pPr>
      <w:r w:rsidRPr="00070C84">
        <w:t>Think about</w:t>
      </w:r>
    </w:p>
    <w:p w14:paraId="6E7CFC71" w14:textId="77777777" w:rsidR="004A25AE" w:rsidRPr="003F2627" w:rsidRDefault="004A25AE" w:rsidP="004A25AE">
      <w:pPr>
        <w:pStyle w:val="Paragraph"/>
      </w:pPr>
      <w:r>
        <w:t xml:space="preserve">We all want a full life and many voices in our world claim to offer it. These voices can seem even louder at Christmas. They promise comfort and satisfaction through </w:t>
      </w:r>
      <w:proofErr w:type="gramStart"/>
      <w:r>
        <w:t>consumerism, or</w:t>
      </w:r>
      <w:proofErr w:type="gramEnd"/>
      <w:r>
        <w:t xml:space="preserve"> motivate us with a fear of scarcity. What we have is never enough, and what others have, we must want. Driven by these voices, we can feel like we’re stuck on a treadmill set at too high a setting, running for a finish line that keeps moving farther and farther away. But that’s not where the Good Shepherd’s voice leads us. Jesus says I will freely give you the gift of abundant life.</w:t>
      </w:r>
    </w:p>
    <w:p w14:paraId="4BED6453" w14:textId="77777777" w:rsidR="004A25AE" w:rsidRDefault="004A25AE" w:rsidP="004A25AE">
      <w:pPr>
        <w:pStyle w:val="Heading2"/>
      </w:pPr>
      <w:r>
        <w:t>Pray</w:t>
      </w:r>
    </w:p>
    <w:p w14:paraId="6D2EA5EE" w14:textId="77777777" w:rsidR="004A25AE" w:rsidRDefault="004A25AE" w:rsidP="004A25AE">
      <w:pPr>
        <w:pStyle w:val="Paragraph"/>
      </w:pPr>
      <w:r>
        <w:t>Our Good Shepherd watches over us. Allow Psalm 121 to guide your prayers today:</w:t>
      </w:r>
    </w:p>
    <w:p w14:paraId="31A09D3D" w14:textId="77777777" w:rsidR="004A25AE" w:rsidRDefault="004A25AE" w:rsidP="004A25AE">
      <w:pPr>
        <w:pStyle w:val="Paragraph"/>
      </w:pPr>
    </w:p>
    <w:p w14:paraId="79BCF7B6" w14:textId="77777777" w:rsidR="004A25AE" w:rsidRPr="00B73406" w:rsidRDefault="004A25AE" w:rsidP="004A25AE">
      <w:pPr>
        <w:pStyle w:val="Paragraph"/>
        <w:rPr>
          <w:i/>
          <w:iCs/>
        </w:rPr>
      </w:pPr>
      <w:r w:rsidRPr="00F71109">
        <w:rPr>
          <w:i/>
          <w:iCs/>
        </w:rPr>
        <w:t xml:space="preserve">I </w:t>
      </w:r>
      <w:proofErr w:type="gramStart"/>
      <w:r w:rsidRPr="00F71109">
        <w:rPr>
          <w:i/>
          <w:iCs/>
        </w:rPr>
        <w:t>lift up</w:t>
      </w:r>
      <w:proofErr w:type="gramEnd"/>
      <w:r w:rsidRPr="00F71109">
        <w:rPr>
          <w:i/>
          <w:iCs/>
        </w:rPr>
        <w:t xml:space="preserve"> my eyes to the mountains— </w:t>
      </w:r>
    </w:p>
    <w:p w14:paraId="6177F70D" w14:textId="77777777" w:rsidR="004A25AE" w:rsidRPr="00B73406" w:rsidRDefault="004A25AE" w:rsidP="004A25AE">
      <w:pPr>
        <w:pStyle w:val="Paragraph"/>
        <w:ind w:firstLine="720"/>
        <w:rPr>
          <w:i/>
          <w:iCs/>
        </w:rPr>
      </w:pPr>
      <w:r w:rsidRPr="00F71109">
        <w:rPr>
          <w:i/>
          <w:iCs/>
        </w:rPr>
        <w:t xml:space="preserve">where does my help come from? </w:t>
      </w:r>
    </w:p>
    <w:p w14:paraId="524DAA54" w14:textId="77777777" w:rsidR="004A25AE" w:rsidRPr="00B73406" w:rsidRDefault="004A25AE" w:rsidP="004A25AE">
      <w:pPr>
        <w:pStyle w:val="Paragraph"/>
        <w:rPr>
          <w:i/>
          <w:iCs/>
        </w:rPr>
      </w:pPr>
      <w:r w:rsidRPr="00F71109">
        <w:rPr>
          <w:i/>
          <w:iCs/>
        </w:rPr>
        <w:t xml:space="preserve">My help comes from the Lord, </w:t>
      </w:r>
    </w:p>
    <w:p w14:paraId="088C34FB" w14:textId="77777777" w:rsidR="004A25AE" w:rsidRPr="00B73406" w:rsidRDefault="004A25AE" w:rsidP="004A25AE">
      <w:pPr>
        <w:pStyle w:val="Paragraph"/>
        <w:ind w:firstLine="720"/>
        <w:rPr>
          <w:i/>
          <w:iCs/>
        </w:rPr>
      </w:pPr>
      <w:r w:rsidRPr="00F71109">
        <w:rPr>
          <w:i/>
          <w:iCs/>
        </w:rPr>
        <w:t xml:space="preserve">the Maker of heaven and earth. </w:t>
      </w:r>
    </w:p>
    <w:p w14:paraId="05D93A35" w14:textId="77777777" w:rsidR="004A25AE" w:rsidRPr="00B73406" w:rsidRDefault="004A25AE" w:rsidP="004A25AE">
      <w:pPr>
        <w:pStyle w:val="Paragraph"/>
        <w:rPr>
          <w:i/>
          <w:iCs/>
        </w:rPr>
      </w:pPr>
      <w:r w:rsidRPr="00F71109">
        <w:rPr>
          <w:i/>
          <w:iCs/>
        </w:rPr>
        <w:t xml:space="preserve">He will not let your foot slip— </w:t>
      </w:r>
    </w:p>
    <w:p w14:paraId="799ABF7E" w14:textId="77777777" w:rsidR="004A25AE" w:rsidRPr="00B73406" w:rsidRDefault="004A25AE" w:rsidP="004A25AE">
      <w:pPr>
        <w:pStyle w:val="Paragraph"/>
        <w:ind w:firstLine="720"/>
        <w:rPr>
          <w:i/>
          <w:iCs/>
        </w:rPr>
      </w:pPr>
      <w:r w:rsidRPr="00F71109">
        <w:rPr>
          <w:i/>
          <w:iCs/>
        </w:rPr>
        <w:t xml:space="preserve">he who watches over you will not </w:t>
      </w:r>
      <w:proofErr w:type="gramStart"/>
      <w:r w:rsidRPr="00F71109">
        <w:rPr>
          <w:i/>
          <w:iCs/>
        </w:rPr>
        <w:t>slumber;</w:t>
      </w:r>
      <w:proofErr w:type="gramEnd"/>
      <w:r w:rsidRPr="00F71109">
        <w:rPr>
          <w:i/>
          <w:iCs/>
        </w:rPr>
        <w:t xml:space="preserve"> </w:t>
      </w:r>
    </w:p>
    <w:p w14:paraId="40B14679" w14:textId="77777777" w:rsidR="004A25AE" w:rsidRPr="00B73406" w:rsidRDefault="004A25AE" w:rsidP="004A25AE">
      <w:pPr>
        <w:pStyle w:val="Paragraph"/>
        <w:rPr>
          <w:i/>
          <w:iCs/>
        </w:rPr>
      </w:pPr>
      <w:r w:rsidRPr="00F71109">
        <w:rPr>
          <w:i/>
          <w:iCs/>
        </w:rPr>
        <w:t xml:space="preserve">indeed, he who watches over Israel will neither slumber nor sleep. </w:t>
      </w:r>
    </w:p>
    <w:p w14:paraId="6BE979FA" w14:textId="77777777" w:rsidR="004A25AE" w:rsidRDefault="004A25AE" w:rsidP="004A25AE">
      <w:pPr>
        <w:pStyle w:val="Paragraph"/>
        <w:rPr>
          <w:i/>
          <w:iCs/>
        </w:rPr>
      </w:pPr>
    </w:p>
    <w:p w14:paraId="76F96CD8" w14:textId="77777777" w:rsidR="004A25AE" w:rsidRPr="00B73406" w:rsidRDefault="004A25AE" w:rsidP="004A25AE">
      <w:pPr>
        <w:pStyle w:val="Paragraph"/>
        <w:rPr>
          <w:i/>
          <w:iCs/>
        </w:rPr>
      </w:pPr>
      <w:r w:rsidRPr="00F71109">
        <w:rPr>
          <w:i/>
          <w:iCs/>
        </w:rPr>
        <w:t xml:space="preserve">The Lord watches over you— </w:t>
      </w:r>
    </w:p>
    <w:p w14:paraId="59D19294" w14:textId="77777777" w:rsidR="004A25AE" w:rsidRPr="00B73406" w:rsidRDefault="004A25AE" w:rsidP="004A25AE">
      <w:pPr>
        <w:pStyle w:val="Paragraph"/>
        <w:ind w:firstLine="720"/>
        <w:rPr>
          <w:i/>
          <w:iCs/>
        </w:rPr>
      </w:pPr>
      <w:r w:rsidRPr="00F71109">
        <w:rPr>
          <w:i/>
          <w:iCs/>
        </w:rPr>
        <w:t xml:space="preserve">the Lord is your shade at your right </w:t>
      </w:r>
      <w:proofErr w:type="gramStart"/>
      <w:r w:rsidRPr="00F71109">
        <w:rPr>
          <w:i/>
          <w:iCs/>
        </w:rPr>
        <w:t>hand;</w:t>
      </w:r>
      <w:proofErr w:type="gramEnd"/>
      <w:r w:rsidRPr="00F71109">
        <w:rPr>
          <w:i/>
          <w:iCs/>
        </w:rPr>
        <w:t xml:space="preserve"> </w:t>
      </w:r>
    </w:p>
    <w:p w14:paraId="57F11832" w14:textId="77777777" w:rsidR="004A25AE" w:rsidRPr="00B73406" w:rsidRDefault="004A25AE" w:rsidP="004A25AE">
      <w:pPr>
        <w:pStyle w:val="Paragraph"/>
        <w:rPr>
          <w:i/>
          <w:iCs/>
        </w:rPr>
      </w:pPr>
      <w:r w:rsidRPr="00F71109">
        <w:rPr>
          <w:i/>
          <w:iCs/>
        </w:rPr>
        <w:t xml:space="preserve">the sun will not harm you by day, nor the moon by night. </w:t>
      </w:r>
    </w:p>
    <w:p w14:paraId="573A2D99" w14:textId="77777777" w:rsidR="004A25AE" w:rsidRDefault="004A25AE" w:rsidP="004A25AE">
      <w:pPr>
        <w:pStyle w:val="Paragraph"/>
        <w:rPr>
          <w:i/>
          <w:iCs/>
        </w:rPr>
      </w:pPr>
    </w:p>
    <w:p w14:paraId="6DF434F3" w14:textId="77777777" w:rsidR="004A25AE" w:rsidRPr="00B73406" w:rsidRDefault="004A25AE" w:rsidP="004A25AE">
      <w:pPr>
        <w:pStyle w:val="Paragraph"/>
        <w:rPr>
          <w:i/>
          <w:iCs/>
        </w:rPr>
      </w:pPr>
      <w:r w:rsidRPr="00F71109">
        <w:rPr>
          <w:i/>
          <w:iCs/>
        </w:rPr>
        <w:t xml:space="preserve">The Lord will keep you from all harm— </w:t>
      </w:r>
    </w:p>
    <w:p w14:paraId="4CA03D78" w14:textId="77777777" w:rsidR="004A25AE" w:rsidRPr="00B73406" w:rsidRDefault="004A25AE" w:rsidP="004A25AE">
      <w:pPr>
        <w:pStyle w:val="Paragraph"/>
        <w:ind w:firstLine="720"/>
        <w:rPr>
          <w:i/>
          <w:iCs/>
        </w:rPr>
      </w:pPr>
      <w:r w:rsidRPr="00F71109">
        <w:rPr>
          <w:i/>
          <w:iCs/>
        </w:rPr>
        <w:lastRenderedPageBreak/>
        <w:t xml:space="preserve">he will watch over your </w:t>
      </w:r>
      <w:proofErr w:type="gramStart"/>
      <w:r w:rsidRPr="00F71109">
        <w:rPr>
          <w:i/>
          <w:iCs/>
        </w:rPr>
        <w:t>life;</w:t>
      </w:r>
      <w:proofErr w:type="gramEnd"/>
      <w:r w:rsidRPr="00F71109">
        <w:rPr>
          <w:i/>
          <w:iCs/>
        </w:rPr>
        <w:t xml:space="preserve"> </w:t>
      </w:r>
    </w:p>
    <w:p w14:paraId="3A6313B7" w14:textId="77777777" w:rsidR="004A25AE" w:rsidRPr="00B73406" w:rsidRDefault="004A25AE" w:rsidP="004A25AE">
      <w:pPr>
        <w:pStyle w:val="Paragraph"/>
        <w:rPr>
          <w:i/>
          <w:iCs/>
        </w:rPr>
      </w:pPr>
      <w:r w:rsidRPr="00F71109">
        <w:rPr>
          <w:i/>
          <w:iCs/>
        </w:rPr>
        <w:t xml:space="preserve">the Lord will watch over your coming and going </w:t>
      </w:r>
    </w:p>
    <w:p w14:paraId="05F81545" w14:textId="77777777" w:rsidR="004A25AE" w:rsidRPr="00E10A41" w:rsidRDefault="004A25AE" w:rsidP="004A25AE">
      <w:pPr>
        <w:pStyle w:val="Paragraph"/>
        <w:ind w:firstLine="720"/>
        <w:rPr>
          <w:i/>
          <w:iCs/>
        </w:rPr>
      </w:pPr>
      <w:r w:rsidRPr="00F71109">
        <w:rPr>
          <w:i/>
          <w:iCs/>
        </w:rPr>
        <w:t xml:space="preserve">both now and forevermore. </w:t>
      </w:r>
    </w:p>
    <w:p w14:paraId="1954BDFA" w14:textId="77777777" w:rsidR="004A25AE" w:rsidRDefault="004A25AE" w:rsidP="004A25AE">
      <w:pPr>
        <w:pStyle w:val="Heading2"/>
      </w:pPr>
      <w:r>
        <w:t>Talk about</w:t>
      </w:r>
    </w:p>
    <w:p w14:paraId="6308E55A" w14:textId="77777777" w:rsidR="004A25AE" w:rsidRDefault="004A25AE" w:rsidP="004A25AE">
      <w:pPr>
        <w:pStyle w:val="ListParagraph"/>
      </w:pPr>
      <w:r>
        <w:t>Once again Jesus is using ordinary, familiar things to help people understand who he is and what he is offering. How can we do something similar in our conversations with people?</w:t>
      </w:r>
    </w:p>
    <w:p w14:paraId="67539D1D" w14:textId="77777777" w:rsidR="004A25AE" w:rsidRPr="00DE0D2C" w:rsidRDefault="004A25AE" w:rsidP="004A25AE">
      <w:pPr>
        <w:pStyle w:val="Heading1"/>
      </w:pPr>
      <w:r w:rsidRPr="00DE0D2C">
        <w:t xml:space="preserve">Day </w:t>
      </w:r>
      <w:r>
        <w:t>3</w:t>
      </w:r>
    </w:p>
    <w:p w14:paraId="0DBF3F33" w14:textId="77777777" w:rsidR="004A25AE" w:rsidRPr="00D46C6B" w:rsidRDefault="004A25AE" w:rsidP="004A25AE">
      <w:pPr>
        <w:pStyle w:val="Heading2"/>
      </w:pPr>
      <w:r w:rsidRPr="00D46C6B">
        <w:t>Read</w:t>
      </w:r>
    </w:p>
    <w:p w14:paraId="7CE83CF3" w14:textId="77777777" w:rsidR="004A25AE" w:rsidRPr="00DC60DE" w:rsidRDefault="004A25AE" w:rsidP="004A25AE">
      <w:pPr>
        <w:pStyle w:val="Heading3"/>
      </w:pPr>
      <w:r w:rsidRPr="00DC60DE">
        <w:t xml:space="preserve">John </w:t>
      </w:r>
      <w:r>
        <w:t>10</w:t>
      </w:r>
      <w:r w:rsidRPr="00DC60DE">
        <w:t>:</w:t>
      </w:r>
      <w:r>
        <w:t>11–15</w:t>
      </w:r>
    </w:p>
    <w:p w14:paraId="747723AB" w14:textId="77777777" w:rsidR="004A25AE" w:rsidRDefault="004A25AE" w:rsidP="004A25AE">
      <w:pPr>
        <w:pStyle w:val="Verses"/>
        <w:rPr>
          <w:shd w:val="clear" w:color="auto" w:fill="FFFFFF"/>
        </w:rPr>
      </w:pPr>
      <w:r w:rsidRPr="00BA5093">
        <w:rPr>
          <w:shd w:val="clear" w:color="auto" w:fill="FFFFFF"/>
        </w:rPr>
        <w:t xml:space="preserve">“I am the good shepherd. The good shepherd lays down his life for the sheep. The hired hand is not the shepherd and does not own the sheep. </w:t>
      </w:r>
      <w:proofErr w:type="gramStart"/>
      <w:r w:rsidRPr="00BA5093">
        <w:rPr>
          <w:shd w:val="clear" w:color="auto" w:fill="FFFFFF"/>
        </w:rPr>
        <w:t>So</w:t>
      </w:r>
      <w:proofErr w:type="gramEnd"/>
      <w:r w:rsidRPr="00BA5093">
        <w:rPr>
          <w:shd w:val="clear" w:color="auto" w:fill="FFFFFF"/>
        </w:rPr>
        <w:t xml:space="preserve"> when he sees the wolf coming, he abandons the sheep and runs away. Then the wolf attacks the flock and scatters it. The man runs away because he is a hired hand and cares nothing for the sheep. </w:t>
      </w:r>
    </w:p>
    <w:p w14:paraId="19A05ED2" w14:textId="77777777" w:rsidR="004A25AE" w:rsidRPr="00BA5093" w:rsidRDefault="004A25AE" w:rsidP="004A25AE">
      <w:pPr>
        <w:pStyle w:val="Verses"/>
        <w:rPr>
          <w:shd w:val="clear" w:color="auto" w:fill="FFFFFF"/>
        </w:rPr>
      </w:pPr>
      <w:r w:rsidRPr="00BA5093">
        <w:rPr>
          <w:shd w:val="clear" w:color="auto" w:fill="FFFFFF"/>
        </w:rPr>
        <w:t xml:space="preserve">“I am the good shepherd; I know my sheep and my sheep know me—just as the </w:t>
      </w:r>
      <w:proofErr w:type="gramStart"/>
      <w:r w:rsidRPr="00BA5093">
        <w:rPr>
          <w:shd w:val="clear" w:color="auto" w:fill="FFFFFF"/>
        </w:rPr>
        <w:t>Father</w:t>
      </w:r>
      <w:proofErr w:type="gramEnd"/>
      <w:r w:rsidRPr="00BA5093">
        <w:rPr>
          <w:shd w:val="clear" w:color="auto" w:fill="FFFFFF"/>
        </w:rPr>
        <w:t xml:space="preserve"> knows me and I know the Father—and I lay down my life for the sheep. </w:t>
      </w:r>
    </w:p>
    <w:p w14:paraId="38624FF8" w14:textId="77777777" w:rsidR="004A25AE" w:rsidRDefault="004A25AE" w:rsidP="004A25AE">
      <w:pPr>
        <w:pStyle w:val="Heading2"/>
        <w:rPr>
          <w:sz w:val="36"/>
          <w:szCs w:val="36"/>
        </w:rPr>
      </w:pPr>
      <w:r w:rsidRPr="00070C84">
        <w:t>Study</w:t>
      </w:r>
      <w:r>
        <w:rPr>
          <w:sz w:val="36"/>
          <w:szCs w:val="36"/>
        </w:rPr>
        <w:t xml:space="preserve"> </w:t>
      </w:r>
    </w:p>
    <w:p w14:paraId="2EA2A0FB" w14:textId="77777777" w:rsidR="004A25AE" w:rsidRDefault="004A25AE" w:rsidP="004A25AE">
      <w:pPr>
        <w:pStyle w:val="Paragraph"/>
      </w:pPr>
      <w:r w:rsidRPr="00A00DE3">
        <w:t xml:space="preserve">Jesus makes one more attempt at explaining himself to the Pharisees and this time he is very direct. I am the </w:t>
      </w:r>
      <w:r>
        <w:t>G</w:t>
      </w:r>
      <w:r w:rsidRPr="00A00DE3">
        <w:t xml:space="preserve">ood </w:t>
      </w:r>
      <w:r>
        <w:t>S</w:t>
      </w:r>
      <w:r w:rsidRPr="00A00DE3">
        <w:t xml:space="preserve">hepherd. If they hadn’t </w:t>
      </w:r>
      <w:r>
        <w:t xml:space="preserve">gotten it already, </w:t>
      </w:r>
      <w:r w:rsidRPr="00A00DE3">
        <w:t xml:space="preserve">alarm bells would have </w:t>
      </w:r>
      <w:r>
        <w:t>gone off</w:t>
      </w:r>
      <w:r w:rsidRPr="00A00DE3">
        <w:t xml:space="preserve"> </w:t>
      </w:r>
      <w:r>
        <w:t xml:space="preserve">in the heads of </w:t>
      </w:r>
      <w:r w:rsidRPr="00A00DE3">
        <w:t xml:space="preserve">the Pharisees. They knew their Scriptures well, even if they understood them little. God compares himself to the </w:t>
      </w:r>
      <w:r>
        <w:t>G</w:t>
      </w:r>
      <w:r w:rsidRPr="00A00DE3">
        <w:t xml:space="preserve">ood </w:t>
      </w:r>
      <w:r>
        <w:t>S</w:t>
      </w:r>
      <w:r w:rsidRPr="00A00DE3">
        <w:t xml:space="preserve">hepherd </w:t>
      </w:r>
      <w:proofErr w:type="gramStart"/>
      <w:r w:rsidRPr="00A00DE3">
        <w:t>over and over again</w:t>
      </w:r>
      <w:proofErr w:type="gramEnd"/>
      <w:r w:rsidRPr="00A00DE3">
        <w:t>.</w:t>
      </w:r>
      <w:r>
        <w:t xml:space="preserve"> Read a few examples: </w:t>
      </w:r>
      <w:hyperlink r:id="rId9" w:history="1">
        <w:r w:rsidRPr="002D54E7">
          <w:rPr>
            <w:rStyle w:val="Hyperlink"/>
            <w:rFonts w:ascii="Avenir Book" w:hAnsi="Avenir Book"/>
          </w:rPr>
          <w:t>Psalm 100:3</w:t>
        </w:r>
      </w:hyperlink>
      <w:r>
        <w:t xml:space="preserve">, </w:t>
      </w:r>
      <w:hyperlink r:id="rId10" w:history="1">
        <w:r w:rsidRPr="00EB2C5F">
          <w:rPr>
            <w:rStyle w:val="Hyperlink"/>
            <w:rFonts w:ascii="Avenir Book" w:hAnsi="Avenir Book"/>
          </w:rPr>
          <w:t>Ezekiel 34:31</w:t>
        </w:r>
      </w:hyperlink>
      <w:r>
        <w:t xml:space="preserve">, </w:t>
      </w:r>
      <w:hyperlink r:id="rId11" w:history="1">
        <w:r w:rsidRPr="0088539B">
          <w:rPr>
            <w:rStyle w:val="Hyperlink"/>
            <w:rFonts w:ascii="Avenir Book" w:hAnsi="Avenir Book"/>
          </w:rPr>
          <w:t>Isaiah 40:11</w:t>
        </w:r>
      </w:hyperlink>
      <w:r>
        <w:t xml:space="preserve">, and </w:t>
      </w:r>
      <w:hyperlink r:id="rId12" w:history="1">
        <w:r w:rsidRPr="00603C39">
          <w:rPr>
            <w:rStyle w:val="Hyperlink"/>
            <w:rFonts w:ascii="Avenir Book" w:hAnsi="Avenir Book"/>
          </w:rPr>
          <w:t>Psalm 23:1–4</w:t>
        </w:r>
      </w:hyperlink>
      <w:r>
        <w:t>. What astonishing claim is Jesus making in front of the Pharisees?</w:t>
      </w:r>
    </w:p>
    <w:p w14:paraId="30068664" w14:textId="77777777" w:rsidR="004A25AE" w:rsidRDefault="004A25AE" w:rsidP="004A25AE">
      <w:pPr>
        <w:pStyle w:val="Heading2"/>
      </w:pPr>
      <w:r>
        <w:t>Think about</w:t>
      </w:r>
    </w:p>
    <w:p w14:paraId="055E6F91" w14:textId="77777777" w:rsidR="004A25AE" w:rsidRPr="009A59A3" w:rsidRDefault="004A25AE" w:rsidP="004A25AE">
      <w:pPr>
        <w:pStyle w:val="Paragraph"/>
      </w:pPr>
      <w:r w:rsidRPr="009A59A3">
        <w:t xml:space="preserve">The </w:t>
      </w:r>
      <w:r>
        <w:t>G</w:t>
      </w:r>
      <w:r w:rsidRPr="009A59A3">
        <w:t xml:space="preserve">ood </w:t>
      </w:r>
      <w:r>
        <w:t>S</w:t>
      </w:r>
      <w:r w:rsidRPr="009A59A3">
        <w:t>hepherd would lay his life down for the sheep. Sacrifice himself for the sheep. The Pharisees weren’t prepared to do that</w:t>
      </w:r>
      <w:r>
        <w:t>.</w:t>
      </w:r>
      <w:r w:rsidRPr="009A59A3">
        <w:t xml:space="preserve"> They expected a Messiah who would come, defeat the Romans</w:t>
      </w:r>
      <w:r>
        <w:t>,</w:t>
      </w:r>
      <w:r w:rsidRPr="009A59A3">
        <w:t xml:space="preserve"> and install the religious leaders as </w:t>
      </w:r>
      <w:r>
        <w:t>lords</w:t>
      </w:r>
      <w:r w:rsidRPr="009A59A3">
        <w:t xml:space="preserve"> to rule over </w:t>
      </w:r>
      <w:r>
        <w:t>the people</w:t>
      </w:r>
      <w:r w:rsidRPr="009A59A3">
        <w:t xml:space="preserve">. No one expected the Messiah to be executed and die. But here Jesus explains what </w:t>
      </w:r>
      <w:r>
        <w:t>the true King looks</w:t>
      </w:r>
      <w:r w:rsidRPr="009A59A3">
        <w:t xml:space="preserve"> like. He is the one </w:t>
      </w:r>
      <w:r>
        <w:t>who</w:t>
      </w:r>
      <w:r w:rsidRPr="009A59A3">
        <w:t xml:space="preserve"> will die for you. He is the one who will sacrifice everything to keep you safe, happy</w:t>
      </w:r>
      <w:r>
        <w:t>,</w:t>
      </w:r>
      <w:r w:rsidRPr="009A59A3">
        <w:t xml:space="preserve"> and resting in green pasture</w:t>
      </w:r>
      <w:r>
        <w:t>s</w:t>
      </w:r>
      <w:r w:rsidRPr="009A59A3">
        <w:t xml:space="preserve">. When you find </w:t>
      </w:r>
      <w:r>
        <w:t>the Good Shepherd</w:t>
      </w:r>
      <w:r w:rsidRPr="009A59A3">
        <w:t xml:space="preserve"> – that’s whose voice you follow. </w:t>
      </w:r>
    </w:p>
    <w:p w14:paraId="12EABADC" w14:textId="77777777" w:rsidR="004A25AE" w:rsidRPr="009A59A3" w:rsidRDefault="004A25AE" w:rsidP="004A25AE">
      <w:pPr>
        <w:pStyle w:val="Paragraph"/>
      </w:pPr>
    </w:p>
    <w:p w14:paraId="520F51B4" w14:textId="77777777" w:rsidR="004A25AE" w:rsidRPr="009A59A3" w:rsidRDefault="004A25AE" w:rsidP="004A25AE">
      <w:pPr>
        <w:pStyle w:val="Paragraph"/>
      </w:pPr>
      <w:r>
        <w:t>You follow t</w:t>
      </w:r>
      <w:r w:rsidRPr="009A59A3">
        <w:t xml:space="preserve">he voice who </w:t>
      </w:r>
      <w:proofErr w:type="gramStart"/>
      <w:r w:rsidRPr="009A59A3">
        <w:t>said</w:t>
      </w:r>
      <w:proofErr w:type="gramEnd"/>
      <w:r w:rsidRPr="009A59A3">
        <w:t xml:space="preserve"> “let there be light” and there was light. The </w:t>
      </w:r>
      <w:r>
        <w:t>one who’s voice boomed like thunder when he</w:t>
      </w:r>
      <w:r w:rsidRPr="009A59A3">
        <w:t xml:space="preserve"> spoke to Moses on </w:t>
      </w:r>
      <w:r>
        <w:t>M</w:t>
      </w:r>
      <w:r w:rsidRPr="009A59A3">
        <w:t>ount Sinai. The voice who said “</w:t>
      </w:r>
      <w:r>
        <w:t>B</w:t>
      </w:r>
      <w:r w:rsidRPr="009A59A3">
        <w:t xml:space="preserve">e </w:t>
      </w:r>
      <w:r>
        <w:t>s</w:t>
      </w:r>
      <w:r w:rsidRPr="009A59A3">
        <w:t xml:space="preserve">till” </w:t>
      </w:r>
      <w:r>
        <w:t xml:space="preserve">to the storm </w:t>
      </w:r>
      <w:r w:rsidRPr="009A59A3">
        <w:t xml:space="preserve">and </w:t>
      </w:r>
      <w:r>
        <w:t xml:space="preserve">called </w:t>
      </w:r>
      <w:r w:rsidRPr="009A59A3">
        <w:t>Lazarus</w:t>
      </w:r>
      <w:r>
        <w:t xml:space="preserve"> out of the</w:t>
      </w:r>
      <w:r w:rsidRPr="009A59A3">
        <w:t xml:space="preserve"> grave. </w:t>
      </w:r>
      <w:r>
        <w:t>You follow the one</w:t>
      </w:r>
      <w:r w:rsidRPr="009A59A3">
        <w:t xml:space="preserve"> </w:t>
      </w:r>
      <w:r>
        <w:t>who</w:t>
      </w:r>
      <w:r w:rsidRPr="009A59A3">
        <w:t xml:space="preserve"> </w:t>
      </w:r>
      <w:proofErr w:type="gramStart"/>
      <w:r w:rsidRPr="009A59A3">
        <w:t>said</w:t>
      </w:r>
      <w:proofErr w:type="gramEnd"/>
      <w:r w:rsidRPr="009A59A3">
        <w:t xml:space="preserve"> “let the little children come to me” </w:t>
      </w:r>
      <w:r>
        <w:t>and raised a child from the dead with a gentle, “little girl, come.” You trust the</w:t>
      </w:r>
      <w:r w:rsidRPr="009A59A3">
        <w:t xml:space="preserve"> voice that called out in anguish from the </w:t>
      </w:r>
      <w:r w:rsidRPr="009A59A3">
        <w:lastRenderedPageBreak/>
        <w:t xml:space="preserve">cross – my God why have you forsaken me – as he bore the penalty for our sins. That’s the voice you listen to and </w:t>
      </w:r>
      <w:r>
        <w:t xml:space="preserve">the one </w:t>
      </w:r>
      <w:r w:rsidRPr="009A59A3">
        <w:t xml:space="preserve">you follow no matter where </w:t>
      </w:r>
      <w:r>
        <w:t xml:space="preserve">it calls you </w:t>
      </w:r>
      <w:r w:rsidRPr="009A59A3">
        <w:t>and no matter what the cost.</w:t>
      </w:r>
    </w:p>
    <w:p w14:paraId="30BE40AE" w14:textId="77777777" w:rsidR="004A25AE" w:rsidRPr="00B912E8" w:rsidRDefault="004A25AE" w:rsidP="004A25AE">
      <w:pPr>
        <w:ind w:left="720"/>
        <w:rPr>
          <w:rFonts w:ascii="Avenir Book" w:hAnsi="Avenir Book"/>
        </w:rPr>
      </w:pPr>
    </w:p>
    <w:p w14:paraId="0DC42855" w14:textId="77777777" w:rsidR="004A25AE" w:rsidRDefault="004A25AE" w:rsidP="004A25AE">
      <w:pPr>
        <w:pStyle w:val="Heading2"/>
      </w:pPr>
      <w:r>
        <w:t>Pray</w:t>
      </w:r>
    </w:p>
    <w:p w14:paraId="394C058B" w14:textId="77777777" w:rsidR="004A25AE" w:rsidRPr="00B912E8" w:rsidRDefault="004A25AE" w:rsidP="004A25AE">
      <w:pPr>
        <w:pStyle w:val="Paragraph"/>
      </w:pPr>
      <w:r>
        <w:t>Go before the Lord in prayer and invite the Spirit to convict you of areas where you are wandering</w:t>
      </w:r>
      <w:r w:rsidRPr="00B912E8">
        <w:t>.</w:t>
      </w:r>
      <w:r>
        <w:t xml:space="preserve"> Be honest about your struggles to follow Jesus. Allow the Good Shepherd’s voice to call you back to the right path.</w:t>
      </w:r>
    </w:p>
    <w:p w14:paraId="347D75F8" w14:textId="77777777" w:rsidR="004A25AE" w:rsidRPr="00B912E8" w:rsidRDefault="004A25AE" w:rsidP="004A25AE">
      <w:pPr>
        <w:ind w:left="720"/>
        <w:rPr>
          <w:rFonts w:ascii="Avenir Book" w:hAnsi="Avenir Book"/>
        </w:rPr>
      </w:pPr>
    </w:p>
    <w:p w14:paraId="4C238814" w14:textId="77777777" w:rsidR="004A25AE" w:rsidRDefault="004A25AE" w:rsidP="004A25AE">
      <w:pPr>
        <w:pStyle w:val="Heading2"/>
      </w:pPr>
      <w:r>
        <w:t>Talk about</w:t>
      </w:r>
    </w:p>
    <w:p w14:paraId="0A285111" w14:textId="77777777" w:rsidR="004A25AE" w:rsidRPr="00AA54A1" w:rsidRDefault="004A25AE" w:rsidP="004A25AE">
      <w:pPr>
        <w:pStyle w:val="ListParagraph"/>
      </w:pPr>
      <w:r w:rsidRPr="00B912E8">
        <w:t>What does it mean to you that the Lord is your Shepherd? How should his role as Shepherd affect your thoughts, emotions, and actions during</w:t>
      </w:r>
      <w:r>
        <w:t xml:space="preserve"> Christmas</w:t>
      </w:r>
      <w:r w:rsidRPr="00B912E8">
        <w:t>?</w:t>
      </w:r>
    </w:p>
    <w:p w14:paraId="47BABEEF" w14:textId="77777777" w:rsidR="004A25AE" w:rsidRDefault="004A25AE" w:rsidP="004A25AE"/>
    <w:p w14:paraId="623BB4C8" w14:textId="77777777" w:rsidR="004A25AE" w:rsidRDefault="004A25AE" w:rsidP="004A25AE">
      <w:pPr>
        <w:pStyle w:val="Heading1"/>
      </w:pPr>
      <w:r>
        <w:t>Day 4</w:t>
      </w:r>
    </w:p>
    <w:p w14:paraId="27935452" w14:textId="77777777" w:rsidR="004A25AE" w:rsidRPr="00BE26F1" w:rsidRDefault="004A25AE" w:rsidP="004A25AE">
      <w:pPr>
        <w:pStyle w:val="Verses"/>
      </w:pPr>
      <w:r w:rsidRPr="00BE26F1">
        <w:t xml:space="preserve">Have you given our </w:t>
      </w:r>
      <w:hyperlink r:id="rId13" w:history="1">
        <w:r w:rsidRPr="00BE26F1">
          <w:rPr>
            <w:rStyle w:val="Hyperlink"/>
            <w:sz w:val="21"/>
          </w:rPr>
          <w:t>Pastors Pregame podcast</w:t>
        </w:r>
      </w:hyperlink>
      <w:r w:rsidRPr="00BE26F1">
        <w:t xml:space="preserve"> a try? We go deeper into the sermon topic for each week. You can find it on our website, </w:t>
      </w:r>
      <w:hyperlink r:id="rId14" w:history="1">
        <w:r w:rsidRPr="00BE26F1">
          <w:rPr>
            <w:rStyle w:val="Hyperlink"/>
            <w:sz w:val="21"/>
          </w:rPr>
          <w:t>cfhome.org/pregame</w:t>
        </w:r>
      </w:hyperlink>
      <w:r w:rsidRPr="00BE26F1">
        <w:t xml:space="preserve"> or subscribe through the Apple Podcast App.</w:t>
      </w:r>
    </w:p>
    <w:p w14:paraId="5A168456" w14:textId="77777777" w:rsidR="004A25AE" w:rsidRDefault="004A25AE" w:rsidP="004A25AE">
      <w:pPr>
        <w:pStyle w:val="Heading2"/>
      </w:pPr>
      <w:r>
        <w:t>Read</w:t>
      </w:r>
    </w:p>
    <w:p w14:paraId="2CDFBA13" w14:textId="77777777" w:rsidR="004A25AE" w:rsidRPr="00B77B2E" w:rsidRDefault="004A25AE" w:rsidP="004A25AE">
      <w:pPr>
        <w:pStyle w:val="Heading3"/>
      </w:pPr>
      <w:r>
        <w:t>John 10:16–21</w:t>
      </w:r>
    </w:p>
    <w:p w14:paraId="1DF234C9" w14:textId="77777777" w:rsidR="004A25AE" w:rsidRPr="003D264E" w:rsidRDefault="004A25AE" w:rsidP="004A25AE">
      <w:pPr>
        <w:pStyle w:val="Verses"/>
      </w:pPr>
      <w:r w:rsidRPr="00D34667">
        <w:t xml:space="preserve">I have other sheep that are not of this sheep pen. I must bring them also. They too will listen to my voice, and there shall be one flock and one shepherd. The reason my </w:t>
      </w:r>
      <w:proofErr w:type="gramStart"/>
      <w:r w:rsidRPr="00D34667">
        <w:t>Father</w:t>
      </w:r>
      <w:proofErr w:type="gramEnd"/>
      <w:r w:rsidRPr="00D34667">
        <w:t xml:space="preserve"> loves me is that I lay down my life—only to take it up again. No one takes it from me, but I lay it down of my own accord. I have authority to lay it down and authority to take it up again. This command I received from my </w:t>
      </w:r>
      <w:proofErr w:type="gramStart"/>
      <w:r w:rsidRPr="00D34667">
        <w:t>Father</w:t>
      </w:r>
      <w:proofErr w:type="gramEnd"/>
      <w:r w:rsidRPr="00D34667">
        <w:t xml:space="preserve">.” </w:t>
      </w:r>
    </w:p>
    <w:p w14:paraId="6FDFBA3D" w14:textId="77777777" w:rsidR="004A25AE" w:rsidRPr="003D264E" w:rsidRDefault="004A25AE" w:rsidP="004A25AE">
      <w:pPr>
        <w:pStyle w:val="Verses"/>
      </w:pPr>
      <w:r w:rsidRPr="00D34667">
        <w:t xml:space="preserve">The Jews who heard these words were again divided. Many of them said, “He is demon-possessed and raving mad. Why listen to him?” But others said, “These are not the sayings of a man possessed by a demon. Can a demon open the eyes of the blind?” </w:t>
      </w:r>
    </w:p>
    <w:p w14:paraId="74F8B157" w14:textId="77777777" w:rsidR="004A25AE" w:rsidRDefault="004A25AE" w:rsidP="004A25AE">
      <w:pPr>
        <w:pStyle w:val="Heading2"/>
      </w:pPr>
      <w:r>
        <w:t>Study</w:t>
      </w:r>
    </w:p>
    <w:p w14:paraId="03B84820" w14:textId="77777777" w:rsidR="004A25AE" w:rsidRDefault="004A25AE" w:rsidP="004A25AE">
      <w:pPr>
        <w:pStyle w:val="Paragraph"/>
      </w:pPr>
      <w:r>
        <w:t>According to N.T. Wright, “</w:t>
      </w:r>
      <w:r w:rsidRPr="00A910B4">
        <w:t xml:space="preserve">The original ‘sheep’ are the people of Israel. Jesus is calling them, and those from among his Jewish contemporaries who are ready for the call are hearing his voice, trusting </w:t>
      </w:r>
      <w:proofErr w:type="gramStart"/>
      <w:r w:rsidRPr="00A910B4">
        <w:t>him</w:t>
      </w:r>
      <w:proofErr w:type="gramEnd"/>
      <w:r w:rsidRPr="00A910B4">
        <w:t xml:space="preserve"> and coming to him. But, as Israel’s prophets and wise writers had always hinted, the God of Israel was never interested </w:t>
      </w:r>
      <w:r w:rsidRPr="00A910B4">
        <w:rPr>
          <w:i/>
        </w:rPr>
        <w:t>only</w:t>
      </w:r>
      <w:r w:rsidRPr="00A910B4">
        <w:t xml:space="preserve"> in Israel. His call to Israel was for the sake of the whole world. The ‘other sheep’ are that </w:t>
      </w:r>
      <w:r w:rsidRPr="00A910B4">
        <w:lastRenderedPageBreak/>
        <w:t xml:space="preserve">great company, from every nation under </w:t>
      </w:r>
      <w:r w:rsidRPr="00A910B4">
        <w:rPr>
          <w:b/>
        </w:rPr>
        <w:t>heaven</w:t>
      </w:r>
      <w:r w:rsidRPr="00A910B4">
        <w:t xml:space="preserve">, that God intends to save, and to save through Jesus. The Jewish </w:t>
      </w:r>
      <w:r w:rsidRPr="00A910B4">
        <w:rPr>
          <w:b/>
        </w:rPr>
        <w:t>Messiah</w:t>
      </w:r>
      <w:r w:rsidRPr="00A910B4">
        <w:t xml:space="preserve"> is to become the Lord, the shepherd, of the whole world.</w:t>
      </w:r>
      <w:r w:rsidRPr="00A910B4">
        <w:rPr>
          <w:vertAlign w:val="superscript"/>
        </w:rPr>
        <w:footnoteReference w:id="2"/>
      </w:r>
    </w:p>
    <w:p w14:paraId="4FB3AE4B" w14:textId="77777777" w:rsidR="004A25AE" w:rsidRPr="00B912E8" w:rsidRDefault="004A25AE" w:rsidP="004A25AE">
      <w:pPr>
        <w:rPr>
          <w:rFonts w:ascii="Avenir Book" w:hAnsi="Avenir Book"/>
        </w:rPr>
      </w:pPr>
    </w:p>
    <w:p w14:paraId="3B3255B4" w14:textId="77777777" w:rsidR="004A25AE" w:rsidRDefault="004A25AE" w:rsidP="004A25AE">
      <w:pPr>
        <w:pStyle w:val="Heading2"/>
      </w:pPr>
      <w:r>
        <w:t>Think about</w:t>
      </w:r>
    </w:p>
    <w:p w14:paraId="150EA7CB" w14:textId="77777777" w:rsidR="004A25AE" w:rsidRDefault="004A25AE" w:rsidP="004A25AE">
      <w:pPr>
        <w:pStyle w:val="Paragraph"/>
      </w:pPr>
      <w:r w:rsidRPr="00BA37EE">
        <w:t xml:space="preserve">The Pharisees were so focused on their own exclusive standing with God that they missed </w:t>
      </w:r>
      <w:r>
        <w:t xml:space="preserve">the reality that </w:t>
      </w:r>
      <w:r w:rsidRPr="00BA37EE">
        <w:t xml:space="preserve">large parts of their own </w:t>
      </w:r>
      <w:r>
        <w:t>s</w:t>
      </w:r>
      <w:r w:rsidRPr="00BA37EE">
        <w:t>criptures</w:t>
      </w:r>
      <w:r>
        <w:t xml:space="preserve"> were pointing to. Through Israel, the Savior of the whole world would come. The prophets had</w:t>
      </w:r>
      <w:r w:rsidRPr="00BA37EE">
        <w:t xml:space="preserve"> announced that God was doing a</w:t>
      </w:r>
      <w:r>
        <w:t>n amazing</w:t>
      </w:r>
      <w:r w:rsidRPr="00BA37EE">
        <w:t xml:space="preserve"> work </w:t>
      </w:r>
      <w:r>
        <w:t>through his chosen people. He would</w:t>
      </w:r>
      <w:r w:rsidRPr="00BA37EE">
        <w:t xml:space="preserve"> </w:t>
      </w:r>
      <w:r>
        <w:t xml:space="preserve">invite </w:t>
      </w:r>
      <w:r w:rsidRPr="00BA37EE">
        <w:t xml:space="preserve">people from every tribe and every nation his </w:t>
      </w:r>
      <w:r>
        <w:t xml:space="preserve">eternal </w:t>
      </w:r>
      <w:r w:rsidRPr="00BA37EE">
        <w:t>Kingdom</w:t>
      </w:r>
      <w:r>
        <w:t xml:space="preserve">. </w:t>
      </w:r>
      <w:r w:rsidRPr="00BA37EE">
        <w:t xml:space="preserve">That’s what Jesus is trying to remind them when he says he must bring in other sheep who will also listen to his voice. He is making us all one flock with one shepherd. </w:t>
      </w:r>
    </w:p>
    <w:p w14:paraId="6E47E292" w14:textId="77777777" w:rsidR="004A25AE" w:rsidRDefault="004A25AE" w:rsidP="004A25AE">
      <w:pPr>
        <w:pStyle w:val="Paragraph"/>
      </w:pPr>
    </w:p>
    <w:p w14:paraId="56CBF459" w14:textId="77777777" w:rsidR="004A25AE" w:rsidRPr="00BA37EE" w:rsidRDefault="004A25AE" w:rsidP="004A25AE">
      <w:pPr>
        <w:pStyle w:val="Paragraph"/>
      </w:pPr>
      <w:r>
        <w:t>The Good Shepherd sacrificed himself for his flock. His goodness is undeniable. “</w:t>
      </w:r>
      <w:r w:rsidRPr="000A1082">
        <w:t xml:space="preserve">When he calls, people want to come. When they realize he has died for them, they want </w:t>
      </w:r>
      <w:proofErr w:type="gramStart"/>
      <w:r w:rsidRPr="000A1082">
        <w:t>to</w:t>
      </w:r>
      <w:proofErr w:type="gramEnd"/>
      <w:r w:rsidRPr="000A1082">
        <w:t xml:space="preserve"> even more. The point of calling Jesus ‘the good shepherd’ is to emphasize the strange, compelling power of his love.</w:t>
      </w:r>
      <w:r>
        <w:t>”</w:t>
      </w:r>
      <w:r w:rsidRPr="000A1082">
        <w:rPr>
          <w:vertAlign w:val="superscript"/>
        </w:rPr>
        <w:footnoteReference w:id="3"/>
      </w:r>
    </w:p>
    <w:p w14:paraId="6969D72A" w14:textId="77777777" w:rsidR="004A25AE" w:rsidRPr="00B912E8" w:rsidRDefault="004A25AE" w:rsidP="004A25AE">
      <w:pPr>
        <w:ind w:left="720"/>
        <w:rPr>
          <w:rFonts w:ascii="Avenir Book" w:hAnsi="Avenir Book"/>
        </w:rPr>
      </w:pPr>
    </w:p>
    <w:p w14:paraId="1C70687C" w14:textId="77777777" w:rsidR="004A25AE" w:rsidRDefault="004A25AE" w:rsidP="004A25AE">
      <w:pPr>
        <w:pStyle w:val="Heading2"/>
      </w:pPr>
      <w:r w:rsidRPr="00AC3CEC">
        <w:t>Pray</w:t>
      </w:r>
    </w:p>
    <w:p w14:paraId="1F652B0D" w14:textId="77777777" w:rsidR="004A25AE" w:rsidRPr="00B912E8" w:rsidRDefault="004A25AE" w:rsidP="004A25AE">
      <w:pPr>
        <w:pStyle w:val="Paragraph"/>
      </w:pPr>
      <w:r>
        <w:t>Praise the Good Shepherd for the flock. He has gifted us with a beautiful, diverse community of believers from all over the world. Pray for unity in Christ’s church and the opportunity to help more people find and follow Christ.</w:t>
      </w:r>
    </w:p>
    <w:p w14:paraId="07314893" w14:textId="77777777" w:rsidR="004A25AE" w:rsidRDefault="004A25AE" w:rsidP="004A25AE">
      <w:pPr>
        <w:pStyle w:val="Heading2"/>
      </w:pPr>
      <w:r w:rsidRPr="00AC3CEC">
        <w:t>Talk about</w:t>
      </w:r>
    </w:p>
    <w:p w14:paraId="08B9E162" w14:textId="77777777" w:rsidR="004A25AE" w:rsidRDefault="004A25AE" w:rsidP="004A25AE">
      <w:pPr>
        <w:pStyle w:val="ListParagraph"/>
      </w:pPr>
      <w:r>
        <w:t xml:space="preserve">Why do you think the Pharisees missed God’s intentions for the world so badly? Discuss how pride, prejudice, stubbornness, and rebellion may have played a part. What part do they play in our blind spots today? </w:t>
      </w:r>
    </w:p>
    <w:p w14:paraId="5E0825FF" w14:textId="77777777" w:rsidR="004A25AE" w:rsidRDefault="004A25AE" w:rsidP="004A25AE">
      <w:pPr>
        <w:pStyle w:val="Heading1"/>
      </w:pPr>
      <w:r>
        <w:t>Day 5</w:t>
      </w:r>
    </w:p>
    <w:p w14:paraId="79A686B8" w14:textId="77777777" w:rsidR="004A25AE" w:rsidRDefault="004A25AE" w:rsidP="004A25AE">
      <w:pPr>
        <w:pStyle w:val="Paragraph"/>
      </w:pPr>
      <w:r>
        <w:t>Christmas is so close! Let’s close out the week with a different story about shepherds, the ones to whom the angels come to announce the glorious birth of our Savior!</w:t>
      </w:r>
    </w:p>
    <w:p w14:paraId="048B2DF1" w14:textId="77777777" w:rsidR="004A25AE" w:rsidRDefault="004A25AE" w:rsidP="004A25AE">
      <w:pPr>
        <w:pStyle w:val="Heading2"/>
      </w:pPr>
      <w:r>
        <w:t>Read</w:t>
      </w:r>
    </w:p>
    <w:p w14:paraId="6A6E3C02" w14:textId="77777777" w:rsidR="004A25AE" w:rsidRDefault="004A25AE" w:rsidP="004A25AE">
      <w:pPr>
        <w:pStyle w:val="Heading3"/>
      </w:pPr>
      <w:r>
        <w:t>Luke 2:8–12</w:t>
      </w:r>
      <w:r w:rsidRPr="0020483F">
        <w:t xml:space="preserve"> (NIV)</w:t>
      </w:r>
    </w:p>
    <w:p w14:paraId="2201012E" w14:textId="77777777" w:rsidR="004A25AE" w:rsidRPr="00FE34A8" w:rsidRDefault="004A25AE" w:rsidP="004A25AE">
      <w:pPr>
        <w:pStyle w:val="Verses"/>
        <w:rPr>
          <w:szCs w:val="22"/>
        </w:rPr>
      </w:pPr>
      <w:r w:rsidRPr="00FE34A8">
        <w:rPr>
          <w:szCs w:val="22"/>
        </w:rPr>
        <w:t xml:space="preserve">And there were shepherds living out in the fields nearby, keeping watch over their flocks at night. An angel of the Lord appeared to them, and the glory of the Lord shone around them, and they were terrified. But the angel said to them, “Do not be afraid. I bring you good news that will cause </w:t>
      </w:r>
      <w:r w:rsidRPr="00FE34A8">
        <w:rPr>
          <w:szCs w:val="22"/>
        </w:rPr>
        <w:lastRenderedPageBreak/>
        <w:t xml:space="preserve">great joy for all the people. Today in the town of David a Savior has been born to you; he is the Messiah, the Lord. This will be a sign to you: You will find a baby wrapped in cloths and lying in a manger.” </w:t>
      </w:r>
    </w:p>
    <w:p w14:paraId="1B96FD22" w14:textId="77777777" w:rsidR="004A25AE" w:rsidRDefault="004A25AE" w:rsidP="004A25AE">
      <w:pPr>
        <w:pStyle w:val="Heading2"/>
      </w:pPr>
      <w:r>
        <w:t>Study</w:t>
      </w:r>
    </w:p>
    <w:p w14:paraId="0A79B668" w14:textId="77777777" w:rsidR="004A25AE" w:rsidRPr="00915686" w:rsidRDefault="004A25AE" w:rsidP="004A25AE">
      <w:pPr>
        <w:pStyle w:val="Paragraph"/>
      </w:pPr>
      <w:r w:rsidRPr="00915686">
        <w:t>The guests who were invited to celebrate at the world’s most remarkable birthday celebration would not have been welcomed to dine in many homes. Among the Jewish people, shepherds were looked down on, and not just because they did hard, dirty, back-breaking labor that left them smelling like the sheep. The nature of their work did not allow them to keep the ceremonial law. Even more problematic was their reputation for being dishonest. According to rabbinical teaching, shepherds were not to be allowed to testify in law-courts because, as a class, they were considered unreliable.</w:t>
      </w:r>
      <w:r w:rsidRPr="00915686">
        <w:rPr>
          <w:vertAlign w:val="superscript"/>
        </w:rPr>
        <w:footnoteReference w:id="4"/>
      </w:r>
      <w:r w:rsidRPr="00915686">
        <w:t xml:space="preserve"> Yet, God sent angels to a group of Shepherds to announce Christ’s birth.</w:t>
      </w:r>
      <w:r>
        <w:t xml:space="preserve"> Not only that, but as we’ve learned this week, he considers himself the Good Shepherd.</w:t>
      </w:r>
    </w:p>
    <w:p w14:paraId="7A5757F8" w14:textId="77777777" w:rsidR="004A25AE" w:rsidRPr="00B912E8" w:rsidRDefault="004A25AE" w:rsidP="004A25AE">
      <w:pPr>
        <w:pStyle w:val="Paragraph"/>
      </w:pPr>
    </w:p>
    <w:p w14:paraId="03D6BB09" w14:textId="77777777" w:rsidR="004A25AE" w:rsidRDefault="004A25AE" w:rsidP="004A25AE">
      <w:pPr>
        <w:pStyle w:val="Heading2"/>
      </w:pPr>
      <w:r>
        <w:t>Think about</w:t>
      </w:r>
    </w:p>
    <w:p w14:paraId="5FD1F826" w14:textId="77777777" w:rsidR="004A25AE" w:rsidRDefault="004A25AE" w:rsidP="004A25AE">
      <w:pPr>
        <w:pStyle w:val="Paragraph"/>
      </w:pPr>
      <w:r w:rsidRPr="001F6E11">
        <w:t xml:space="preserve">Our cities are full of bright and buzzing streetlights and </w:t>
      </w:r>
      <w:r>
        <w:t xml:space="preserve">the </w:t>
      </w:r>
      <w:r w:rsidRPr="001F6E11">
        <w:t xml:space="preserve">24-hour </w:t>
      </w:r>
      <w:r>
        <w:t xml:space="preserve">din of </w:t>
      </w:r>
      <w:r w:rsidRPr="001F6E11">
        <w:t xml:space="preserve">traffic noise. Those of us who live in a city </w:t>
      </w:r>
      <w:r>
        <w:t xml:space="preserve">must </w:t>
      </w:r>
      <w:r w:rsidRPr="001F6E11">
        <w:t>use our imaginations to picture the</w:t>
      </w:r>
      <w:r>
        <w:t xml:space="preserve"> dark and “silent </w:t>
      </w:r>
      <w:r w:rsidRPr="001F6E11">
        <w:t>night</w:t>
      </w:r>
      <w:r>
        <w:t>”</w:t>
      </w:r>
      <w:r w:rsidRPr="001F6E11">
        <w:t xml:space="preserve"> Christ was born. Of course, the shepherds who camped outside of the village of Bethlehem were quite familiar with </w:t>
      </w:r>
      <w:r>
        <w:t>such</w:t>
      </w:r>
      <w:r w:rsidRPr="001F6E11">
        <w:t xml:space="preserve"> nights. </w:t>
      </w:r>
      <w:r>
        <w:t xml:space="preserve">Keeping watch </w:t>
      </w:r>
      <w:r w:rsidRPr="001F6E11">
        <w:t xml:space="preserve">in fields illuminated only by the sparkle of </w:t>
      </w:r>
      <w:r>
        <w:t>distant</w:t>
      </w:r>
      <w:r w:rsidRPr="001F6E11">
        <w:t xml:space="preserve"> stars, the only sounds the shepherds were used to hearing were the bleating and rustling of the sheep. How astonished they must have been on the night Jesus was born!</w:t>
      </w:r>
    </w:p>
    <w:p w14:paraId="1529A645" w14:textId="77777777" w:rsidR="004A25AE" w:rsidRPr="001F6E11" w:rsidRDefault="004A25AE" w:rsidP="004A25AE">
      <w:pPr>
        <w:pStyle w:val="Paragraph"/>
      </w:pPr>
    </w:p>
    <w:p w14:paraId="79DC5E15" w14:textId="77777777" w:rsidR="004A25AE" w:rsidRDefault="004A25AE" w:rsidP="004A25AE">
      <w:pPr>
        <w:pStyle w:val="Paragraph"/>
      </w:pPr>
      <w:r w:rsidRPr="001F6E11">
        <w:t>Their seemingly ordinary night was joyfully disrupted when a host of angels penetrated the silence and pealed back the darkness. Their glory shining like the sun and their voices raised in exultant proclamation, the angels announced the best possible news for humanity</w:t>
      </w:r>
      <w:r>
        <w:t xml:space="preserve"> —</w:t>
      </w:r>
      <w:r w:rsidRPr="001F6E11">
        <w:t xml:space="preserve"> </w:t>
      </w:r>
      <w:r>
        <w:t>t</w:t>
      </w:r>
      <w:r w:rsidRPr="001F6E11">
        <w:t xml:space="preserve">he </w:t>
      </w:r>
      <w:r>
        <w:t>Messiah</w:t>
      </w:r>
      <w:r w:rsidRPr="001F6E11">
        <w:t xml:space="preserve"> had arrived!</w:t>
      </w:r>
    </w:p>
    <w:p w14:paraId="1612549A" w14:textId="77777777" w:rsidR="004A25AE" w:rsidRDefault="004A25AE" w:rsidP="004A25AE">
      <w:pPr>
        <w:pStyle w:val="Heading2"/>
      </w:pPr>
      <w:r>
        <w:t>Pray</w:t>
      </w:r>
    </w:p>
    <w:p w14:paraId="58444CEB" w14:textId="77777777" w:rsidR="004A25AE" w:rsidRPr="00D55FCC" w:rsidRDefault="004A25AE" w:rsidP="004A25AE">
      <w:pPr>
        <w:pStyle w:val="Paragraph"/>
      </w:pPr>
      <w:r>
        <w:t>In prayer, reflect on the love of your Good Shepherd. After all, w</w:t>
      </w:r>
      <w:r w:rsidRPr="00DA3B80">
        <w:t>ho could have anticipated the lengths to which God would go to redeem us? It’s astounding! Like those shepherds in the field, there is nothing that makes us intrinsically worthy to receive such kindness. We are loved by God because he chooses to love us. By the Spirit’s power, we should love others the same way — unselfishly and without prejudice. May those startled shepherds remind us of the grace we’ve been shown, and may we show that grace to others.</w:t>
      </w:r>
    </w:p>
    <w:p w14:paraId="4F47BD52" w14:textId="77777777" w:rsidR="004A25AE" w:rsidRDefault="004A25AE" w:rsidP="004A25AE">
      <w:pPr>
        <w:pStyle w:val="Heading2"/>
      </w:pPr>
      <w:r w:rsidRPr="007B29A0">
        <w:t>Talk about</w:t>
      </w:r>
    </w:p>
    <w:p w14:paraId="0E36C67D" w14:textId="77777777" w:rsidR="004A25AE" w:rsidRPr="00B912E8" w:rsidRDefault="004A25AE" w:rsidP="004A25AE">
      <w:pPr>
        <w:pStyle w:val="Paragraph"/>
      </w:pPr>
      <w:r w:rsidRPr="00B912E8">
        <w:t xml:space="preserve">Pray together for the move of the Spirit in your life, your family, your church, and your community. </w:t>
      </w:r>
      <w:r>
        <w:t>A</w:t>
      </w:r>
      <w:r w:rsidRPr="00B912E8">
        <w:t>sk the Spirit to reduce anxiety, addiction, and loneliness in our area</w:t>
      </w:r>
      <w:r>
        <w:t xml:space="preserve"> this Christmas and ask for opportunities to be </w:t>
      </w:r>
      <w:r>
        <w:lastRenderedPageBreak/>
        <w:t>a part of what God is doing in so many lives this season</w:t>
      </w:r>
      <w:r w:rsidRPr="00B912E8">
        <w:t>. Pray for more and more meaningful conversations where people experience Christ in us.</w:t>
      </w:r>
    </w:p>
    <w:p w14:paraId="210F8A18" w14:textId="77777777" w:rsidR="004A25AE" w:rsidRPr="00B912E8" w:rsidRDefault="004A25AE" w:rsidP="00D55FCC">
      <w:pPr>
        <w:pStyle w:val="Paragraph"/>
      </w:pPr>
    </w:p>
    <w:sectPr w:rsidR="004A25AE" w:rsidRPr="00B912E8" w:rsidSect="00420AFB">
      <w:footerReference w:type="default" r:id="rId15"/>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D915" w14:textId="77777777" w:rsidR="00FF62C6" w:rsidRDefault="00FF62C6" w:rsidP="00174840">
      <w:r>
        <w:separator/>
      </w:r>
    </w:p>
  </w:endnote>
  <w:endnote w:type="continuationSeparator" w:id="0">
    <w:p w14:paraId="00A0A0A5" w14:textId="77777777" w:rsidR="00FF62C6" w:rsidRDefault="00FF62C6" w:rsidP="00174840">
      <w:r>
        <w:continuationSeparator/>
      </w:r>
    </w:p>
  </w:endnote>
  <w:endnote w:type="continuationNotice" w:id="1">
    <w:p w14:paraId="77D0EE2F" w14:textId="77777777" w:rsidR="00FF62C6" w:rsidRDefault="00FF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Avenir">
    <w:panose1 w:val="02000503020000020003"/>
    <w:charset w:val="4D"/>
    <w:family w:val="swiss"/>
    <w:pitch w:val="variable"/>
    <w:sig w:usb0="800000AF" w:usb1="5000204A" w:usb2="00000000" w:usb3="00000000" w:csb0="0000009B" w:csb1="00000000"/>
  </w:font>
  <w:font w:name="Proxima Nova Extrabold">
    <w:altName w:val="Tahoma"/>
    <w:panose1 w:val="02000506030000020004"/>
    <w:charset w:val="00"/>
    <w:family w:val="auto"/>
    <w:notTrueType/>
    <w:pitch w:val="variable"/>
    <w:sig w:usb0="20000287" w:usb1="00000001"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6E1A1A18"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C2A5" w14:textId="77777777" w:rsidR="00FF62C6" w:rsidRDefault="00FF62C6" w:rsidP="00174840">
      <w:r>
        <w:separator/>
      </w:r>
    </w:p>
  </w:footnote>
  <w:footnote w:type="continuationSeparator" w:id="0">
    <w:p w14:paraId="1151A139" w14:textId="77777777" w:rsidR="00FF62C6" w:rsidRDefault="00FF62C6" w:rsidP="00174840">
      <w:r>
        <w:continuationSeparator/>
      </w:r>
    </w:p>
  </w:footnote>
  <w:footnote w:type="continuationNotice" w:id="1">
    <w:p w14:paraId="14D14D4D" w14:textId="77777777" w:rsidR="00FF62C6" w:rsidRDefault="00FF62C6"/>
  </w:footnote>
  <w:footnote w:id="2">
    <w:p w14:paraId="666958C3" w14:textId="77777777" w:rsidR="004A25AE" w:rsidRDefault="004A25AE" w:rsidP="004A25AE">
      <w:pPr>
        <w:pStyle w:val="FootnoteText"/>
      </w:pPr>
      <w:r>
        <w:rPr>
          <w:vertAlign w:val="superscript"/>
        </w:rPr>
        <w:footnoteRef/>
      </w:r>
      <w:r>
        <w:t xml:space="preserve"> Tom Wright, </w:t>
      </w:r>
      <w:r w:rsidRPr="0022054A">
        <w:rPr>
          <w:i/>
          <w:color w:val="auto"/>
        </w:rPr>
        <w:t>John for Everyone, Part 1: Chapters 1-10</w:t>
      </w:r>
      <w:r w:rsidRPr="0022054A">
        <w:rPr>
          <w:color w:val="auto"/>
        </w:rPr>
        <w:t xml:space="preserve"> </w:t>
      </w:r>
      <w:r>
        <w:t>(London: Society for Promoting Christian Knowledge, 2004), 152.</w:t>
      </w:r>
    </w:p>
  </w:footnote>
  <w:footnote w:id="3">
    <w:p w14:paraId="727F293F" w14:textId="77777777" w:rsidR="004A25AE" w:rsidRDefault="004A25AE" w:rsidP="004A25AE">
      <w:pPr>
        <w:pStyle w:val="FootnoteText"/>
      </w:pPr>
      <w:r>
        <w:rPr>
          <w:vertAlign w:val="superscript"/>
        </w:rPr>
        <w:footnoteRef/>
      </w:r>
      <w:r>
        <w:t xml:space="preserve"> Tom Wright, 154.</w:t>
      </w:r>
    </w:p>
  </w:footnote>
  <w:footnote w:id="4">
    <w:p w14:paraId="135E521F" w14:textId="77777777" w:rsidR="004A25AE" w:rsidRPr="003441B3" w:rsidRDefault="004A25AE" w:rsidP="004A25AE">
      <w:pPr>
        <w:pStyle w:val="FootnoteText"/>
      </w:pPr>
      <w:r w:rsidRPr="003A5F68">
        <w:rPr>
          <w:rStyle w:val="FootnoteReference"/>
        </w:rPr>
        <w:footnoteRef/>
      </w:r>
      <w:r>
        <w:t xml:space="preserve"> </w:t>
      </w:r>
      <w:r w:rsidRPr="003441B3">
        <w:t xml:space="preserve"> Leon Morris, </w:t>
      </w:r>
      <w:r w:rsidRPr="003441B3">
        <w:rPr>
          <w:i/>
        </w:rPr>
        <w:t>Luke: An Introduction and Commentary</w:t>
      </w:r>
      <w:r w:rsidRPr="003441B3">
        <w:t>, vol. 3, Tyndale New Testament Commentaries (Downers Grove, IL: InterVarsity Press, 1988), 101.</w:t>
      </w:r>
    </w:p>
    <w:p w14:paraId="24812909" w14:textId="77777777" w:rsidR="004A25AE" w:rsidRDefault="004A25AE" w:rsidP="004A25A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9206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20EB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60C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2879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225C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F632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38D8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4D8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EC8CFE"/>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69A41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AA26FAA4"/>
    <w:lvl w:ilvl="0" w:tplc="EE3645CC">
      <w:start w:val="1"/>
      <w:numFmt w:val="bullet"/>
      <w:pStyle w:val="ListParagraph"/>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530C6"/>
    <w:multiLevelType w:val="hybridMultilevel"/>
    <w:tmpl w:val="AF7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72E64"/>
    <w:multiLevelType w:val="hybridMultilevel"/>
    <w:tmpl w:val="DE0AD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5"/>
  </w:num>
  <w:num w:numId="17">
    <w:abstractNumId w:val="17"/>
  </w:num>
  <w:num w:numId="18">
    <w:abstractNumId w:val="13"/>
  </w:num>
  <w:num w:numId="19">
    <w:abstractNumId w:val="16"/>
  </w:num>
  <w:num w:numId="20">
    <w:abstractNumId w:val="10"/>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30"/>
    <w:rsid w:val="00005ABF"/>
    <w:rsid w:val="00011FF1"/>
    <w:rsid w:val="00012704"/>
    <w:rsid w:val="00017105"/>
    <w:rsid w:val="00017943"/>
    <w:rsid w:val="00017A6B"/>
    <w:rsid w:val="00017C28"/>
    <w:rsid w:val="00017C35"/>
    <w:rsid w:val="00023D66"/>
    <w:rsid w:val="00026879"/>
    <w:rsid w:val="000270CA"/>
    <w:rsid w:val="00030FFC"/>
    <w:rsid w:val="00031362"/>
    <w:rsid w:val="00031BB5"/>
    <w:rsid w:val="00036798"/>
    <w:rsid w:val="000375E3"/>
    <w:rsid w:val="00040C2C"/>
    <w:rsid w:val="00040F22"/>
    <w:rsid w:val="00041563"/>
    <w:rsid w:val="00041B62"/>
    <w:rsid w:val="00042124"/>
    <w:rsid w:val="00044AF2"/>
    <w:rsid w:val="00045D98"/>
    <w:rsid w:val="00050DFA"/>
    <w:rsid w:val="00053A47"/>
    <w:rsid w:val="0005499C"/>
    <w:rsid w:val="000553DE"/>
    <w:rsid w:val="00057E7B"/>
    <w:rsid w:val="000603B6"/>
    <w:rsid w:val="00061C5F"/>
    <w:rsid w:val="00062064"/>
    <w:rsid w:val="00062780"/>
    <w:rsid w:val="00062B28"/>
    <w:rsid w:val="000639AE"/>
    <w:rsid w:val="00067807"/>
    <w:rsid w:val="000730D4"/>
    <w:rsid w:val="000747BB"/>
    <w:rsid w:val="00074A2E"/>
    <w:rsid w:val="0008209F"/>
    <w:rsid w:val="00084A0C"/>
    <w:rsid w:val="00085C87"/>
    <w:rsid w:val="0008726A"/>
    <w:rsid w:val="0008793F"/>
    <w:rsid w:val="00090A2C"/>
    <w:rsid w:val="00091058"/>
    <w:rsid w:val="000918D7"/>
    <w:rsid w:val="0009254E"/>
    <w:rsid w:val="00093418"/>
    <w:rsid w:val="00093D0C"/>
    <w:rsid w:val="00096A8D"/>
    <w:rsid w:val="00097678"/>
    <w:rsid w:val="00097B57"/>
    <w:rsid w:val="000A1082"/>
    <w:rsid w:val="000A66FD"/>
    <w:rsid w:val="000A6C35"/>
    <w:rsid w:val="000B00C8"/>
    <w:rsid w:val="000B0BD8"/>
    <w:rsid w:val="000B0F26"/>
    <w:rsid w:val="000B2848"/>
    <w:rsid w:val="000B29B9"/>
    <w:rsid w:val="000B2E24"/>
    <w:rsid w:val="000B4337"/>
    <w:rsid w:val="000B5CAA"/>
    <w:rsid w:val="000B6150"/>
    <w:rsid w:val="000C5D33"/>
    <w:rsid w:val="000C64A1"/>
    <w:rsid w:val="000D43C2"/>
    <w:rsid w:val="000D6E1C"/>
    <w:rsid w:val="000E185D"/>
    <w:rsid w:val="000E4494"/>
    <w:rsid w:val="000E6924"/>
    <w:rsid w:val="000E7F13"/>
    <w:rsid w:val="000F0DC7"/>
    <w:rsid w:val="000F1450"/>
    <w:rsid w:val="000F23AD"/>
    <w:rsid w:val="000F3141"/>
    <w:rsid w:val="000F5528"/>
    <w:rsid w:val="000F73F8"/>
    <w:rsid w:val="00100108"/>
    <w:rsid w:val="0010011B"/>
    <w:rsid w:val="00103DBF"/>
    <w:rsid w:val="00104953"/>
    <w:rsid w:val="001057DA"/>
    <w:rsid w:val="00106AC6"/>
    <w:rsid w:val="0011244D"/>
    <w:rsid w:val="001128AD"/>
    <w:rsid w:val="00113463"/>
    <w:rsid w:val="00113F68"/>
    <w:rsid w:val="0011492F"/>
    <w:rsid w:val="00120878"/>
    <w:rsid w:val="00126B34"/>
    <w:rsid w:val="00132009"/>
    <w:rsid w:val="00132189"/>
    <w:rsid w:val="00133C2D"/>
    <w:rsid w:val="00134030"/>
    <w:rsid w:val="00136CE6"/>
    <w:rsid w:val="001405F5"/>
    <w:rsid w:val="0014408F"/>
    <w:rsid w:val="00146F0B"/>
    <w:rsid w:val="0014782C"/>
    <w:rsid w:val="00147A41"/>
    <w:rsid w:val="00150761"/>
    <w:rsid w:val="001517AC"/>
    <w:rsid w:val="0016339E"/>
    <w:rsid w:val="00163A5D"/>
    <w:rsid w:val="00165B6E"/>
    <w:rsid w:val="0016657D"/>
    <w:rsid w:val="00174840"/>
    <w:rsid w:val="001750E1"/>
    <w:rsid w:val="00175A81"/>
    <w:rsid w:val="00183384"/>
    <w:rsid w:val="00183F3C"/>
    <w:rsid w:val="00185B02"/>
    <w:rsid w:val="001861DD"/>
    <w:rsid w:val="001878C5"/>
    <w:rsid w:val="00190B59"/>
    <w:rsid w:val="00191167"/>
    <w:rsid w:val="001928DE"/>
    <w:rsid w:val="00192D53"/>
    <w:rsid w:val="001942FC"/>
    <w:rsid w:val="001947CF"/>
    <w:rsid w:val="0019734A"/>
    <w:rsid w:val="00197BE6"/>
    <w:rsid w:val="00197DE1"/>
    <w:rsid w:val="001A0153"/>
    <w:rsid w:val="001A1F8B"/>
    <w:rsid w:val="001A28FC"/>
    <w:rsid w:val="001A3711"/>
    <w:rsid w:val="001A4DE2"/>
    <w:rsid w:val="001A568D"/>
    <w:rsid w:val="001B055B"/>
    <w:rsid w:val="001B0605"/>
    <w:rsid w:val="001B120E"/>
    <w:rsid w:val="001B288F"/>
    <w:rsid w:val="001B2E84"/>
    <w:rsid w:val="001B49A5"/>
    <w:rsid w:val="001B4EFA"/>
    <w:rsid w:val="001B5E0B"/>
    <w:rsid w:val="001B5EB5"/>
    <w:rsid w:val="001B6D87"/>
    <w:rsid w:val="001C1214"/>
    <w:rsid w:val="001C14DE"/>
    <w:rsid w:val="001C4669"/>
    <w:rsid w:val="001C5D53"/>
    <w:rsid w:val="001C6207"/>
    <w:rsid w:val="001C7AEE"/>
    <w:rsid w:val="001C7D31"/>
    <w:rsid w:val="001D22D0"/>
    <w:rsid w:val="001D521A"/>
    <w:rsid w:val="001E24F1"/>
    <w:rsid w:val="001E28E1"/>
    <w:rsid w:val="001E378F"/>
    <w:rsid w:val="001E3A33"/>
    <w:rsid w:val="001E3EE0"/>
    <w:rsid w:val="001E7D97"/>
    <w:rsid w:val="001F00FB"/>
    <w:rsid w:val="001F2158"/>
    <w:rsid w:val="001F3439"/>
    <w:rsid w:val="001F4B80"/>
    <w:rsid w:val="001F583F"/>
    <w:rsid w:val="001F6E11"/>
    <w:rsid w:val="0020119C"/>
    <w:rsid w:val="0020135E"/>
    <w:rsid w:val="00202B0A"/>
    <w:rsid w:val="0020483F"/>
    <w:rsid w:val="00206039"/>
    <w:rsid w:val="00206BB4"/>
    <w:rsid w:val="00210FCD"/>
    <w:rsid w:val="0021509D"/>
    <w:rsid w:val="002174E3"/>
    <w:rsid w:val="00217A35"/>
    <w:rsid w:val="0022054A"/>
    <w:rsid w:val="0022188E"/>
    <w:rsid w:val="00222578"/>
    <w:rsid w:val="00231AC4"/>
    <w:rsid w:val="00233959"/>
    <w:rsid w:val="00234FB3"/>
    <w:rsid w:val="00235D8A"/>
    <w:rsid w:val="00236C5B"/>
    <w:rsid w:val="0024104F"/>
    <w:rsid w:val="002417F6"/>
    <w:rsid w:val="0024234A"/>
    <w:rsid w:val="002430F8"/>
    <w:rsid w:val="002435AA"/>
    <w:rsid w:val="00245731"/>
    <w:rsid w:val="00252D65"/>
    <w:rsid w:val="00255397"/>
    <w:rsid w:val="002553AE"/>
    <w:rsid w:val="0025663B"/>
    <w:rsid w:val="00257EB4"/>
    <w:rsid w:val="002617B3"/>
    <w:rsid w:val="00276166"/>
    <w:rsid w:val="002849D5"/>
    <w:rsid w:val="0028566A"/>
    <w:rsid w:val="00285D43"/>
    <w:rsid w:val="002868FC"/>
    <w:rsid w:val="00286BD3"/>
    <w:rsid w:val="002879F5"/>
    <w:rsid w:val="002922FD"/>
    <w:rsid w:val="0029316F"/>
    <w:rsid w:val="00294301"/>
    <w:rsid w:val="002957EB"/>
    <w:rsid w:val="002A02A2"/>
    <w:rsid w:val="002A0AB8"/>
    <w:rsid w:val="002A0F15"/>
    <w:rsid w:val="002A1CD8"/>
    <w:rsid w:val="002A24E6"/>
    <w:rsid w:val="002A3721"/>
    <w:rsid w:val="002A4BCD"/>
    <w:rsid w:val="002A5A9B"/>
    <w:rsid w:val="002A6FF5"/>
    <w:rsid w:val="002A7432"/>
    <w:rsid w:val="002A7CB0"/>
    <w:rsid w:val="002B1501"/>
    <w:rsid w:val="002B1B8D"/>
    <w:rsid w:val="002B2EF4"/>
    <w:rsid w:val="002B6189"/>
    <w:rsid w:val="002C0D99"/>
    <w:rsid w:val="002C649F"/>
    <w:rsid w:val="002C71AC"/>
    <w:rsid w:val="002D204E"/>
    <w:rsid w:val="002D26C4"/>
    <w:rsid w:val="002D54E7"/>
    <w:rsid w:val="002D5A2B"/>
    <w:rsid w:val="002D6A96"/>
    <w:rsid w:val="002E061B"/>
    <w:rsid w:val="002E06F5"/>
    <w:rsid w:val="002E18AC"/>
    <w:rsid w:val="002E2DA9"/>
    <w:rsid w:val="002E3DE0"/>
    <w:rsid w:val="002E49F5"/>
    <w:rsid w:val="002E4FD9"/>
    <w:rsid w:val="002E5A56"/>
    <w:rsid w:val="002E6D9E"/>
    <w:rsid w:val="002E7C0F"/>
    <w:rsid w:val="002F1BCE"/>
    <w:rsid w:val="002F6C87"/>
    <w:rsid w:val="002F7AA8"/>
    <w:rsid w:val="00300CE4"/>
    <w:rsid w:val="00300D88"/>
    <w:rsid w:val="003049CF"/>
    <w:rsid w:val="00304D93"/>
    <w:rsid w:val="0030563F"/>
    <w:rsid w:val="0030613F"/>
    <w:rsid w:val="003125C3"/>
    <w:rsid w:val="00321CAD"/>
    <w:rsid w:val="00322381"/>
    <w:rsid w:val="00325664"/>
    <w:rsid w:val="00325B3D"/>
    <w:rsid w:val="0032684D"/>
    <w:rsid w:val="00326943"/>
    <w:rsid w:val="00330486"/>
    <w:rsid w:val="00334FA8"/>
    <w:rsid w:val="0033608B"/>
    <w:rsid w:val="00340AE6"/>
    <w:rsid w:val="00342132"/>
    <w:rsid w:val="003429A1"/>
    <w:rsid w:val="00342AA9"/>
    <w:rsid w:val="0034646D"/>
    <w:rsid w:val="00346C49"/>
    <w:rsid w:val="00347371"/>
    <w:rsid w:val="00351A7C"/>
    <w:rsid w:val="00351A7D"/>
    <w:rsid w:val="00362B94"/>
    <w:rsid w:val="00362BDC"/>
    <w:rsid w:val="0036424A"/>
    <w:rsid w:val="00364FC1"/>
    <w:rsid w:val="0036565A"/>
    <w:rsid w:val="00366612"/>
    <w:rsid w:val="00367646"/>
    <w:rsid w:val="00370918"/>
    <w:rsid w:val="0037203F"/>
    <w:rsid w:val="00374AC0"/>
    <w:rsid w:val="00374D1C"/>
    <w:rsid w:val="00376BBF"/>
    <w:rsid w:val="003774AB"/>
    <w:rsid w:val="00377852"/>
    <w:rsid w:val="00382741"/>
    <w:rsid w:val="00383164"/>
    <w:rsid w:val="003848CF"/>
    <w:rsid w:val="00392769"/>
    <w:rsid w:val="00394751"/>
    <w:rsid w:val="003954E8"/>
    <w:rsid w:val="003963A4"/>
    <w:rsid w:val="00396989"/>
    <w:rsid w:val="003A0DAA"/>
    <w:rsid w:val="003A609E"/>
    <w:rsid w:val="003A79A4"/>
    <w:rsid w:val="003B03F8"/>
    <w:rsid w:val="003B18A9"/>
    <w:rsid w:val="003B18F6"/>
    <w:rsid w:val="003B196A"/>
    <w:rsid w:val="003B4021"/>
    <w:rsid w:val="003B46DE"/>
    <w:rsid w:val="003B53EC"/>
    <w:rsid w:val="003B5A9A"/>
    <w:rsid w:val="003B7A02"/>
    <w:rsid w:val="003C1F41"/>
    <w:rsid w:val="003C2F26"/>
    <w:rsid w:val="003D06A4"/>
    <w:rsid w:val="003D109A"/>
    <w:rsid w:val="003D13E8"/>
    <w:rsid w:val="003D264E"/>
    <w:rsid w:val="003D2FBE"/>
    <w:rsid w:val="003D4E0C"/>
    <w:rsid w:val="003D67E3"/>
    <w:rsid w:val="003D68E0"/>
    <w:rsid w:val="003E0C4D"/>
    <w:rsid w:val="003E2668"/>
    <w:rsid w:val="003E5A80"/>
    <w:rsid w:val="003E6F02"/>
    <w:rsid w:val="003F1F09"/>
    <w:rsid w:val="003F2627"/>
    <w:rsid w:val="003F31CF"/>
    <w:rsid w:val="003F6663"/>
    <w:rsid w:val="003F710B"/>
    <w:rsid w:val="003F7FBC"/>
    <w:rsid w:val="00400645"/>
    <w:rsid w:val="0040528C"/>
    <w:rsid w:val="00407B32"/>
    <w:rsid w:val="004109AE"/>
    <w:rsid w:val="00410DC2"/>
    <w:rsid w:val="00412169"/>
    <w:rsid w:val="004130C0"/>
    <w:rsid w:val="004178C1"/>
    <w:rsid w:val="00417F6C"/>
    <w:rsid w:val="004200F0"/>
    <w:rsid w:val="00420AFB"/>
    <w:rsid w:val="00421E0C"/>
    <w:rsid w:val="00422B67"/>
    <w:rsid w:val="00422BA4"/>
    <w:rsid w:val="00423886"/>
    <w:rsid w:val="00423E21"/>
    <w:rsid w:val="00424C3F"/>
    <w:rsid w:val="004253E0"/>
    <w:rsid w:val="00425D69"/>
    <w:rsid w:val="00426194"/>
    <w:rsid w:val="004265FA"/>
    <w:rsid w:val="004278CC"/>
    <w:rsid w:val="00431544"/>
    <w:rsid w:val="0043321F"/>
    <w:rsid w:val="004354FB"/>
    <w:rsid w:val="00437BF7"/>
    <w:rsid w:val="00437FBE"/>
    <w:rsid w:val="00440C6C"/>
    <w:rsid w:val="00440EBC"/>
    <w:rsid w:val="00442075"/>
    <w:rsid w:val="004443A1"/>
    <w:rsid w:val="00444F86"/>
    <w:rsid w:val="00445E91"/>
    <w:rsid w:val="004507FC"/>
    <w:rsid w:val="00450E6D"/>
    <w:rsid w:val="00452D7B"/>
    <w:rsid w:val="00452FF9"/>
    <w:rsid w:val="00453746"/>
    <w:rsid w:val="00454159"/>
    <w:rsid w:val="004633C9"/>
    <w:rsid w:val="00464092"/>
    <w:rsid w:val="00464989"/>
    <w:rsid w:val="00465081"/>
    <w:rsid w:val="0046607D"/>
    <w:rsid w:val="00466D0A"/>
    <w:rsid w:val="00470EA0"/>
    <w:rsid w:val="00475955"/>
    <w:rsid w:val="004769AB"/>
    <w:rsid w:val="00477B8A"/>
    <w:rsid w:val="0048070E"/>
    <w:rsid w:val="0048126D"/>
    <w:rsid w:val="00481811"/>
    <w:rsid w:val="00483B6E"/>
    <w:rsid w:val="0048456C"/>
    <w:rsid w:val="00484FFC"/>
    <w:rsid w:val="00486839"/>
    <w:rsid w:val="00487749"/>
    <w:rsid w:val="00487B99"/>
    <w:rsid w:val="004901F2"/>
    <w:rsid w:val="00491C9B"/>
    <w:rsid w:val="00493362"/>
    <w:rsid w:val="00494663"/>
    <w:rsid w:val="004978BE"/>
    <w:rsid w:val="004A2147"/>
    <w:rsid w:val="004A25AE"/>
    <w:rsid w:val="004A3EC4"/>
    <w:rsid w:val="004A46CA"/>
    <w:rsid w:val="004A67F9"/>
    <w:rsid w:val="004A7992"/>
    <w:rsid w:val="004B53A4"/>
    <w:rsid w:val="004B617A"/>
    <w:rsid w:val="004B72D0"/>
    <w:rsid w:val="004B7323"/>
    <w:rsid w:val="004B747B"/>
    <w:rsid w:val="004B7F3B"/>
    <w:rsid w:val="004C1CEF"/>
    <w:rsid w:val="004C4252"/>
    <w:rsid w:val="004D0484"/>
    <w:rsid w:val="004D1EF1"/>
    <w:rsid w:val="004D420A"/>
    <w:rsid w:val="004D43FE"/>
    <w:rsid w:val="004D58C9"/>
    <w:rsid w:val="004D61E7"/>
    <w:rsid w:val="004D67EF"/>
    <w:rsid w:val="004D7BBC"/>
    <w:rsid w:val="004E05F6"/>
    <w:rsid w:val="004E06DF"/>
    <w:rsid w:val="004E189A"/>
    <w:rsid w:val="004E5D30"/>
    <w:rsid w:val="004E7B40"/>
    <w:rsid w:val="004F01D0"/>
    <w:rsid w:val="004F44D1"/>
    <w:rsid w:val="004F71DE"/>
    <w:rsid w:val="004F7491"/>
    <w:rsid w:val="00500404"/>
    <w:rsid w:val="00500F72"/>
    <w:rsid w:val="005035DF"/>
    <w:rsid w:val="00506265"/>
    <w:rsid w:val="0050771A"/>
    <w:rsid w:val="00510E79"/>
    <w:rsid w:val="00513E66"/>
    <w:rsid w:val="0051508B"/>
    <w:rsid w:val="00517395"/>
    <w:rsid w:val="00521DD1"/>
    <w:rsid w:val="00522CA7"/>
    <w:rsid w:val="00524388"/>
    <w:rsid w:val="0052477C"/>
    <w:rsid w:val="00524885"/>
    <w:rsid w:val="00525147"/>
    <w:rsid w:val="005273BB"/>
    <w:rsid w:val="00531774"/>
    <w:rsid w:val="00531F04"/>
    <w:rsid w:val="00532B23"/>
    <w:rsid w:val="005336BF"/>
    <w:rsid w:val="00534D0C"/>
    <w:rsid w:val="005364F7"/>
    <w:rsid w:val="00536B86"/>
    <w:rsid w:val="00541985"/>
    <w:rsid w:val="005419AB"/>
    <w:rsid w:val="005419D9"/>
    <w:rsid w:val="00541DC5"/>
    <w:rsid w:val="00544686"/>
    <w:rsid w:val="00545DF5"/>
    <w:rsid w:val="00545FBC"/>
    <w:rsid w:val="0055049D"/>
    <w:rsid w:val="00551611"/>
    <w:rsid w:val="00553773"/>
    <w:rsid w:val="0055476B"/>
    <w:rsid w:val="005556D8"/>
    <w:rsid w:val="00556242"/>
    <w:rsid w:val="00556404"/>
    <w:rsid w:val="00557D60"/>
    <w:rsid w:val="005622FF"/>
    <w:rsid w:val="00562870"/>
    <w:rsid w:val="005665D5"/>
    <w:rsid w:val="00571639"/>
    <w:rsid w:val="00572407"/>
    <w:rsid w:val="005731B4"/>
    <w:rsid w:val="005748C3"/>
    <w:rsid w:val="00574FF0"/>
    <w:rsid w:val="005751E9"/>
    <w:rsid w:val="0057565F"/>
    <w:rsid w:val="005762C8"/>
    <w:rsid w:val="00581E4B"/>
    <w:rsid w:val="005824B9"/>
    <w:rsid w:val="0058342D"/>
    <w:rsid w:val="00583CD8"/>
    <w:rsid w:val="00583D05"/>
    <w:rsid w:val="00587A4C"/>
    <w:rsid w:val="00590FF7"/>
    <w:rsid w:val="00591B73"/>
    <w:rsid w:val="00595313"/>
    <w:rsid w:val="00597A77"/>
    <w:rsid w:val="005B4960"/>
    <w:rsid w:val="005B4E0A"/>
    <w:rsid w:val="005B6DEE"/>
    <w:rsid w:val="005C1487"/>
    <w:rsid w:val="005C1C08"/>
    <w:rsid w:val="005C4AC1"/>
    <w:rsid w:val="005C5A94"/>
    <w:rsid w:val="005C6AAC"/>
    <w:rsid w:val="005C6E0E"/>
    <w:rsid w:val="005C745D"/>
    <w:rsid w:val="005C7BFD"/>
    <w:rsid w:val="005C7EC5"/>
    <w:rsid w:val="005D12C8"/>
    <w:rsid w:val="005D7306"/>
    <w:rsid w:val="005E02E3"/>
    <w:rsid w:val="005E376B"/>
    <w:rsid w:val="005E3BED"/>
    <w:rsid w:val="005E5228"/>
    <w:rsid w:val="005E6EE4"/>
    <w:rsid w:val="005E7347"/>
    <w:rsid w:val="005E792D"/>
    <w:rsid w:val="005E7A70"/>
    <w:rsid w:val="005F198A"/>
    <w:rsid w:val="005F4C40"/>
    <w:rsid w:val="005F5607"/>
    <w:rsid w:val="005F5810"/>
    <w:rsid w:val="005F609A"/>
    <w:rsid w:val="0060100E"/>
    <w:rsid w:val="006010E4"/>
    <w:rsid w:val="00603C39"/>
    <w:rsid w:val="00603CF5"/>
    <w:rsid w:val="00604B99"/>
    <w:rsid w:val="0060640B"/>
    <w:rsid w:val="00606777"/>
    <w:rsid w:val="00606ACF"/>
    <w:rsid w:val="00610518"/>
    <w:rsid w:val="00610A0E"/>
    <w:rsid w:val="00611295"/>
    <w:rsid w:val="00614CD1"/>
    <w:rsid w:val="006154F5"/>
    <w:rsid w:val="006174B5"/>
    <w:rsid w:val="00617699"/>
    <w:rsid w:val="006176B6"/>
    <w:rsid w:val="00622FEB"/>
    <w:rsid w:val="00624D53"/>
    <w:rsid w:val="00625A5D"/>
    <w:rsid w:val="00632525"/>
    <w:rsid w:val="00632D72"/>
    <w:rsid w:val="00634C9E"/>
    <w:rsid w:val="00637CBB"/>
    <w:rsid w:val="00647E41"/>
    <w:rsid w:val="006526F0"/>
    <w:rsid w:val="0065468A"/>
    <w:rsid w:val="00656413"/>
    <w:rsid w:val="00656628"/>
    <w:rsid w:val="00656702"/>
    <w:rsid w:val="00656C03"/>
    <w:rsid w:val="00665F3A"/>
    <w:rsid w:val="00665FA5"/>
    <w:rsid w:val="0067023E"/>
    <w:rsid w:val="00672859"/>
    <w:rsid w:val="00675249"/>
    <w:rsid w:val="00680060"/>
    <w:rsid w:val="00681673"/>
    <w:rsid w:val="006820AB"/>
    <w:rsid w:val="00682DE6"/>
    <w:rsid w:val="00687085"/>
    <w:rsid w:val="00687D8F"/>
    <w:rsid w:val="00691899"/>
    <w:rsid w:val="00692DEF"/>
    <w:rsid w:val="00694943"/>
    <w:rsid w:val="00697044"/>
    <w:rsid w:val="006971F3"/>
    <w:rsid w:val="006A07AD"/>
    <w:rsid w:val="006A0FBC"/>
    <w:rsid w:val="006A301E"/>
    <w:rsid w:val="006A35D8"/>
    <w:rsid w:val="006A38C9"/>
    <w:rsid w:val="006A4A1E"/>
    <w:rsid w:val="006B0273"/>
    <w:rsid w:val="006B2A08"/>
    <w:rsid w:val="006B44BA"/>
    <w:rsid w:val="006B4C86"/>
    <w:rsid w:val="006B67A0"/>
    <w:rsid w:val="006B73B6"/>
    <w:rsid w:val="006C28D3"/>
    <w:rsid w:val="006C2982"/>
    <w:rsid w:val="006C3D51"/>
    <w:rsid w:val="006C60D7"/>
    <w:rsid w:val="006D076D"/>
    <w:rsid w:val="006D1C06"/>
    <w:rsid w:val="006D3546"/>
    <w:rsid w:val="006D421E"/>
    <w:rsid w:val="006D4A3F"/>
    <w:rsid w:val="006D5C65"/>
    <w:rsid w:val="006D7F06"/>
    <w:rsid w:val="006E050B"/>
    <w:rsid w:val="006E0AB6"/>
    <w:rsid w:val="006E1C39"/>
    <w:rsid w:val="006E37AF"/>
    <w:rsid w:val="006E39EF"/>
    <w:rsid w:val="006E534D"/>
    <w:rsid w:val="006E5714"/>
    <w:rsid w:val="006E7170"/>
    <w:rsid w:val="006F03BF"/>
    <w:rsid w:val="006F0B7D"/>
    <w:rsid w:val="006F22A1"/>
    <w:rsid w:val="006F2921"/>
    <w:rsid w:val="006F3D05"/>
    <w:rsid w:val="006F4371"/>
    <w:rsid w:val="006F4520"/>
    <w:rsid w:val="006F5D2C"/>
    <w:rsid w:val="006F6537"/>
    <w:rsid w:val="006F6C14"/>
    <w:rsid w:val="006F6C59"/>
    <w:rsid w:val="006F6D5B"/>
    <w:rsid w:val="007008CA"/>
    <w:rsid w:val="00703273"/>
    <w:rsid w:val="00707466"/>
    <w:rsid w:val="00710725"/>
    <w:rsid w:val="00712833"/>
    <w:rsid w:val="007131B7"/>
    <w:rsid w:val="00713FB5"/>
    <w:rsid w:val="0071582C"/>
    <w:rsid w:val="0071672C"/>
    <w:rsid w:val="007175AE"/>
    <w:rsid w:val="0071760C"/>
    <w:rsid w:val="00724470"/>
    <w:rsid w:val="00724687"/>
    <w:rsid w:val="00726CAA"/>
    <w:rsid w:val="007270C9"/>
    <w:rsid w:val="007316AB"/>
    <w:rsid w:val="00731902"/>
    <w:rsid w:val="00733388"/>
    <w:rsid w:val="007346EE"/>
    <w:rsid w:val="007365F3"/>
    <w:rsid w:val="00736834"/>
    <w:rsid w:val="00736A02"/>
    <w:rsid w:val="00742D7A"/>
    <w:rsid w:val="00743077"/>
    <w:rsid w:val="00743C54"/>
    <w:rsid w:val="00744AC2"/>
    <w:rsid w:val="00747633"/>
    <w:rsid w:val="007518A0"/>
    <w:rsid w:val="00752955"/>
    <w:rsid w:val="007558AE"/>
    <w:rsid w:val="00757F42"/>
    <w:rsid w:val="00762421"/>
    <w:rsid w:val="00763288"/>
    <w:rsid w:val="00763778"/>
    <w:rsid w:val="00764AAF"/>
    <w:rsid w:val="00765715"/>
    <w:rsid w:val="00766351"/>
    <w:rsid w:val="0076780E"/>
    <w:rsid w:val="007716E0"/>
    <w:rsid w:val="00771D79"/>
    <w:rsid w:val="007721A2"/>
    <w:rsid w:val="007726E3"/>
    <w:rsid w:val="0077471D"/>
    <w:rsid w:val="007820C0"/>
    <w:rsid w:val="0078242C"/>
    <w:rsid w:val="00782E1B"/>
    <w:rsid w:val="00784417"/>
    <w:rsid w:val="00785193"/>
    <w:rsid w:val="00785829"/>
    <w:rsid w:val="00787A05"/>
    <w:rsid w:val="00787F99"/>
    <w:rsid w:val="00787FF2"/>
    <w:rsid w:val="00790850"/>
    <w:rsid w:val="007913C7"/>
    <w:rsid w:val="00791F7E"/>
    <w:rsid w:val="00794BA7"/>
    <w:rsid w:val="00796BE3"/>
    <w:rsid w:val="00796F64"/>
    <w:rsid w:val="00797BD3"/>
    <w:rsid w:val="007A2C1F"/>
    <w:rsid w:val="007A3BB9"/>
    <w:rsid w:val="007A5094"/>
    <w:rsid w:val="007A7143"/>
    <w:rsid w:val="007B037E"/>
    <w:rsid w:val="007B0430"/>
    <w:rsid w:val="007B29A0"/>
    <w:rsid w:val="007B3F40"/>
    <w:rsid w:val="007B6535"/>
    <w:rsid w:val="007B732C"/>
    <w:rsid w:val="007C1908"/>
    <w:rsid w:val="007C6E8D"/>
    <w:rsid w:val="007D1B50"/>
    <w:rsid w:val="007D5B56"/>
    <w:rsid w:val="007D655E"/>
    <w:rsid w:val="007E0965"/>
    <w:rsid w:val="007E2AA9"/>
    <w:rsid w:val="007E391B"/>
    <w:rsid w:val="007E5861"/>
    <w:rsid w:val="007E78D5"/>
    <w:rsid w:val="007F1F73"/>
    <w:rsid w:val="007F24B3"/>
    <w:rsid w:val="007F25A8"/>
    <w:rsid w:val="007F49A9"/>
    <w:rsid w:val="007F73BD"/>
    <w:rsid w:val="007F7DEB"/>
    <w:rsid w:val="00800061"/>
    <w:rsid w:val="00802616"/>
    <w:rsid w:val="00802F2E"/>
    <w:rsid w:val="00804255"/>
    <w:rsid w:val="0080618B"/>
    <w:rsid w:val="008079A9"/>
    <w:rsid w:val="00811483"/>
    <w:rsid w:val="00811904"/>
    <w:rsid w:val="00814493"/>
    <w:rsid w:val="00814767"/>
    <w:rsid w:val="008230AA"/>
    <w:rsid w:val="008270DB"/>
    <w:rsid w:val="008278BF"/>
    <w:rsid w:val="00830149"/>
    <w:rsid w:val="00830F06"/>
    <w:rsid w:val="00832019"/>
    <w:rsid w:val="00833FDA"/>
    <w:rsid w:val="00833FF6"/>
    <w:rsid w:val="008343D3"/>
    <w:rsid w:val="00834945"/>
    <w:rsid w:val="0084064B"/>
    <w:rsid w:val="0084147A"/>
    <w:rsid w:val="00842C1C"/>
    <w:rsid w:val="00843366"/>
    <w:rsid w:val="0084353E"/>
    <w:rsid w:val="008441B4"/>
    <w:rsid w:val="0084498E"/>
    <w:rsid w:val="008451D9"/>
    <w:rsid w:val="008468C2"/>
    <w:rsid w:val="00850B93"/>
    <w:rsid w:val="00852126"/>
    <w:rsid w:val="00852675"/>
    <w:rsid w:val="00863602"/>
    <w:rsid w:val="008653B1"/>
    <w:rsid w:val="008668AC"/>
    <w:rsid w:val="00867426"/>
    <w:rsid w:val="00867B5A"/>
    <w:rsid w:val="00870A19"/>
    <w:rsid w:val="00871D82"/>
    <w:rsid w:val="008724D1"/>
    <w:rsid w:val="00874206"/>
    <w:rsid w:val="00880B36"/>
    <w:rsid w:val="0088539B"/>
    <w:rsid w:val="00886597"/>
    <w:rsid w:val="00887B7A"/>
    <w:rsid w:val="00890A6E"/>
    <w:rsid w:val="00890FA0"/>
    <w:rsid w:val="00891F04"/>
    <w:rsid w:val="008927A4"/>
    <w:rsid w:val="00896496"/>
    <w:rsid w:val="008A10AC"/>
    <w:rsid w:val="008A446C"/>
    <w:rsid w:val="008A44F4"/>
    <w:rsid w:val="008B3BC2"/>
    <w:rsid w:val="008B748D"/>
    <w:rsid w:val="008C07F0"/>
    <w:rsid w:val="008C1443"/>
    <w:rsid w:val="008C2C79"/>
    <w:rsid w:val="008C3C37"/>
    <w:rsid w:val="008C438E"/>
    <w:rsid w:val="008C54F5"/>
    <w:rsid w:val="008C6365"/>
    <w:rsid w:val="008C6BA2"/>
    <w:rsid w:val="008D08DD"/>
    <w:rsid w:val="008D27B3"/>
    <w:rsid w:val="008D3BCE"/>
    <w:rsid w:val="008D4C3E"/>
    <w:rsid w:val="008D61D4"/>
    <w:rsid w:val="008D66C6"/>
    <w:rsid w:val="008D7A26"/>
    <w:rsid w:val="008E188E"/>
    <w:rsid w:val="008E3940"/>
    <w:rsid w:val="008E4746"/>
    <w:rsid w:val="008E485E"/>
    <w:rsid w:val="008E4A3F"/>
    <w:rsid w:val="008E4DF0"/>
    <w:rsid w:val="008E6286"/>
    <w:rsid w:val="008E7845"/>
    <w:rsid w:val="008F2B6E"/>
    <w:rsid w:val="008F630E"/>
    <w:rsid w:val="008F64AA"/>
    <w:rsid w:val="008F75CC"/>
    <w:rsid w:val="00901FD8"/>
    <w:rsid w:val="00904032"/>
    <w:rsid w:val="009047F2"/>
    <w:rsid w:val="00905E92"/>
    <w:rsid w:val="00906575"/>
    <w:rsid w:val="00911DFA"/>
    <w:rsid w:val="00913449"/>
    <w:rsid w:val="00913E83"/>
    <w:rsid w:val="00914616"/>
    <w:rsid w:val="00915686"/>
    <w:rsid w:val="009208ED"/>
    <w:rsid w:val="00924F45"/>
    <w:rsid w:val="009261A5"/>
    <w:rsid w:val="00926963"/>
    <w:rsid w:val="0092769D"/>
    <w:rsid w:val="00927FFE"/>
    <w:rsid w:val="0093034F"/>
    <w:rsid w:val="0093287F"/>
    <w:rsid w:val="00934B92"/>
    <w:rsid w:val="00934DDD"/>
    <w:rsid w:val="00935F47"/>
    <w:rsid w:val="00936D10"/>
    <w:rsid w:val="00940C37"/>
    <w:rsid w:val="00943E3E"/>
    <w:rsid w:val="00944387"/>
    <w:rsid w:val="0094470C"/>
    <w:rsid w:val="00946518"/>
    <w:rsid w:val="00946599"/>
    <w:rsid w:val="00947137"/>
    <w:rsid w:val="00947ED4"/>
    <w:rsid w:val="00954636"/>
    <w:rsid w:val="009546B6"/>
    <w:rsid w:val="0095562A"/>
    <w:rsid w:val="00960537"/>
    <w:rsid w:val="00961323"/>
    <w:rsid w:val="00961816"/>
    <w:rsid w:val="00963337"/>
    <w:rsid w:val="009642D3"/>
    <w:rsid w:val="00966229"/>
    <w:rsid w:val="00967097"/>
    <w:rsid w:val="0097001B"/>
    <w:rsid w:val="00971AF3"/>
    <w:rsid w:val="0097357C"/>
    <w:rsid w:val="009746FD"/>
    <w:rsid w:val="00974A58"/>
    <w:rsid w:val="00974CAC"/>
    <w:rsid w:val="00976254"/>
    <w:rsid w:val="0098338C"/>
    <w:rsid w:val="00983468"/>
    <w:rsid w:val="009862E2"/>
    <w:rsid w:val="00994760"/>
    <w:rsid w:val="00994A3F"/>
    <w:rsid w:val="009956EB"/>
    <w:rsid w:val="00996CEE"/>
    <w:rsid w:val="0099778A"/>
    <w:rsid w:val="009A4D65"/>
    <w:rsid w:val="009A59A3"/>
    <w:rsid w:val="009B00F4"/>
    <w:rsid w:val="009B032B"/>
    <w:rsid w:val="009B33E7"/>
    <w:rsid w:val="009B4B58"/>
    <w:rsid w:val="009B686A"/>
    <w:rsid w:val="009B7B9C"/>
    <w:rsid w:val="009C1D5B"/>
    <w:rsid w:val="009C3250"/>
    <w:rsid w:val="009C6DB9"/>
    <w:rsid w:val="009C7581"/>
    <w:rsid w:val="009D1669"/>
    <w:rsid w:val="009D2FF0"/>
    <w:rsid w:val="009D3A48"/>
    <w:rsid w:val="009D4C01"/>
    <w:rsid w:val="009D5385"/>
    <w:rsid w:val="009D68B6"/>
    <w:rsid w:val="009D779B"/>
    <w:rsid w:val="009D7B97"/>
    <w:rsid w:val="009E05EB"/>
    <w:rsid w:val="009E0CF9"/>
    <w:rsid w:val="009E11BA"/>
    <w:rsid w:val="009F454F"/>
    <w:rsid w:val="009F5F0A"/>
    <w:rsid w:val="00A00DE3"/>
    <w:rsid w:val="00A01CD1"/>
    <w:rsid w:val="00A020F2"/>
    <w:rsid w:val="00A02657"/>
    <w:rsid w:val="00A03B27"/>
    <w:rsid w:val="00A04A36"/>
    <w:rsid w:val="00A055CE"/>
    <w:rsid w:val="00A05CDB"/>
    <w:rsid w:val="00A06016"/>
    <w:rsid w:val="00A0641B"/>
    <w:rsid w:val="00A07A03"/>
    <w:rsid w:val="00A11FFB"/>
    <w:rsid w:val="00A1224D"/>
    <w:rsid w:val="00A129CC"/>
    <w:rsid w:val="00A13DA6"/>
    <w:rsid w:val="00A14BEB"/>
    <w:rsid w:val="00A1535E"/>
    <w:rsid w:val="00A17004"/>
    <w:rsid w:val="00A20105"/>
    <w:rsid w:val="00A20E91"/>
    <w:rsid w:val="00A21C47"/>
    <w:rsid w:val="00A225B2"/>
    <w:rsid w:val="00A24B7C"/>
    <w:rsid w:val="00A277FA"/>
    <w:rsid w:val="00A27FCC"/>
    <w:rsid w:val="00A315B8"/>
    <w:rsid w:val="00A33760"/>
    <w:rsid w:val="00A33EBA"/>
    <w:rsid w:val="00A41BB9"/>
    <w:rsid w:val="00A41D11"/>
    <w:rsid w:val="00A41FBD"/>
    <w:rsid w:val="00A423B6"/>
    <w:rsid w:val="00A42795"/>
    <w:rsid w:val="00A43296"/>
    <w:rsid w:val="00A43F17"/>
    <w:rsid w:val="00A45E04"/>
    <w:rsid w:val="00A45EA3"/>
    <w:rsid w:val="00A46FC4"/>
    <w:rsid w:val="00A471CB"/>
    <w:rsid w:val="00A472D4"/>
    <w:rsid w:val="00A547A2"/>
    <w:rsid w:val="00A566A9"/>
    <w:rsid w:val="00A57B40"/>
    <w:rsid w:val="00A57D41"/>
    <w:rsid w:val="00A616FA"/>
    <w:rsid w:val="00A6228B"/>
    <w:rsid w:val="00A624D8"/>
    <w:rsid w:val="00A62D08"/>
    <w:rsid w:val="00A63080"/>
    <w:rsid w:val="00A63A1C"/>
    <w:rsid w:val="00A64221"/>
    <w:rsid w:val="00A6573E"/>
    <w:rsid w:val="00A65EE3"/>
    <w:rsid w:val="00A700FF"/>
    <w:rsid w:val="00A70C86"/>
    <w:rsid w:val="00A7396C"/>
    <w:rsid w:val="00A73C16"/>
    <w:rsid w:val="00A76AA4"/>
    <w:rsid w:val="00A80DC5"/>
    <w:rsid w:val="00A85543"/>
    <w:rsid w:val="00A910B4"/>
    <w:rsid w:val="00A92B3F"/>
    <w:rsid w:val="00A93C7B"/>
    <w:rsid w:val="00A947BB"/>
    <w:rsid w:val="00A96F4D"/>
    <w:rsid w:val="00A97979"/>
    <w:rsid w:val="00AA1664"/>
    <w:rsid w:val="00AA3591"/>
    <w:rsid w:val="00AA3790"/>
    <w:rsid w:val="00AA45D8"/>
    <w:rsid w:val="00AA54A1"/>
    <w:rsid w:val="00AB0F53"/>
    <w:rsid w:val="00AB53A3"/>
    <w:rsid w:val="00AB6A6C"/>
    <w:rsid w:val="00AB7861"/>
    <w:rsid w:val="00AC07DE"/>
    <w:rsid w:val="00AC0D44"/>
    <w:rsid w:val="00AC0EE5"/>
    <w:rsid w:val="00AC3CEC"/>
    <w:rsid w:val="00AC4843"/>
    <w:rsid w:val="00AC4EE0"/>
    <w:rsid w:val="00AC626B"/>
    <w:rsid w:val="00AC6442"/>
    <w:rsid w:val="00AD0058"/>
    <w:rsid w:val="00AD2238"/>
    <w:rsid w:val="00AD57E2"/>
    <w:rsid w:val="00AD700B"/>
    <w:rsid w:val="00AE150E"/>
    <w:rsid w:val="00AE201D"/>
    <w:rsid w:val="00AE2D55"/>
    <w:rsid w:val="00AE3032"/>
    <w:rsid w:val="00AE3101"/>
    <w:rsid w:val="00AE5055"/>
    <w:rsid w:val="00AE64BD"/>
    <w:rsid w:val="00AE6D5F"/>
    <w:rsid w:val="00AE6F43"/>
    <w:rsid w:val="00AF080A"/>
    <w:rsid w:val="00AF09CB"/>
    <w:rsid w:val="00AF0E1B"/>
    <w:rsid w:val="00AF101E"/>
    <w:rsid w:val="00AF22BA"/>
    <w:rsid w:val="00AF3F6A"/>
    <w:rsid w:val="00AF6BC8"/>
    <w:rsid w:val="00AF740B"/>
    <w:rsid w:val="00B04B1E"/>
    <w:rsid w:val="00B078B5"/>
    <w:rsid w:val="00B07A49"/>
    <w:rsid w:val="00B10DD2"/>
    <w:rsid w:val="00B11D86"/>
    <w:rsid w:val="00B1224F"/>
    <w:rsid w:val="00B13ED9"/>
    <w:rsid w:val="00B14A4B"/>
    <w:rsid w:val="00B15E86"/>
    <w:rsid w:val="00B15EE8"/>
    <w:rsid w:val="00B166BE"/>
    <w:rsid w:val="00B17CA2"/>
    <w:rsid w:val="00B20D00"/>
    <w:rsid w:val="00B212C8"/>
    <w:rsid w:val="00B22355"/>
    <w:rsid w:val="00B2415B"/>
    <w:rsid w:val="00B25242"/>
    <w:rsid w:val="00B25430"/>
    <w:rsid w:val="00B25E7E"/>
    <w:rsid w:val="00B326ED"/>
    <w:rsid w:val="00B32723"/>
    <w:rsid w:val="00B33373"/>
    <w:rsid w:val="00B33399"/>
    <w:rsid w:val="00B33C15"/>
    <w:rsid w:val="00B367BB"/>
    <w:rsid w:val="00B41268"/>
    <w:rsid w:val="00B43835"/>
    <w:rsid w:val="00B444AF"/>
    <w:rsid w:val="00B45668"/>
    <w:rsid w:val="00B51C8C"/>
    <w:rsid w:val="00B52999"/>
    <w:rsid w:val="00B53F47"/>
    <w:rsid w:val="00B54ECF"/>
    <w:rsid w:val="00B55562"/>
    <w:rsid w:val="00B616B6"/>
    <w:rsid w:val="00B6456B"/>
    <w:rsid w:val="00B66055"/>
    <w:rsid w:val="00B668A3"/>
    <w:rsid w:val="00B67D74"/>
    <w:rsid w:val="00B7112A"/>
    <w:rsid w:val="00B73406"/>
    <w:rsid w:val="00B75D5A"/>
    <w:rsid w:val="00B76F5D"/>
    <w:rsid w:val="00B77B2E"/>
    <w:rsid w:val="00B80ADF"/>
    <w:rsid w:val="00B83BE1"/>
    <w:rsid w:val="00B86BD2"/>
    <w:rsid w:val="00B8775E"/>
    <w:rsid w:val="00B912E8"/>
    <w:rsid w:val="00B9326E"/>
    <w:rsid w:val="00B93331"/>
    <w:rsid w:val="00B93842"/>
    <w:rsid w:val="00B95974"/>
    <w:rsid w:val="00B978ED"/>
    <w:rsid w:val="00BA062E"/>
    <w:rsid w:val="00BA1901"/>
    <w:rsid w:val="00BA211F"/>
    <w:rsid w:val="00BA27DF"/>
    <w:rsid w:val="00BA37EE"/>
    <w:rsid w:val="00BA4935"/>
    <w:rsid w:val="00BA5093"/>
    <w:rsid w:val="00BA548E"/>
    <w:rsid w:val="00BA6D7C"/>
    <w:rsid w:val="00BA7916"/>
    <w:rsid w:val="00BB1462"/>
    <w:rsid w:val="00BB58E9"/>
    <w:rsid w:val="00BB7074"/>
    <w:rsid w:val="00BB7A13"/>
    <w:rsid w:val="00BB7C41"/>
    <w:rsid w:val="00BC1FE2"/>
    <w:rsid w:val="00BC1FED"/>
    <w:rsid w:val="00BC237B"/>
    <w:rsid w:val="00BC24B2"/>
    <w:rsid w:val="00BC423D"/>
    <w:rsid w:val="00BC4C5C"/>
    <w:rsid w:val="00BC4FBF"/>
    <w:rsid w:val="00BC6177"/>
    <w:rsid w:val="00BC637D"/>
    <w:rsid w:val="00BC662E"/>
    <w:rsid w:val="00BC7B43"/>
    <w:rsid w:val="00BD195A"/>
    <w:rsid w:val="00BD39C3"/>
    <w:rsid w:val="00BD4E9E"/>
    <w:rsid w:val="00BD574B"/>
    <w:rsid w:val="00BE0216"/>
    <w:rsid w:val="00BE142E"/>
    <w:rsid w:val="00BE20FE"/>
    <w:rsid w:val="00BE26F1"/>
    <w:rsid w:val="00BE2BCB"/>
    <w:rsid w:val="00BE2F04"/>
    <w:rsid w:val="00BE3C30"/>
    <w:rsid w:val="00BE45CE"/>
    <w:rsid w:val="00BE466A"/>
    <w:rsid w:val="00BE51C2"/>
    <w:rsid w:val="00BE5D3A"/>
    <w:rsid w:val="00BE6F23"/>
    <w:rsid w:val="00BE71C4"/>
    <w:rsid w:val="00BE7C6E"/>
    <w:rsid w:val="00BF2A75"/>
    <w:rsid w:val="00BF358D"/>
    <w:rsid w:val="00BF458C"/>
    <w:rsid w:val="00BF5EEF"/>
    <w:rsid w:val="00BF6CB7"/>
    <w:rsid w:val="00C00BEB"/>
    <w:rsid w:val="00C02FED"/>
    <w:rsid w:val="00C02FF2"/>
    <w:rsid w:val="00C038FB"/>
    <w:rsid w:val="00C06250"/>
    <w:rsid w:val="00C11F92"/>
    <w:rsid w:val="00C12D5E"/>
    <w:rsid w:val="00C16196"/>
    <w:rsid w:val="00C20C9B"/>
    <w:rsid w:val="00C2416A"/>
    <w:rsid w:val="00C249A0"/>
    <w:rsid w:val="00C24C74"/>
    <w:rsid w:val="00C25598"/>
    <w:rsid w:val="00C26C33"/>
    <w:rsid w:val="00C30993"/>
    <w:rsid w:val="00C34D47"/>
    <w:rsid w:val="00C35EAD"/>
    <w:rsid w:val="00C3686C"/>
    <w:rsid w:val="00C4097F"/>
    <w:rsid w:val="00C43AA0"/>
    <w:rsid w:val="00C45146"/>
    <w:rsid w:val="00C463A1"/>
    <w:rsid w:val="00C4680A"/>
    <w:rsid w:val="00C52EAB"/>
    <w:rsid w:val="00C545E5"/>
    <w:rsid w:val="00C556D5"/>
    <w:rsid w:val="00C57248"/>
    <w:rsid w:val="00C61710"/>
    <w:rsid w:val="00C61A49"/>
    <w:rsid w:val="00C621A5"/>
    <w:rsid w:val="00C628D8"/>
    <w:rsid w:val="00C70E42"/>
    <w:rsid w:val="00C71365"/>
    <w:rsid w:val="00C7303C"/>
    <w:rsid w:val="00C736FC"/>
    <w:rsid w:val="00C73D12"/>
    <w:rsid w:val="00C746A4"/>
    <w:rsid w:val="00C74A46"/>
    <w:rsid w:val="00C74EBC"/>
    <w:rsid w:val="00C80639"/>
    <w:rsid w:val="00C819C0"/>
    <w:rsid w:val="00C82A3C"/>
    <w:rsid w:val="00C83841"/>
    <w:rsid w:val="00C8438A"/>
    <w:rsid w:val="00C8471F"/>
    <w:rsid w:val="00C850C6"/>
    <w:rsid w:val="00C9074F"/>
    <w:rsid w:val="00C91A06"/>
    <w:rsid w:val="00CA0283"/>
    <w:rsid w:val="00CA0B55"/>
    <w:rsid w:val="00CA23FC"/>
    <w:rsid w:val="00CA3B78"/>
    <w:rsid w:val="00CA3FB9"/>
    <w:rsid w:val="00CA5D11"/>
    <w:rsid w:val="00CA63D5"/>
    <w:rsid w:val="00CA6779"/>
    <w:rsid w:val="00CA6C17"/>
    <w:rsid w:val="00CB176E"/>
    <w:rsid w:val="00CB28E3"/>
    <w:rsid w:val="00CB426E"/>
    <w:rsid w:val="00CC1F41"/>
    <w:rsid w:val="00CC4EFE"/>
    <w:rsid w:val="00CD0379"/>
    <w:rsid w:val="00CD20A3"/>
    <w:rsid w:val="00CD33D2"/>
    <w:rsid w:val="00CD3D16"/>
    <w:rsid w:val="00CD3EA3"/>
    <w:rsid w:val="00CD4A37"/>
    <w:rsid w:val="00CD63A0"/>
    <w:rsid w:val="00CE0E4A"/>
    <w:rsid w:val="00CE18C5"/>
    <w:rsid w:val="00CE4EB8"/>
    <w:rsid w:val="00CE563B"/>
    <w:rsid w:val="00CE7823"/>
    <w:rsid w:val="00CE7A9C"/>
    <w:rsid w:val="00CF0439"/>
    <w:rsid w:val="00CF114B"/>
    <w:rsid w:val="00CF20B4"/>
    <w:rsid w:val="00CF2423"/>
    <w:rsid w:val="00CF2A12"/>
    <w:rsid w:val="00CF2A32"/>
    <w:rsid w:val="00CF47C8"/>
    <w:rsid w:val="00CF5244"/>
    <w:rsid w:val="00CF5ACC"/>
    <w:rsid w:val="00D00E68"/>
    <w:rsid w:val="00D01C46"/>
    <w:rsid w:val="00D028BD"/>
    <w:rsid w:val="00D04166"/>
    <w:rsid w:val="00D04A4A"/>
    <w:rsid w:val="00D10022"/>
    <w:rsid w:val="00D1281B"/>
    <w:rsid w:val="00D12A60"/>
    <w:rsid w:val="00D14B27"/>
    <w:rsid w:val="00D200B3"/>
    <w:rsid w:val="00D211CD"/>
    <w:rsid w:val="00D22559"/>
    <w:rsid w:val="00D23111"/>
    <w:rsid w:val="00D24DBA"/>
    <w:rsid w:val="00D311BF"/>
    <w:rsid w:val="00D31231"/>
    <w:rsid w:val="00D314B1"/>
    <w:rsid w:val="00D31FA0"/>
    <w:rsid w:val="00D33CFC"/>
    <w:rsid w:val="00D34667"/>
    <w:rsid w:val="00D34F34"/>
    <w:rsid w:val="00D404B9"/>
    <w:rsid w:val="00D408A7"/>
    <w:rsid w:val="00D428E3"/>
    <w:rsid w:val="00D42984"/>
    <w:rsid w:val="00D43EFF"/>
    <w:rsid w:val="00D456AC"/>
    <w:rsid w:val="00D45BDC"/>
    <w:rsid w:val="00D46C6B"/>
    <w:rsid w:val="00D47DA7"/>
    <w:rsid w:val="00D50085"/>
    <w:rsid w:val="00D505B5"/>
    <w:rsid w:val="00D51268"/>
    <w:rsid w:val="00D5476A"/>
    <w:rsid w:val="00D55F67"/>
    <w:rsid w:val="00D55FCC"/>
    <w:rsid w:val="00D6270F"/>
    <w:rsid w:val="00D63218"/>
    <w:rsid w:val="00D6398C"/>
    <w:rsid w:val="00D651A1"/>
    <w:rsid w:val="00D65624"/>
    <w:rsid w:val="00D66DB2"/>
    <w:rsid w:val="00D67758"/>
    <w:rsid w:val="00D67A90"/>
    <w:rsid w:val="00D7113B"/>
    <w:rsid w:val="00D72AEB"/>
    <w:rsid w:val="00D7391E"/>
    <w:rsid w:val="00D73C6E"/>
    <w:rsid w:val="00D74CDC"/>
    <w:rsid w:val="00D74FEF"/>
    <w:rsid w:val="00D77164"/>
    <w:rsid w:val="00D800EC"/>
    <w:rsid w:val="00D80A2B"/>
    <w:rsid w:val="00D80C42"/>
    <w:rsid w:val="00D81128"/>
    <w:rsid w:val="00D81F16"/>
    <w:rsid w:val="00D83DEA"/>
    <w:rsid w:val="00D8492F"/>
    <w:rsid w:val="00D8544A"/>
    <w:rsid w:val="00D91118"/>
    <w:rsid w:val="00D92783"/>
    <w:rsid w:val="00D92C8C"/>
    <w:rsid w:val="00D95909"/>
    <w:rsid w:val="00DA1F6F"/>
    <w:rsid w:val="00DA3406"/>
    <w:rsid w:val="00DA3B80"/>
    <w:rsid w:val="00DA69DC"/>
    <w:rsid w:val="00DB0395"/>
    <w:rsid w:val="00DB0E74"/>
    <w:rsid w:val="00DB34CB"/>
    <w:rsid w:val="00DB3BF7"/>
    <w:rsid w:val="00DB480B"/>
    <w:rsid w:val="00DC0F4A"/>
    <w:rsid w:val="00DC1E9B"/>
    <w:rsid w:val="00DC4BC1"/>
    <w:rsid w:val="00DC5D9A"/>
    <w:rsid w:val="00DC60DE"/>
    <w:rsid w:val="00DC7000"/>
    <w:rsid w:val="00DC7DB9"/>
    <w:rsid w:val="00DD6067"/>
    <w:rsid w:val="00DD6097"/>
    <w:rsid w:val="00DD6D0D"/>
    <w:rsid w:val="00DE071E"/>
    <w:rsid w:val="00DE0D2C"/>
    <w:rsid w:val="00DE18AE"/>
    <w:rsid w:val="00DE1A84"/>
    <w:rsid w:val="00DE2838"/>
    <w:rsid w:val="00DE34F1"/>
    <w:rsid w:val="00DE592D"/>
    <w:rsid w:val="00DE603F"/>
    <w:rsid w:val="00DF24F6"/>
    <w:rsid w:val="00DF5933"/>
    <w:rsid w:val="00DF7DE8"/>
    <w:rsid w:val="00DF7F1C"/>
    <w:rsid w:val="00E009A7"/>
    <w:rsid w:val="00E01E85"/>
    <w:rsid w:val="00E025FC"/>
    <w:rsid w:val="00E02902"/>
    <w:rsid w:val="00E05862"/>
    <w:rsid w:val="00E05957"/>
    <w:rsid w:val="00E06307"/>
    <w:rsid w:val="00E06813"/>
    <w:rsid w:val="00E100CF"/>
    <w:rsid w:val="00E10A41"/>
    <w:rsid w:val="00E12869"/>
    <w:rsid w:val="00E144E2"/>
    <w:rsid w:val="00E1454B"/>
    <w:rsid w:val="00E16823"/>
    <w:rsid w:val="00E1700F"/>
    <w:rsid w:val="00E17082"/>
    <w:rsid w:val="00E200B9"/>
    <w:rsid w:val="00E2043F"/>
    <w:rsid w:val="00E222E6"/>
    <w:rsid w:val="00E2231A"/>
    <w:rsid w:val="00E24749"/>
    <w:rsid w:val="00E254B9"/>
    <w:rsid w:val="00E32BA0"/>
    <w:rsid w:val="00E35132"/>
    <w:rsid w:val="00E36BE3"/>
    <w:rsid w:val="00E40878"/>
    <w:rsid w:val="00E449BF"/>
    <w:rsid w:val="00E46133"/>
    <w:rsid w:val="00E46BEE"/>
    <w:rsid w:val="00E47A3F"/>
    <w:rsid w:val="00E52C66"/>
    <w:rsid w:val="00E55A5D"/>
    <w:rsid w:val="00E6230C"/>
    <w:rsid w:val="00E63E19"/>
    <w:rsid w:val="00E655B0"/>
    <w:rsid w:val="00E66DD9"/>
    <w:rsid w:val="00E71264"/>
    <w:rsid w:val="00E724B8"/>
    <w:rsid w:val="00E72AC2"/>
    <w:rsid w:val="00E73AC0"/>
    <w:rsid w:val="00E73FEB"/>
    <w:rsid w:val="00E75223"/>
    <w:rsid w:val="00E7627A"/>
    <w:rsid w:val="00E765DB"/>
    <w:rsid w:val="00E803B8"/>
    <w:rsid w:val="00E811C5"/>
    <w:rsid w:val="00E81C7D"/>
    <w:rsid w:val="00E82CCE"/>
    <w:rsid w:val="00E83442"/>
    <w:rsid w:val="00E903CF"/>
    <w:rsid w:val="00E91B1E"/>
    <w:rsid w:val="00E91BD2"/>
    <w:rsid w:val="00E92FFF"/>
    <w:rsid w:val="00E9589E"/>
    <w:rsid w:val="00E97F9B"/>
    <w:rsid w:val="00EA007E"/>
    <w:rsid w:val="00EA09C0"/>
    <w:rsid w:val="00EA11A6"/>
    <w:rsid w:val="00EA54A0"/>
    <w:rsid w:val="00EA6AAA"/>
    <w:rsid w:val="00EA6C88"/>
    <w:rsid w:val="00EA78E1"/>
    <w:rsid w:val="00EB023D"/>
    <w:rsid w:val="00EB0BF1"/>
    <w:rsid w:val="00EB1724"/>
    <w:rsid w:val="00EB27E1"/>
    <w:rsid w:val="00EB2C5F"/>
    <w:rsid w:val="00EB522B"/>
    <w:rsid w:val="00EB6C5A"/>
    <w:rsid w:val="00EB70BF"/>
    <w:rsid w:val="00EC130E"/>
    <w:rsid w:val="00EC163F"/>
    <w:rsid w:val="00EC284F"/>
    <w:rsid w:val="00ED0ED2"/>
    <w:rsid w:val="00ED388A"/>
    <w:rsid w:val="00ED3BC4"/>
    <w:rsid w:val="00ED45AC"/>
    <w:rsid w:val="00ED6EA2"/>
    <w:rsid w:val="00ED7DB5"/>
    <w:rsid w:val="00EE0581"/>
    <w:rsid w:val="00EE0E7B"/>
    <w:rsid w:val="00EE12C6"/>
    <w:rsid w:val="00EE3163"/>
    <w:rsid w:val="00EE4960"/>
    <w:rsid w:val="00EE7A15"/>
    <w:rsid w:val="00EF5708"/>
    <w:rsid w:val="00EF6A3D"/>
    <w:rsid w:val="00EF6D9A"/>
    <w:rsid w:val="00F04A63"/>
    <w:rsid w:val="00F0547B"/>
    <w:rsid w:val="00F05600"/>
    <w:rsid w:val="00F0567C"/>
    <w:rsid w:val="00F12EE2"/>
    <w:rsid w:val="00F1458A"/>
    <w:rsid w:val="00F14958"/>
    <w:rsid w:val="00F173A6"/>
    <w:rsid w:val="00F173FA"/>
    <w:rsid w:val="00F17508"/>
    <w:rsid w:val="00F2254F"/>
    <w:rsid w:val="00F225E6"/>
    <w:rsid w:val="00F22C25"/>
    <w:rsid w:val="00F23800"/>
    <w:rsid w:val="00F23BDF"/>
    <w:rsid w:val="00F26D36"/>
    <w:rsid w:val="00F278EE"/>
    <w:rsid w:val="00F30136"/>
    <w:rsid w:val="00F30835"/>
    <w:rsid w:val="00F30F2B"/>
    <w:rsid w:val="00F31A9D"/>
    <w:rsid w:val="00F34A83"/>
    <w:rsid w:val="00F34D65"/>
    <w:rsid w:val="00F35677"/>
    <w:rsid w:val="00F41C8A"/>
    <w:rsid w:val="00F41DCF"/>
    <w:rsid w:val="00F43192"/>
    <w:rsid w:val="00F460EE"/>
    <w:rsid w:val="00F476FF"/>
    <w:rsid w:val="00F512A8"/>
    <w:rsid w:val="00F537E0"/>
    <w:rsid w:val="00F546C3"/>
    <w:rsid w:val="00F54852"/>
    <w:rsid w:val="00F5535E"/>
    <w:rsid w:val="00F566FA"/>
    <w:rsid w:val="00F57396"/>
    <w:rsid w:val="00F60B1E"/>
    <w:rsid w:val="00F61B1F"/>
    <w:rsid w:val="00F71109"/>
    <w:rsid w:val="00F736DE"/>
    <w:rsid w:val="00F83DE4"/>
    <w:rsid w:val="00F84B8D"/>
    <w:rsid w:val="00F871C0"/>
    <w:rsid w:val="00F872CB"/>
    <w:rsid w:val="00F92172"/>
    <w:rsid w:val="00F92D5A"/>
    <w:rsid w:val="00F92DFA"/>
    <w:rsid w:val="00F93DA9"/>
    <w:rsid w:val="00F93FD1"/>
    <w:rsid w:val="00F974D4"/>
    <w:rsid w:val="00FA0C12"/>
    <w:rsid w:val="00FA1667"/>
    <w:rsid w:val="00FA1D49"/>
    <w:rsid w:val="00FA3407"/>
    <w:rsid w:val="00FA50DF"/>
    <w:rsid w:val="00FA7CE6"/>
    <w:rsid w:val="00FB3A43"/>
    <w:rsid w:val="00FB49BF"/>
    <w:rsid w:val="00FB665E"/>
    <w:rsid w:val="00FB79C8"/>
    <w:rsid w:val="00FC1185"/>
    <w:rsid w:val="00FC16EA"/>
    <w:rsid w:val="00FC32C2"/>
    <w:rsid w:val="00FC68DA"/>
    <w:rsid w:val="00FC6D1D"/>
    <w:rsid w:val="00FD02C2"/>
    <w:rsid w:val="00FD03B3"/>
    <w:rsid w:val="00FD16F7"/>
    <w:rsid w:val="00FD2506"/>
    <w:rsid w:val="00FD3BD0"/>
    <w:rsid w:val="00FD6C43"/>
    <w:rsid w:val="00FD74E6"/>
    <w:rsid w:val="00FE01A1"/>
    <w:rsid w:val="00FE0C2E"/>
    <w:rsid w:val="00FE11D0"/>
    <w:rsid w:val="00FE34A8"/>
    <w:rsid w:val="00FE58AD"/>
    <w:rsid w:val="00FE61A3"/>
    <w:rsid w:val="00FE6385"/>
    <w:rsid w:val="00FF05A1"/>
    <w:rsid w:val="00FF1CDE"/>
    <w:rsid w:val="00FF26A9"/>
    <w:rsid w:val="00FF2702"/>
    <w:rsid w:val="00FF53B8"/>
    <w:rsid w:val="00FF62C6"/>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072"/>
  <w15:docId w15:val="{1E493D52-5EC4-6A48-AA0A-A00BD134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A5"/>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DE0D2C"/>
    <w:pPr>
      <w:keepNext/>
      <w:keepLines/>
      <w:spacing w:before="400" w:after="160" w:line="264" w:lineRule="auto"/>
      <w:contextualSpacing/>
      <w:outlineLvl w:val="0"/>
    </w:pPr>
    <w:rPr>
      <w:rFonts w:ascii="Proxima Nova" w:eastAsiaTheme="majorEastAsia" w:hAnsi="Proxima Nova" w:cstheme="majorBidi"/>
      <w:b/>
      <w:bCs/>
      <w:color w:val="000000" w:themeColor="text1"/>
      <w:sz w:val="44"/>
      <w:szCs w:val="32"/>
      <w:lang w:eastAsia="ja-JP"/>
    </w:rPr>
  </w:style>
  <w:style w:type="paragraph" w:styleId="Heading2">
    <w:name w:val="heading 2"/>
    <w:basedOn w:val="Normal"/>
    <w:next w:val="Normal"/>
    <w:link w:val="Heading2Char"/>
    <w:uiPriority w:val="9"/>
    <w:unhideWhenUsed/>
    <w:qFormat/>
    <w:rsid w:val="00AC4EE0"/>
    <w:pPr>
      <w:keepNext/>
      <w:keepLines/>
      <w:spacing w:before="240" w:after="120" w:line="264" w:lineRule="auto"/>
      <w:outlineLvl w:val="1"/>
    </w:pPr>
    <w:rPr>
      <w:rFonts w:ascii="Proxima Nova" w:eastAsiaTheme="majorEastAsia" w:hAnsi="Proxima Nova" w:cstheme="majorBidi"/>
      <w:b/>
      <w:bCs/>
      <w:color w:val="000000" w:themeColor="text1"/>
      <w:sz w:val="32"/>
      <w:szCs w:val="32"/>
      <w:shd w:val="clear" w:color="auto" w:fill="FFFFFF"/>
      <w:lang w:eastAsia="ja-JP"/>
    </w:rPr>
  </w:style>
  <w:style w:type="paragraph" w:styleId="Heading3">
    <w:name w:val="heading 3"/>
    <w:basedOn w:val="Normal"/>
    <w:next w:val="Normal"/>
    <w:link w:val="Heading3Char"/>
    <w:uiPriority w:val="9"/>
    <w:unhideWhenUsed/>
    <w:qFormat/>
    <w:rsid w:val="001B0605"/>
    <w:pPr>
      <w:spacing w:after="120" w:line="264" w:lineRule="auto"/>
      <w:outlineLvl w:val="2"/>
    </w:pPr>
    <w:rPr>
      <w:rFonts w:ascii="Avenir" w:eastAsiaTheme="minorHAnsi" w:hAnsi="Avenir" w:cstheme="minorBidi"/>
      <w:color w:val="000000" w:themeColor="text1"/>
      <w:sz w:val="26"/>
      <w:szCs w:val="26"/>
      <w:shd w:val="clear" w:color="auto" w:fill="FFFFFF"/>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lang w:eastAsia="ja-JP"/>
    </w:rPr>
  </w:style>
  <w:style w:type="paragraph" w:styleId="Heading5">
    <w:name w:val="heading 5"/>
    <w:basedOn w:val="Normal"/>
    <w:next w:val="Normal"/>
    <w:link w:val="Heading5Char"/>
    <w:uiPriority w:val="9"/>
    <w:semiHidden/>
    <w:unhideWhenUsed/>
    <w:qFormat/>
    <w:pPr>
      <w:keepNext/>
      <w:keepLines/>
      <w:spacing w:before="340" w:after="120" w:line="264" w:lineRule="auto"/>
      <w:contextualSpacing/>
      <w:outlineLvl w:val="4"/>
    </w:pPr>
    <w:rPr>
      <w:rFonts w:asciiTheme="majorHAnsi" w:eastAsiaTheme="majorEastAsia" w:hAnsiTheme="majorHAnsi" w:cstheme="majorBidi"/>
      <w:i/>
      <w:color w:val="FF7A00" w:themeColor="accent1"/>
      <w:lang w:eastAsia="ja-JP"/>
    </w:rPr>
  </w:style>
  <w:style w:type="paragraph" w:styleId="Heading6">
    <w:name w:val="heading 6"/>
    <w:basedOn w:val="Normal"/>
    <w:next w:val="Normal"/>
    <w:link w:val="Heading6Char"/>
    <w:uiPriority w:val="9"/>
    <w:semiHidden/>
    <w:unhideWhenUsed/>
    <w:qFormat/>
    <w:pPr>
      <w:keepNext/>
      <w:keepLines/>
      <w:spacing w:before="340" w:after="120" w:line="264" w:lineRule="auto"/>
      <w:contextualSpacing/>
      <w:outlineLvl w:val="5"/>
    </w:pPr>
    <w:rPr>
      <w:rFonts w:asciiTheme="majorHAnsi" w:eastAsiaTheme="majorEastAsia" w:hAnsiTheme="majorHAnsi" w:cstheme="majorBidi"/>
      <w:b/>
      <w:color w:val="FF7A00" w:themeColor="accent1"/>
      <w:sz w:val="20"/>
      <w:lang w:eastAsia="ja-JP"/>
    </w:rPr>
  </w:style>
  <w:style w:type="paragraph" w:styleId="Heading7">
    <w:name w:val="heading 7"/>
    <w:basedOn w:val="Normal"/>
    <w:next w:val="Normal"/>
    <w:link w:val="Heading7Char"/>
    <w:uiPriority w:val="9"/>
    <w:semiHidden/>
    <w:unhideWhenUsed/>
    <w:qFormat/>
    <w:pPr>
      <w:keepNext/>
      <w:keepLines/>
      <w:spacing w:before="340" w:after="120" w:line="264" w:lineRule="auto"/>
      <w:contextualSpacing/>
      <w:outlineLvl w:val="6"/>
    </w:pPr>
    <w:rPr>
      <w:rFonts w:asciiTheme="majorHAnsi" w:eastAsiaTheme="majorEastAsia" w:hAnsiTheme="majorHAnsi" w:cstheme="majorBidi"/>
      <w:b/>
      <w:i/>
      <w:iCs/>
      <w:color w:val="FF7A00" w:themeColor="accent1"/>
      <w:sz w:val="20"/>
      <w:lang w:eastAsia="ja-JP"/>
    </w:rPr>
  </w:style>
  <w:style w:type="paragraph" w:styleId="Heading8">
    <w:name w:val="heading 8"/>
    <w:basedOn w:val="Normal"/>
    <w:next w:val="Normal"/>
    <w:link w:val="Heading8Char"/>
    <w:uiPriority w:val="9"/>
    <w:semiHidden/>
    <w:unhideWhenUsed/>
    <w:qFormat/>
    <w:pPr>
      <w:keepNext/>
      <w:keepLines/>
      <w:spacing w:before="340" w:after="120" w:line="264" w:lineRule="auto"/>
      <w:contextualSpacing/>
      <w:outlineLvl w:val="7"/>
    </w:pPr>
    <w:rPr>
      <w:rFonts w:asciiTheme="majorHAnsi" w:eastAsiaTheme="majorEastAsia" w:hAnsiTheme="majorHAnsi" w:cstheme="majorBidi"/>
      <w:color w:val="FF7A00" w:themeColor="accent1"/>
      <w:sz w:val="20"/>
      <w:szCs w:val="21"/>
      <w:lang w:eastAsia="ja-JP"/>
    </w:rPr>
  </w:style>
  <w:style w:type="paragraph" w:styleId="Heading9">
    <w:name w:val="heading 9"/>
    <w:basedOn w:val="Normal"/>
    <w:next w:val="Normal"/>
    <w:link w:val="Heading9Char"/>
    <w:uiPriority w:val="9"/>
    <w:semiHidden/>
    <w:unhideWhenUsed/>
    <w:qFormat/>
    <w:pPr>
      <w:keepNext/>
      <w:keepLines/>
      <w:spacing w:before="340" w:after="120" w:line="264" w:lineRule="auto"/>
      <w:contextualSpacing/>
      <w:outlineLvl w:val="8"/>
    </w:pPr>
    <w:rPr>
      <w:rFonts w:asciiTheme="majorHAnsi" w:eastAsiaTheme="majorEastAsia" w:hAnsiTheme="majorHAnsi" w:cstheme="majorBidi"/>
      <w:i/>
      <w:iCs/>
      <w:color w:val="FF7A00" w:themeColor="accent1"/>
      <w:sz w:val="2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color w:val="000000" w:themeColor="text1"/>
      <w:kern w:val="28"/>
      <w:sz w:val="60"/>
      <w:szCs w:val="56"/>
      <w:lang w:eastAsia="ja-JP"/>
    </w:rPr>
  </w:style>
  <w:style w:type="character" w:customStyle="1" w:styleId="TitleChar">
    <w:name w:val="Title Char"/>
    <w:basedOn w:val="DefaultParagraphFont"/>
    <w:link w:val="Title"/>
    <w:uiPriority w:val="10"/>
    <w:rsid w:val="00E66DD9"/>
    <w:rPr>
      <w:rFonts w:ascii="Proxima Nova Extrabold" w:eastAsiaTheme="majorEastAsia" w:hAnsi="Proxima Nova Extrabold" w:cstheme="majorBidi"/>
      <w:b/>
      <w:bCs/>
      <w:i w:val="0"/>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i w:val="0"/>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val="0"/>
      <w:i/>
      <w:color w:val="FF7A00" w:themeColor="accent1"/>
      <w:sz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val="0"/>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val="0"/>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line="264" w:lineRule="auto"/>
      <w:contextualSpacing/>
    </w:pPr>
    <w:rPr>
      <w:rFonts w:ascii="Avenir" w:eastAsiaTheme="minorEastAsia" w:hAnsi="Avenir" w:cstheme="minorBidi"/>
      <w:color w:val="FF7A00" w:themeColor="accent1"/>
      <w:sz w:val="34"/>
      <w:szCs w:val="22"/>
      <w:lang w:eastAsia="ja-JP"/>
    </w:rPr>
  </w:style>
  <w:style w:type="character" w:customStyle="1" w:styleId="SubtitleChar">
    <w:name w:val="Subtitle Char"/>
    <w:basedOn w:val="DefaultParagraphFont"/>
    <w:link w:val="Subtitle"/>
    <w:uiPriority w:val="11"/>
    <w:semiHidden/>
    <w:rPr>
      <w:rFonts w:ascii="Avenir" w:eastAsiaTheme="minorEastAsia" w:hAnsi="Avenir"/>
      <w:b w:val="0"/>
      <w:i w:val="0"/>
      <w:color w:val="FF7A00" w:themeColor="accent1"/>
      <w:sz w:val="34"/>
      <w:szCs w:val="22"/>
    </w:rPr>
  </w:style>
  <w:style w:type="character" w:styleId="SubtleEmphasis">
    <w:name w:val="Subtle Emphasis"/>
    <w:basedOn w:val="DefaultParagraphFont"/>
    <w:uiPriority w:val="19"/>
    <w:semiHidden/>
    <w:unhideWhenUsed/>
    <w:qFormat/>
    <w:rPr>
      <w:rFonts w:ascii="Avenir" w:hAnsi="Avenir"/>
      <w:b w:val="0"/>
      <w:i/>
      <w:iCs/>
      <w:color w:val="666660" w:themeColor="text2" w:themeTint="BF"/>
      <w:sz w:val="22"/>
    </w:rPr>
  </w:style>
  <w:style w:type="character" w:styleId="IntenseEmphasis">
    <w:name w:val="Intense Emphasis"/>
    <w:basedOn w:val="DefaultParagraphFont"/>
    <w:uiPriority w:val="21"/>
    <w:semiHidden/>
    <w:unhideWhenUsed/>
    <w:qFormat/>
    <w:rPr>
      <w:rFonts w:ascii="Avenir" w:hAnsi="Avenir"/>
      <w:b/>
      <w:i/>
      <w:iCs/>
      <w:color w:val="454541" w:themeColor="text2" w:themeTint="E6"/>
      <w:sz w:val="22"/>
    </w:rPr>
  </w:style>
  <w:style w:type="character" w:styleId="Strong">
    <w:name w:val="Strong"/>
    <w:basedOn w:val="DefaultParagraphFont"/>
    <w:uiPriority w:val="22"/>
    <w:semiHidden/>
    <w:unhideWhenUsed/>
    <w:qFormat/>
    <w:rPr>
      <w:rFonts w:ascii="Avenir" w:hAnsi="Avenir"/>
      <w:b/>
      <w:bCs/>
      <w:i w:val="0"/>
      <w:color w:val="666660" w:themeColor="text2" w:themeTint="BF"/>
      <w:sz w:val="22"/>
    </w:rPr>
  </w:style>
  <w:style w:type="paragraph" w:styleId="Quote">
    <w:name w:val="Quote"/>
    <w:basedOn w:val="Normal"/>
    <w:next w:val="Normal"/>
    <w:link w:val="QuoteChar"/>
    <w:uiPriority w:val="29"/>
    <w:semiHidden/>
    <w:unhideWhenUsed/>
    <w:qFormat/>
    <w:pPr>
      <w:spacing w:before="320" w:after="320" w:line="264" w:lineRule="auto"/>
    </w:pPr>
    <w:rPr>
      <w:rFonts w:ascii="Avenir" w:eastAsiaTheme="minorHAnsi" w:hAnsi="Avenir" w:cstheme="minorBidi"/>
      <w:i/>
      <w:iCs/>
      <w:color w:val="000000" w:themeColor="text1"/>
      <w:sz w:val="34"/>
      <w:lang w:eastAsia="ja-JP"/>
    </w:rPr>
  </w:style>
  <w:style w:type="character" w:customStyle="1" w:styleId="QuoteChar">
    <w:name w:val="Quote Char"/>
    <w:basedOn w:val="DefaultParagraphFont"/>
    <w:link w:val="Quote"/>
    <w:uiPriority w:val="29"/>
    <w:semiHidden/>
    <w:rPr>
      <w:rFonts w:ascii="Avenir" w:hAnsi="Avenir"/>
      <w:b w:val="0"/>
      <w:i/>
      <w:iCs/>
      <w:sz w:val="34"/>
    </w:rPr>
  </w:style>
  <w:style w:type="paragraph" w:styleId="IntenseQuote">
    <w:name w:val="Intense Quote"/>
    <w:basedOn w:val="Normal"/>
    <w:next w:val="Normal"/>
    <w:link w:val="IntenseQuoteChar"/>
    <w:uiPriority w:val="30"/>
    <w:semiHidden/>
    <w:unhideWhenUsed/>
    <w:qFormat/>
    <w:pPr>
      <w:spacing w:before="320" w:after="320" w:line="264" w:lineRule="auto"/>
    </w:pPr>
    <w:rPr>
      <w:rFonts w:ascii="Avenir" w:eastAsiaTheme="minorHAnsi" w:hAnsi="Avenir" w:cstheme="minorBidi"/>
      <w:b/>
      <w:i/>
      <w:iCs/>
      <w:color w:val="454541" w:themeColor="text2" w:themeTint="E6"/>
      <w:sz w:val="34"/>
      <w:lang w:eastAsia="ja-JP"/>
    </w:rPr>
  </w:style>
  <w:style w:type="character" w:customStyle="1" w:styleId="IntenseQuoteChar">
    <w:name w:val="Intense Quote Char"/>
    <w:basedOn w:val="DefaultParagraphFont"/>
    <w:link w:val="IntenseQuote"/>
    <w:uiPriority w:val="30"/>
    <w:semiHidden/>
    <w:rPr>
      <w:rFonts w:ascii="Avenir" w:hAnsi="Avenir"/>
      <w:b/>
      <w:i/>
      <w:iCs/>
      <w:color w:val="454541" w:themeColor="text2" w:themeTint="E6"/>
      <w:sz w:val="34"/>
    </w:rPr>
  </w:style>
  <w:style w:type="character" w:styleId="SubtleReference">
    <w:name w:val="Subtle Reference"/>
    <w:basedOn w:val="DefaultParagraphFont"/>
    <w:uiPriority w:val="31"/>
    <w:semiHidden/>
    <w:unhideWhenUsed/>
    <w:qFormat/>
    <w:rPr>
      <w:rFonts w:ascii="Avenir" w:hAnsi="Avenir"/>
      <w:b w:val="0"/>
      <w:i w:val="0"/>
      <w:caps/>
      <w:smallCaps w:val="0"/>
      <w:color w:val="666660" w:themeColor="text2" w:themeTint="BF"/>
      <w:sz w:val="22"/>
    </w:rPr>
  </w:style>
  <w:style w:type="character" w:styleId="IntenseReference">
    <w:name w:val="Intense Reference"/>
    <w:basedOn w:val="DefaultParagraphFont"/>
    <w:uiPriority w:val="32"/>
    <w:semiHidden/>
    <w:unhideWhenUsed/>
    <w:qFormat/>
    <w:rPr>
      <w:rFonts w:ascii="Avenir" w:hAnsi="Avenir"/>
      <w:b/>
      <w:bCs/>
      <w:i w:val="0"/>
      <w:caps/>
      <w:smallCaps w:val="0"/>
      <w:color w:val="666660" w:themeColor="text2" w:themeTint="BF"/>
      <w:spacing w:val="0"/>
      <w:sz w:val="22"/>
    </w:rPr>
  </w:style>
  <w:style w:type="paragraph" w:styleId="Caption">
    <w:name w:val="caption"/>
    <w:basedOn w:val="Normal"/>
    <w:next w:val="Normal"/>
    <w:uiPriority w:val="35"/>
    <w:semiHidden/>
    <w:unhideWhenUsed/>
    <w:qFormat/>
    <w:pPr>
      <w:spacing w:after="200"/>
    </w:pPr>
    <w:rPr>
      <w:rFonts w:ascii="Avenir" w:eastAsiaTheme="minorHAnsi" w:hAnsi="Avenir" w:cstheme="minorBidi"/>
      <w:i/>
      <w:iCs/>
      <w:color w:val="000000" w:themeColor="text1"/>
      <w:sz w:val="20"/>
      <w:szCs w:val="18"/>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rFonts w:ascii="Avenir" w:hAnsi="Avenir"/>
      <w:b w:val="0"/>
      <w:i w:val="0"/>
      <w:color w:val="808080"/>
      <w:sz w:val="22"/>
    </w:rPr>
  </w:style>
  <w:style w:type="character" w:styleId="BookTitle">
    <w:name w:val="Book Title"/>
    <w:basedOn w:val="DefaultParagraphFont"/>
    <w:uiPriority w:val="33"/>
    <w:semiHidden/>
    <w:unhideWhenUsed/>
    <w:rPr>
      <w:rFonts w:ascii="Avenir" w:hAnsi="Avenir"/>
      <w:b w:val="0"/>
      <w:bCs/>
      <w:i w:val="0"/>
      <w:iCs/>
      <w:spacing w:val="0"/>
      <w:sz w:val="22"/>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color w:val="000000" w:themeColor="text1"/>
      <w:lang w:eastAsia="ja-JP"/>
    </w:rPr>
  </w:style>
  <w:style w:type="paragraph" w:styleId="Header">
    <w:name w:val="header"/>
    <w:basedOn w:val="Normal"/>
    <w:link w:val="HeaderChar"/>
    <w:uiPriority w:val="99"/>
    <w:unhideWhenUsed/>
    <w:rPr>
      <w:rFonts w:ascii="Avenir" w:eastAsiaTheme="minorHAnsi" w:hAnsi="Avenir" w:cstheme="minorBidi"/>
      <w:color w:val="000000" w:themeColor="text1"/>
      <w:lang w:eastAsia="ja-JP"/>
    </w:rPr>
  </w:style>
  <w:style w:type="character" w:customStyle="1" w:styleId="HeaderChar">
    <w:name w:val="Header Char"/>
    <w:basedOn w:val="DefaultParagraphFont"/>
    <w:link w:val="Header"/>
    <w:uiPriority w:val="99"/>
    <w:rPr>
      <w:rFonts w:ascii="Avenir" w:hAnsi="Avenir"/>
      <w:b w:val="0"/>
      <w:i w:val="0"/>
      <w:sz w:val="22"/>
    </w:rPr>
  </w:style>
  <w:style w:type="paragraph" w:styleId="Footer">
    <w:name w:val="footer"/>
    <w:basedOn w:val="Normal"/>
    <w:link w:val="FooterChar"/>
    <w:uiPriority w:val="99"/>
    <w:unhideWhenUsed/>
    <w:rPr>
      <w:rFonts w:ascii="Avenir" w:eastAsiaTheme="minorHAnsi" w:hAnsi="Avenir" w:cstheme="minorBidi"/>
      <w:color w:val="000000" w:themeColor="text1"/>
      <w:lang w:eastAsia="ja-JP"/>
    </w:rPr>
  </w:style>
  <w:style w:type="character" w:customStyle="1" w:styleId="FooterChar">
    <w:name w:val="Footer Char"/>
    <w:basedOn w:val="DefaultParagraphFont"/>
    <w:link w:val="Footer"/>
    <w:uiPriority w:val="99"/>
    <w:rPr>
      <w:rFonts w:ascii="Avenir" w:hAnsi="Avenir"/>
      <w:b w:val="0"/>
      <w:i w:val="0"/>
      <w:sz w:val="22"/>
    </w:rPr>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i w:val="0"/>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b w:val="0"/>
      <w:i w:val="0"/>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rFonts w:ascii="Avenir" w:hAnsi="Avenir"/>
      <w:b w:val="0"/>
      <w:i w:val="0"/>
      <w:color w:val="34B6C3" w:themeColor="hyperlink"/>
      <w:sz w:val="22"/>
      <w:u w:val="single"/>
    </w:rPr>
  </w:style>
  <w:style w:type="character" w:styleId="UnresolvedMention">
    <w:name w:val="Unresolved Mention"/>
    <w:basedOn w:val="DefaultParagraphFont"/>
    <w:uiPriority w:val="99"/>
    <w:semiHidden/>
    <w:unhideWhenUsed/>
    <w:rsid w:val="00245731"/>
    <w:rPr>
      <w:rFonts w:ascii="Avenir" w:hAnsi="Avenir"/>
      <w:b w:val="0"/>
      <w:i w:val="0"/>
      <w:color w:val="605E5C"/>
      <w:sz w:val="22"/>
      <w:shd w:val="clear" w:color="auto" w:fill="E1DFDD"/>
    </w:rPr>
  </w:style>
  <w:style w:type="paragraph" w:customStyle="1" w:styleId="Verses">
    <w:name w:val="Verses"/>
    <w:basedOn w:val="Normal"/>
    <w:qFormat/>
    <w:rsid w:val="00FE34A8"/>
    <w:pPr>
      <w:spacing w:after="360" w:line="264" w:lineRule="auto"/>
      <w:ind w:left="720"/>
    </w:pPr>
    <w:rPr>
      <w:rFonts w:ascii="AVENIR BOOK OBLIQUE" w:eastAsiaTheme="minorHAnsi" w:hAnsi="AVENIR BOOK OBLIQUE" w:cstheme="minorBidi"/>
      <w:i/>
      <w:iCs/>
      <w:color w:val="000000" w:themeColor="text1"/>
      <w:sz w:val="22"/>
      <w:szCs w:val="21"/>
      <w:lang w:eastAsia="ja-JP"/>
    </w:rPr>
  </w:style>
  <w:style w:type="character" w:styleId="FollowedHyperlink">
    <w:name w:val="FollowedHyperlink"/>
    <w:basedOn w:val="DefaultParagraphFont"/>
    <w:uiPriority w:val="99"/>
    <w:semiHidden/>
    <w:unhideWhenUsed/>
    <w:rsid w:val="00E66DD9"/>
    <w:rPr>
      <w:rFonts w:ascii="Avenir" w:hAnsi="Avenir"/>
      <w:b w:val="0"/>
      <w:i w:val="0"/>
      <w:color w:val="A96EB6" w:themeColor="followedHyperlink"/>
      <w:sz w:val="22"/>
      <w:u w:val="single"/>
    </w:rPr>
  </w:style>
  <w:style w:type="paragraph" w:styleId="ListParagraph">
    <w:name w:val="List Paragraph"/>
    <w:basedOn w:val="Normal"/>
    <w:uiPriority w:val="34"/>
    <w:qFormat/>
    <w:rsid w:val="00B912E8"/>
    <w:pPr>
      <w:numPr>
        <w:numId w:val="20"/>
      </w:numPr>
      <w:contextualSpacing/>
    </w:pPr>
    <w:rPr>
      <w:rFonts w:ascii="Avenir Book" w:hAnsi="Avenir Book"/>
      <w:sz w:val="22"/>
      <w:szCs w:val="22"/>
      <w:lang w:eastAsia="ja-JP"/>
    </w:rPr>
  </w:style>
  <w:style w:type="paragraph" w:styleId="FootnoteText">
    <w:name w:val="footnote text"/>
    <w:basedOn w:val="Normal"/>
    <w:link w:val="FootnoteTextChar"/>
    <w:uiPriority w:val="99"/>
    <w:unhideWhenUsed/>
    <w:qFormat/>
    <w:rsid w:val="00B912E8"/>
    <w:pPr>
      <w:autoSpaceDE w:val="0"/>
      <w:autoSpaceDN w:val="0"/>
      <w:adjustRightInd w:val="0"/>
    </w:pPr>
    <w:rPr>
      <w:rFonts w:ascii="Avenir Book" w:eastAsiaTheme="minorHAnsi" w:hAnsi="Avenir Book" w:cs="Calibri"/>
      <w:color w:val="666660" w:themeColor="text2" w:themeTint="BF"/>
      <w:sz w:val="18"/>
      <w:szCs w:val="20"/>
      <w:lang w:eastAsia="ja-JP"/>
    </w:rPr>
  </w:style>
  <w:style w:type="character" w:customStyle="1" w:styleId="FootnoteTextChar">
    <w:name w:val="Footnote Text Char"/>
    <w:basedOn w:val="DefaultParagraphFont"/>
    <w:link w:val="FootnoteText"/>
    <w:uiPriority w:val="99"/>
    <w:rsid w:val="00B912E8"/>
    <w:rPr>
      <w:rFonts w:ascii="Avenir Book" w:hAnsi="Avenir Book" w:cs="Calibri"/>
      <w:b w:val="0"/>
      <w:i w:val="0"/>
      <w:sz w:val="18"/>
      <w:szCs w:val="20"/>
    </w:rPr>
  </w:style>
  <w:style w:type="character" w:styleId="FootnoteReference">
    <w:name w:val="footnote reference"/>
    <w:basedOn w:val="DefaultParagraphFont"/>
    <w:uiPriority w:val="99"/>
    <w:semiHidden/>
    <w:unhideWhenUsed/>
    <w:rsid w:val="00CE563B"/>
    <w:rPr>
      <w:rFonts w:ascii="Avenir" w:hAnsi="Avenir"/>
      <w:b w:val="0"/>
      <w:i w:val="0"/>
      <w:sz w:val="22"/>
      <w:vertAlign w:val="superscript"/>
    </w:rPr>
  </w:style>
  <w:style w:type="paragraph" w:customStyle="1" w:styleId="Paragraph">
    <w:name w:val="Paragraph"/>
    <w:basedOn w:val="Normal"/>
    <w:qFormat/>
    <w:rsid w:val="00D92C8C"/>
    <w:rPr>
      <w:rFonts w:ascii="Avenir Book" w:hAnsi="Avenir Book"/>
      <w:sz w:val="22"/>
    </w:rPr>
  </w:style>
  <w:style w:type="paragraph" w:customStyle="1" w:styleId="chapter-2">
    <w:name w:val="chapter-2"/>
    <w:basedOn w:val="Normal"/>
    <w:rsid w:val="00F57396"/>
    <w:pPr>
      <w:spacing w:before="100" w:beforeAutospacing="1" w:after="100" w:afterAutospacing="1"/>
    </w:pPr>
  </w:style>
  <w:style w:type="character" w:customStyle="1" w:styleId="text">
    <w:name w:val="text"/>
    <w:basedOn w:val="DefaultParagraphFont"/>
    <w:rsid w:val="00F57396"/>
  </w:style>
  <w:style w:type="character" w:customStyle="1" w:styleId="woj">
    <w:name w:val="woj"/>
    <w:basedOn w:val="DefaultParagraphFont"/>
    <w:rsid w:val="00F57396"/>
  </w:style>
  <w:style w:type="paragraph" w:styleId="NormalWeb">
    <w:name w:val="Normal (Web)"/>
    <w:basedOn w:val="Normal"/>
    <w:uiPriority w:val="99"/>
    <w:semiHidden/>
    <w:unhideWhenUsed/>
    <w:rsid w:val="00F57396"/>
    <w:pPr>
      <w:spacing w:before="100" w:beforeAutospacing="1" w:after="100" w:afterAutospacing="1"/>
    </w:pPr>
  </w:style>
  <w:style w:type="paragraph" w:customStyle="1" w:styleId="line">
    <w:name w:val="line"/>
    <w:basedOn w:val="Normal"/>
    <w:rsid w:val="00F57396"/>
    <w:pPr>
      <w:spacing w:before="100" w:beforeAutospacing="1" w:after="100" w:afterAutospacing="1"/>
    </w:pPr>
  </w:style>
  <w:style w:type="character" w:customStyle="1" w:styleId="indent-1-breaks">
    <w:name w:val="indent-1-breaks"/>
    <w:basedOn w:val="DefaultParagraphFont"/>
    <w:rsid w:val="00F57396"/>
  </w:style>
  <w:style w:type="character" w:customStyle="1" w:styleId="small-caps">
    <w:name w:val="small-caps"/>
    <w:basedOn w:val="DefaultParagraphFont"/>
    <w:rsid w:val="00F5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512">
      <w:bodyDiv w:val="1"/>
      <w:marLeft w:val="0"/>
      <w:marRight w:val="0"/>
      <w:marTop w:val="0"/>
      <w:marBottom w:val="0"/>
      <w:divBdr>
        <w:top w:val="none" w:sz="0" w:space="0" w:color="auto"/>
        <w:left w:val="none" w:sz="0" w:space="0" w:color="auto"/>
        <w:bottom w:val="none" w:sz="0" w:space="0" w:color="auto"/>
        <w:right w:val="none" w:sz="0" w:space="0" w:color="auto"/>
      </w:divBdr>
    </w:div>
    <w:div w:id="35395164">
      <w:bodyDiv w:val="1"/>
      <w:marLeft w:val="0"/>
      <w:marRight w:val="0"/>
      <w:marTop w:val="0"/>
      <w:marBottom w:val="0"/>
      <w:divBdr>
        <w:top w:val="none" w:sz="0" w:space="0" w:color="auto"/>
        <w:left w:val="none" w:sz="0" w:space="0" w:color="auto"/>
        <w:bottom w:val="none" w:sz="0" w:space="0" w:color="auto"/>
        <w:right w:val="none" w:sz="0" w:space="0" w:color="auto"/>
      </w:divBdr>
      <w:divsChild>
        <w:div w:id="687877416">
          <w:marLeft w:val="0"/>
          <w:marRight w:val="0"/>
          <w:marTop w:val="0"/>
          <w:marBottom w:val="0"/>
          <w:divBdr>
            <w:top w:val="none" w:sz="0" w:space="0" w:color="auto"/>
            <w:left w:val="none" w:sz="0" w:space="0" w:color="auto"/>
            <w:bottom w:val="none" w:sz="0" w:space="0" w:color="auto"/>
            <w:right w:val="none" w:sz="0" w:space="0" w:color="auto"/>
          </w:divBdr>
        </w:div>
        <w:div w:id="2089108550">
          <w:marLeft w:val="0"/>
          <w:marRight w:val="0"/>
          <w:marTop w:val="0"/>
          <w:marBottom w:val="0"/>
          <w:divBdr>
            <w:top w:val="none" w:sz="0" w:space="0" w:color="auto"/>
            <w:left w:val="none" w:sz="0" w:space="0" w:color="auto"/>
            <w:bottom w:val="none" w:sz="0" w:space="0" w:color="auto"/>
            <w:right w:val="none" w:sz="0" w:space="0" w:color="auto"/>
          </w:divBdr>
        </w:div>
        <w:div w:id="1167553800">
          <w:marLeft w:val="0"/>
          <w:marRight w:val="0"/>
          <w:marTop w:val="0"/>
          <w:marBottom w:val="0"/>
          <w:divBdr>
            <w:top w:val="none" w:sz="0" w:space="0" w:color="auto"/>
            <w:left w:val="none" w:sz="0" w:space="0" w:color="auto"/>
            <w:bottom w:val="none" w:sz="0" w:space="0" w:color="auto"/>
            <w:right w:val="none" w:sz="0" w:space="0" w:color="auto"/>
          </w:divBdr>
        </w:div>
        <w:div w:id="1622802826">
          <w:marLeft w:val="0"/>
          <w:marRight w:val="0"/>
          <w:marTop w:val="0"/>
          <w:marBottom w:val="0"/>
          <w:divBdr>
            <w:top w:val="none" w:sz="0" w:space="0" w:color="auto"/>
            <w:left w:val="none" w:sz="0" w:space="0" w:color="auto"/>
            <w:bottom w:val="none" w:sz="0" w:space="0" w:color="auto"/>
            <w:right w:val="none" w:sz="0" w:space="0" w:color="auto"/>
          </w:divBdr>
        </w:div>
      </w:divsChild>
    </w:div>
    <w:div w:id="99838027">
      <w:bodyDiv w:val="1"/>
      <w:marLeft w:val="0"/>
      <w:marRight w:val="0"/>
      <w:marTop w:val="0"/>
      <w:marBottom w:val="0"/>
      <w:divBdr>
        <w:top w:val="none" w:sz="0" w:space="0" w:color="auto"/>
        <w:left w:val="none" w:sz="0" w:space="0" w:color="auto"/>
        <w:bottom w:val="none" w:sz="0" w:space="0" w:color="auto"/>
        <w:right w:val="none" w:sz="0" w:space="0" w:color="auto"/>
      </w:divBdr>
    </w:div>
    <w:div w:id="116990906">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306863779">
      <w:bodyDiv w:val="1"/>
      <w:marLeft w:val="0"/>
      <w:marRight w:val="0"/>
      <w:marTop w:val="0"/>
      <w:marBottom w:val="0"/>
      <w:divBdr>
        <w:top w:val="none" w:sz="0" w:space="0" w:color="auto"/>
        <w:left w:val="none" w:sz="0" w:space="0" w:color="auto"/>
        <w:bottom w:val="none" w:sz="0" w:space="0" w:color="auto"/>
        <w:right w:val="none" w:sz="0" w:space="0" w:color="auto"/>
      </w:divBdr>
    </w:div>
    <w:div w:id="535390699">
      <w:bodyDiv w:val="1"/>
      <w:marLeft w:val="0"/>
      <w:marRight w:val="0"/>
      <w:marTop w:val="0"/>
      <w:marBottom w:val="0"/>
      <w:divBdr>
        <w:top w:val="none" w:sz="0" w:space="0" w:color="auto"/>
        <w:left w:val="none" w:sz="0" w:space="0" w:color="auto"/>
        <w:bottom w:val="none" w:sz="0" w:space="0" w:color="auto"/>
        <w:right w:val="none" w:sz="0" w:space="0" w:color="auto"/>
      </w:divBdr>
    </w:div>
    <w:div w:id="591663871">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778641713">
      <w:bodyDiv w:val="1"/>
      <w:marLeft w:val="0"/>
      <w:marRight w:val="0"/>
      <w:marTop w:val="0"/>
      <w:marBottom w:val="0"/>
      <w:divBdr>
        <w:top w:val="none" w:sz="0" w:space="0" w:color="auto"/>
        <w:left w:val="none" w:sz="0" w:space="0" w:color="auto"/>
        <w:bottom w:val="none" w:sz="0" w:space="0" w:color="auto"/>
        <w:right w:val="none" w:sz="0" w:space="0" w:color="auto"/>
      </w:divBdr>
    </w:div>
    <w:div w:id="872307395">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01083847">
      <w:bodyDiv w:val="1"/>
      <w:marLeft w:val="0"/>
      <w:marRight w:val="0"/>
      <w:marTop w:val="0"/>
      <w:marBottom w:val="0"/>
      <w:divBdr>
        <w:top w:val="none" w:sz="0" w:space="0" w:color="auto"/>
        <w:left w:val="none" w:sz="0" w:space="0" w:color="auto"/>
        <w:bottom w:val="none" w:sz="0" w:space="0" w:color="auto"/>
        <w:right w:val="none" w:sz="0" w:space="0" w:color="auto"/>
      </w:divBdr>
    </w:div>
    <w:div w:id="1030574403">
      <w:bodyDiv w:val="1"/>
      <w:marLeft w:val="0"/>
      <w:marRight w:val="0"/>
      <w:marTop w:val="0"/>
      <w:marBottom w:val="0"/>
      <w:divBdr>
        <w:top w:val="none" w:sz="0" w:space="0" w:color="auto"/>
        <w:left w:val="none" w:sz="0" w:space="0" w:color="auto"/>
        <w:bottom w:val="none" w:sz="0" w:space="0" w:color="auto"/>
        <w:right w:val="none" w:sz="0" w:space="0" w:color="auto"/>
      </w:divBdr>
    </w:div>
    <w:div w:id="1067679626">
      <w:bodyDiv w:val="1"/>
      <w:marLeft w:val="0"/>
      <w:marRight w:val="0"/>
      <w:marTop w:val="0"/>
      <w:marBottom w:val="0"/>
      <w:divBdr>
        <w:top w:val="none" w:sz="0" w:space="0" w:color="auto"/>
        <w:left w:val="none" w:sz="0" w:space="0" w:color="auto"/>
        <w:bottom w:val="none" w:sz="0" w:space="0" w:color="auto"/>
        <w:right w:val="none" w:sz="0" w:space="0" w:color="auto"/>
      </w:divBdr>
    </w:div>
    <w:div w:id="1150708000">
      <w:bodyDiv w:val="1"/>
      <w:marLeft w:val="0"/>
      <w:marRight w:val="0"/>
      <w:marTop w:val="0"/>
      <w:marBottom w:val="0"/>
      <w:divBdr>
        <w:top w:val="none" w:sz="0" w:space="0" w:color="auto"/>
        <w:left w:val="none" w:sz="0" w:space="0" w:color="auto"/>
        <w:bottom w:val="none" w:sz="0" w:space="0" w:color="auto"/>
        <w:right w:val="none" w:sz="0" w:space="0" w:color="auto"/>
      </w:divBdr>
    </w:div>
    <w:div w:id="1219824406">
      <w:bodyDiv w:val="1"/>
      <w:marLeft w:val="0"/>
      <w:marRight w:val="0"/>
      <w:marTop w:val="0"/>
      <w:marBottom w:val="0"/>
      <w:divBdr>
        <w:top w:val="none" w:sz="0" w:space="0" w:color="auto"/>
        <w:left w:val="none" w:sz="0" w:space="0" w:color="auto"/>
        <w:bottom w:val="none" w:sz="0" w:space="0" w:color="auto"/>
        <w:right w:val="none" w:sz="0" w:space="0" w:color="auto"/>
      </w:divBdr>
    </w:div>
    <w:div w:id="1290935124">
      <w:bodyDiv w:val="1"/>
      <w:marLeft w:val="0"/>
      <w:marRight w:val="0"/>
      <w:marTop w:val="0"/>
      <w:marBottom w:val="0"/>
      <w:divBdr>
        <w:top w:val="none" w:sz="0" w:space="0" w:color="auto"/>
        <w:left w:val="none" w:sz="0" w:space="0" w:color="auto"/>
        <w:bottom w:val="none" w:sz="0" w:space="0" w:color="auto"/>
        <w:right w:val="none" w:sz="0" w:space="0" w:color="auto"/>
      </w:divBdr>
    </w:div>
    <w:div w:id="1398825900">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77911804">
      <w:bodyDiv w:val="1"/>
      <w:marLeft w:val="0"/>
      <w:marRight w:val="0"/>
      <w:marTop w:val="0"/>
      <w:marBottom w:val="0"/>
      <w:divBdr>
        <w:top w:val="none" w:sz="0" w:space="0" w:color="auto"/>
        <w:left w:val="none" w:sz="0" w:space="0" w:color="auto"/>
        <w:bottom w:val="none" w:sz="0" w:space="0" w:color="auto"/>
        <w:right w:val="none" w:sz="0" w:space="0" w:color="auto"/>
      </w:divBdr>
    </w:div>
    <w:div w:id="1488354159">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35194778">
      <w:bodyDiv w:val="1"/>
      <w:marLeft w:val="0"/>
      <w:marRight w:val="0"/>
      <w:marTop w:val="0"/>
      <w:marBottom w:val="0"/>
      <w:divBdr>
        <w:top w:val="none" w:sz="0" w:space="0" w:color="auto"/>
        <w:left w:val="none" w:sz="0" w:space="0" w:color="auto"/>
        <w:bottom w:val="none" w:sz="0" w:space="0" w:color="auto"/>
        <w:right w:val="none" w:sz="0" w:space="0" w:color="auto"/>
      </w:divBdr>
    </w:div>
    <w:div w:id="1618482469">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fhome-my.sharepoint.com/:b:/g/personal/lscheffler_cfhome_org/EYNh8cUxJRxClFV-Wt6QNe0BtkK34MHJDqeHamAwxlGmbQ?e=RL3RSh" TargetMode="External"/><Relationship Id="rId13" Type="http://schemas.openxmlformats.org/officeDocument/2006/relationships/hyperlink" Target="https://subsplash.com/christfellowship-tx/lb/ms/+hg732gk" TargetMode="External"/><Relationship Id="rId3" Type="http://schemas.openxmlformats.org/officeDocument/2006/relationships/settings" Target="settings.xml"/><Relationship Id="rId7" Type="http://schemas.openxmlformats.org/officeDocument/2006/relationships/hyperlink" Target="https://biblia.com/books/niv2011/Jn9.1" TargetMode="External"/><Relationship Id="rId12" Type="http://schemas.openxmlformats.org/officeDocument/2006/relationships/hyperlink" Target="https://biblia.com/books/niv2011/Ps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Is40.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blia.com/books/niv2011/Eze34.31" TargetMode="External"/><Relationship Id="rId4" Type="http://schemas.openxmlformats.org/officeDocument/2006/relationships/webSettings" Target="webSettings.xml"/><Relationship Id="rId9" Type="http://schemas.openxmlformats.org/officeDocument/2006/relationships/hyperlink" Target="https://biblia.com/books/niv2011/Ps100.3" TargetMode="External"/><Relationship Id="rId14" Type="http://schemas.openxmlformats.org/officeDocument/2006/relationships/hyperlink" Target="https://subsplash.com/christfellowship-tx/lb/ms/+hg732g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96</TotalTime>
  <Pages>8</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Miller</cp:lastModifiedBy>
  <cp:revision>5</cp:revision>
  <dcterms:created xsi:type="dcterms:W3CDTF">2021-12-09T14:16:00Z</dcterms:created>
  <dcterms:modified xsi:type="dcterms:W3CDTF">2021-12-09T19:25:00Z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