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5529" w14:textId="0DE2D0D1" w:rsidR="00B057AB" w:rsidRPr="00E66DD9" w:rsidRDefault="00B057AB" w:rsidP="00B057AB">
      <w:pPr>
        <w:pStyle w:val="Title"/>
      </w:pPr>
      <w:r w:rsidRPr="00E66DD9">
        <w:t>Greater Than &gt;</w:t>
      </w:r>
    </w:p>
    <w:p w14:paraId="02770A5F" w14:textId="3ACC6BB3" w:rsidR="00524388" w:rsidRPr="00B057AB" w:rsidRDefault="00B057AB" w:rsidP="00DD6067">
      <w:pPr>
        <w:pStyle w:val="Title"/>
        <w:rPr>
          <w:sz w:val="56"/>
          <w:szCs w:val="52"/>
        </w:rPr>
      </w:pPr>
      <w:r w:rsidRPr="005419D9">
        <w:rPr>
          <w:sz w:val="56"/>
          <w:szCs w:val="52"/>
        </w:rPr>
        <w:t xml:space="preserve">Experiencing Christ </w:t>
      </w:r>
      <w:r w:rsidR="0016196B">
        <w:rPr>
          <w:sz w:val="56"/>
          <w:szCs w:val="52"/>
        </w:rPr>
        <w:t>in</w:t>
      </w:r>
      <w:r w:rsidRPr="005419D9">
        <w:rPr>
          <w:sz w:val="56"/>
          <w:szCs w:val="52"/>
        </w:rPr>
        <w:t xml:space="preserve"> Colossians</w:t>
      </w:r>
    </w:p>
    <w:p w14:paraId="385C2B9A" w14:textId="77777777" w:rsidR="00B057AB" w:rsidRDefault="00B057AB" w:rsidP="00B057AB">
      <w:r>
        <w:t>Lisa Scheffler, author</w:t>
      </w:r>
    </w:p>
    <w:p w14:paraId="43018524" w14:textId="78A565DD" w:rsidR="00B057AB" w:rsidRPr="00F92D5A" w:rsidRDefault="00B057AB" w:rsidP="00D45633">
      <w:pPr>
        <w:pStyle w:val="Subtitle1"/>
      </w:pPr>
      <w:r w:rsidRPr="00F92D5A">
        <w:t xml:space="preserve">Week </w:t>
      </w:r>
      <w:r w:rsidR="001E44B1">
        <w:t>3</w:t>
      </w:r>
      <w:r w:rsidRPr="00F92D5A">
        <w:t xml:space="preserve"> |</w:t>
      </w:r>
      <w:r w:rsidR="001E44B1">
        <w:t xml:space="preserve"> </w:t>
      </w:r>
      <w:hyperlink r:id="rId7" w:history="1">
        <w:r w:rsidR="00B959CB" w:rsidRPr="00B959CB">
          <w:rPr>
            <w:rStyle w:val="Hyperlink"/>
          </w:rPr>
          <w:t>Colossians 1:24–2:5</w:t>
        </w:r>
      </w:hyperlink>
    </w:p>
    <w:p w14:paraId="2C5D99E2" w14:textId="77777777" w:rsidR="00B057AB" w:rsidRPr="00DE0D2C" w:rsidRDefault="00B057AB" w:rsidP="00D45633">
      <w:pPr>
        <w:pStyle w:val="Heading2"/>
      </w:pPr>
      <w:r w:rsidRPr="00DE0D2C">
        <w:t xml:space="preserve">Memory Verse for the week: </w:t>
      </w:r>
    </w:p>
    <w:p w14:paraId="28569AF0" w14:textId="7C41C72B" w:rsidR="00B057AB" w:rsidRPr="00B057AB" w:rsidRDefault="00B959CB" w:rsidP="00B959CB">
      <w:pPr>
        <w:pStyle w:val="Verses"/>
      </w:pPr>
      <w:r w:rsidRPr="00B959CB">
        <w:t>My goal is that they may be encouraged in heart and united in love, so that they may have the full riches of complete understanding, in order that they may know the mystery of God, namely, Christ,</w:t>
      </w:r>
      <w:r>
        <w:t xml:space="preserve"> </w:t>
      </w:r>
      <w:r w:rsidRPr="00B959CB">
        <w:t xml:space="preserve">in whom are hidden all the treasures of wisdom and knowledge. </w:t>
      </w:r>
      <w:r>
        <w:t>(</w:t>
      </w:r>
      <w:r w:rsidRPr="00B959CB">
        <w:t>Colossians 2:2–3</w:t>
      </w:r>
      <w:r>
        <w:t>)</w:t>
      </w:r>
    </w:p>
    <w:p w14:paraId="1D82B94A" w14:textId="77777777" w:rsidR="00B057AB" w:rsidRPr="00E14C20" w:rsidRDefault="00B057AB" w:rsidP="00D45633">
      <w:pPr>
        <w:pStyle w:val="Heading1"/>
      </w:pPr>
      <w:r w:rsidRPr="00E14C20">
        <w:t>Day 1</w:t>
      </w:r>
    </w:p>
    <w:p w14:paraId="3B0B0607" w14:textId="77777777" w:rsidR="00B057AB" w:rsidRPr="00E14C20" w:rsidRDefault="00B057AB" w:rsidP="00D45633">
      <w:pPr>
        <w:pStyle w:val="Heading2"/>
      </w:pPr>
      <w:r w:rsidRPr="00E14C20">
        <w:t>Read</w:t>
      </w:r>
    </w:p>
    <w:p w14:paraId="1732A7FD" w14:textId="70381CEE" w:rsidR="002A5327" w:rsidRPr="002A5327" w:rsidRDefault="00763B3F" w:rsidP="002A5327">
      <w:pPr>
        <w:pStyle w:val="Heading3"/>
      </w:pPr>
      <w:hyperlink r:id="rId8" w:history="1">
        <w:r w:rsidR="002A5327" w:rsidRPr="002A5327">
          <w:rPr>
            <w:rStyle w:val="Hyperlink"/>
          </w:rPr>
          <w:t>Colossians 1:24–25</w:t>
        </w:r>
      </w:hyperlink>
      <w:r w:rsidR="002A5327" w:rsidRPr="002A5327">
        <w:t xml:space="preserve"> (NIV) </w:t>
      </w:r>
    </w:p>
    <w:p w14:paraId="38B6C347" w14:textId="77777777" w:rsidR="002A5327" w:rsidRPr="002A5327" w:rsidRDefault="002A5327" w:rsidP="002A5327">
      <w:pPr>
        <w:pStyle w:val="Verses"/>
      </w:pPr>
      <w:r w:rsidRPr="002A5327">
        <w:rPr>
          <w:vertAlign w:val="superscript"/>
        </w:rPr>
        <w:t>24 </w:t>
      </w:r>
      <w:r w:rsidRPr="002A5327">
        <w:t xml:space="preserve">Now I rejoice in what I am suffering for you, and I fill up in my flesh what is still lacking </w:t>
      </w:r>
      <w:proofErr w:type="gramStart"/>
      <w:r w:rsidRPr="002A5327">
        <w:t>in regard to</w:t>
      </w:r>
      <w:proofErr w:type="gramEnd"/>
      <w:r w:rsidRPr="002A5327">
        <w:t xml:space="preserve"> Christ’s afflictions, for the sake of his body, which is the church. </w:t>
      </w:r>
      <w:r w:rsidRPr="002A5327">
        <w:rPr>
          <w:vertAlign w:val="superscript"/>
        </w:rPr>
        <w:t>25 </w:t>
      </w:r>
      <w:r w:rsidRPr="002A5327">
        <w:t xml:space="preserve">I have become its servant by the commission God gave me to present to you the word of God in its fullness— </w:t>
      </w:r>
    </w:p>
    <w:p w14:paraId="6112C2D5" w14:textId="15DA086A" w:rsidR="002905C9" w:rsidRDefault="002905C9" w:rsidP="00D45633">
      <w:pPr>
        <w:pStyle w:val="Heading2"/>
      </w:pPr>
      <w:r>
        <w:t>Study</w:t>
      </w:r>
    </w:p>
    <w:p w14:paraId="530F8CC5" w14:textId="178A4556" w:rsidR="00832FE5" w:rsidRPr="00FF6747" w:rsidRDefault="008227FE" w:rsidP="00FF6747">
      <w:pPr>
        <w:ind w:left="360"/>
        <w:rPr>
          <w:i/>
          <w:iCs/>
          <w:sz w:val="22"/>
          <w:szCs w:val="22"/>
        </w:rPr>
      </w:pPr>
      <w:r>
        <w:rPr>
          <w:i/>
          <w:iCs/>
          <w:sz w:val="22"/>
          <w:szCs w:val="22"/>
        </w:rPr>
        <w:t>Throughout this study, we</w:t>
      </w:r>
      <w:r w:rsidR="00832FE5" w:rsidRPr="00FF6747">
        <w:rPr>
          <w:i/>
          <w:iCs/>
          <w:sz w:val="22"/>
          <w:szCs w:val="22"/>
        </w:rPr>
        <w:t xml:space="preserve"> will be pointing you to </w:t>
      </w:r>
      <w:hyperlink r:id="rId9" w:history="1">
        <w:r w:rsidR="00832FE5" w:rsidRPr="005335F5">
          <w:rPr>
            <w:rStyle w:val="Hyperlink"/>
            <w:i/>
            <w:iCs/>
            <w:sz w:val="22"/>
            <w:szCs w:val="22"/>
          </w:rPr>
          <w:t>Biblia.com</w:t>
        </w:r>
      </w:hyperlink>
      <w:r w:rsidR="00832FE5" w:rsidRPr="00FF6747">
        <w:rPr>
          <w:i/>
          <w:iCs/>
          <w:sz w:val="22"/>
          <w:szCs w:val="22"/>
        </w:rPr>
        <w:t xml:space="preserve"> and the free Faithlife Study Bible as a resource to help</w:t>
      </w:r>
      <w:r w:rsidR="00FF6747" w:rsidRPr="00FF6747">
        <w:rPr>
          <w:i/>
          <w:iCs/>
          <w:sz w:val="22"/>
          <w:szCs w:val="22"/>
        </w:rPr>
        <w:t xml:space="preserve"> </w:t>
      </w:r>
      <w:r w:rsidR="00832FE5" w:rsidRPr="00FF6747">
        <w:rPr>
          <w:i/>
          <w:iCs/>
          <w:sz w:val="22"/>
          <w:szCs w:val="22"/>
        </w:rPr>
        <w:t>you</w:t>
      </w:r>
      <w:r w:rsidR="00EB4DBF" w:rsidRPr="00FF6747">
        <w:rPr>
          <w:i/>
          <w:iCs/>
          <w:sz w:val="22"/>
          <w:szCs w:val="22"/>
        </w:rPr>
        <w:t xml:space="preserve"> go deeper into Colossians. </w:t>
      </w:r>
      <w:r w:rsidR="00436A41" w:rsidRPr="00FF6747">
        <w:rPr>
          <w:i/>
          <w:iCs/>
          <w:sz w:val="22"/>
          <w:szCs w:val="22"/>
        </w:rPr>
        <w:t xml:space="preserve">For full instructions on how to sign up for an account, </w:t>
      </w:r>
      <w:hyperlink r:id="rId10" w:history="1">
        <w:r w:rsidR="00436A41" w:rsidRPr="00FF6747">
          <w:rPr>
            <w:rStyle w:val="Hyperlink"/>
            <w:i/>
            <w:iCs/>
            <w:sz w:val="22"/>
            <w:szCs w:val="22"/>
          </w:rPr>
          <w:t>click here</w:t>
        </w:r>
      </w:hyperlink>
      <w:r w:rsidR="00436A41" w:rsidRPr="00FF6747">
        <w:rPr>
          <w:i/>
          <w:iCs/>
          <w:sz w:val="22"/>
          <w:szCs w:val="22"/>
        </w:rPr>
        <w:t>.)</w:t>
      </w:r>
    </w:p>
    <w:p w14:paraId="2E4AB4EA" w14:textId="0F5203FE" w:rsidR="002A5327" w:rsidRPr="005A7E56" w:rsidRDefault="00DC7532" w:rsidP="00CB1192">
      <w:pPr>
        <w:pStyle w:val="ListParagraph"/>
      </w:pPr>
      <w:r w:rsidRPr="005A7E56">
        <w:t xml:space="preserve">Paul speaks of his suffering. Read </w:t>
      </w:r>
      <w:hyperlink r:id="rId11" w:history="1">
        <w:r w:rsidRPr="005A7E56">
          <w:rPr>
            <w:rStyle w:val="Hyperlink"/>
          </w:rPr>
          <w:t>2 Corinthians 11:23–28</w:t>
        </w:r>
      </w:hyperlink>
      <w:r w:rsidRPr="005A7E56">
        <w:t>. What does Paul ultimately endure as a servant of Christ and his church?</w:t>
      </w:r>
    </w:p>
    <w:p w14:paraId="729042BB" w14:textId="7CCCE0E5" w:rsidR="00C13835" w:rsidRDefault="00DC7532" w:rsidP="00C13835">
      <w:pPr>
        <w:pStyle w:val="ListParagraph"/>
      </w:pPr>
      <w:r w:rsidRPr="00C13835">
        <w:t xml:space="preserve">Paul’s statement that he is filling up “what is still lacking in regard to Christ’s afflictions” is a tough one to interpret. Read what the </w:t>
      </w:r>
      <w:hyperlink r:id="rId12" w:history="1">
        <w:r w:rsidRPr="00C264F0">
          <w:rPr>
            <w:rStyle w:val="Hyperlink"/>
          </w:rPr>
          <w:t>Faithlife Study Bible</w:t>
        </w:r>
      </w:hyperlink>
      <w:r w:rsidRPr="00C13835">
        <w:t xml:space="preserve"> note for 1:24 says</w:t>
      </w:r>
      <w:r w:rsidR="00C13835" w:rsidRPr="00C13835">
        <w:t xml:space="preserve"> and compare it to this explanation from scholar N.T. Wright</w:t>
      </w:r>
      <w:r w:rsidR="00C13835">
        <w:t>.</w:t>
      </w:r>
      <w:r w:rsidR="00C13835" w:rsidRPr="00C13835">
        <w:t xml:space="preserve"> </w:t>
      </w:r>
    </w:p>
    <w:p w14:paraId="06EB5FF7" w14:textId="1D3B5D4C" w:rsidR="00D053F7" w:rsidRDefault="00C13835" w:rsidP="00D053F7">
      <w:pPr>
        <w:pStyle w:val="ListParagraph"/>
        <w:numPr>
          <w:ilvl w:val="0"/>
          <w:numId w:val="0"/>
        </w:numPr>
        <w:ind w:left="720"/>
      </w:pPr>
      <w:r>
        <w:lastRenderedPageBreak/>
        <w:t>“I</w:t>
      </w:r>
      <w:r w:rsidRPr="00C13835">
        <w:t xml:space="preserve">n verses 24 and 25, Paul sees his own sufferings as part of what he calls ‘the king’s afflictions’. He is drawing on an ancient Jewish belief according to which a time of great suffering would form the dark valley through which Israel and the world must pass to reach the </w:t>
      </w:r>
      <w:r w:rsidRPr="00C13835">
        <w:rPr>
          <w:b/>
        </w:rPr>
        <w:t>age to come</w:t>
      </w:r>
      <w:r w:rsidRPr="00C13835">
        <w:t xml:space="preserve">. This suffering would be the prelude to the age of the Messiah, the age of the king. </w:t>
      </w:r>
    </w:p>
    <w:p w14:paraId="732A98B2" w14:textId="77777777" w:rsidR="00D053F7" w:rsidRDefault="00D053F7" w:rsidP="00D053F7">
      <w:pPr>
        <w:pStyle w:val="ListParagraph"/>
        <w:numPr>
          <w:ilvl w:val="0"/>
          <w:numId w:val="0"/>
        </w:numPr>
        <w:ind w:left="720"/>
      </w:pPr>
    </w:p>
    <w:p w14:paraId="40821FFB" w14:textId="0ECD405B" w:rsidR="00C13835" w:rsidRPr="00C13835" w:rsidRDefault="00C13835" w:rsidP="00D053F7">
      <w:pPr>
        <w:pStyle w:val="ListParagraph"/>
        <w:numPr>
          <w:ilvl w:val="0"/>
          <w:numId w:val="0"/>
        </w:numPr>
        <w:ind w:left="720"/>
      </w:pPr>
      <w:r w:rsidRPr="00C13835">
        <w:t>For Paul, the Messiah himself had already passed through the suffering, and had brought the age to come into being. But because this new age is still struggling in tension with the ‘</w:t>
      </w:r>
      <w:r w:rsidRPr="00D053F7">
        <w:rPr>
          <w:b/>
        </w:rPr>
        <w:t>present age</w:t>
      </w:r>
      <w:r w:rsidRPr="00C13835">
        <w:t xml:space="preserve">’, there is still suffering to be undergone. This is not to be seen as an </w:t>
      </w:r>
      <w:r w:rsidRPr="00D053F7">
        <w:rPr>
          <w:i/>
        </w:rPr>
        <w:t>addition</w:t>
      </w:r>
      <w:r w:rsidRPr="00C13835">
        <w:t xml:space="preserve"> to the king’s own suffering; rather, it is to be seen as an </w:t>
      </w:r>
      <w:r w:rsidRPr="00D053F7">
        <w:rPr>
          <w:i/>
        </w:rPr>
        <w:t>extension</w:t>
      </w:r>
      <w:r w:rsidRPr="00C13835">
        <w:t xml:space="preserve"> of it</w:t>
      </w:r>
      <w:r>
        <w:t>.”</w:t>
      </w:r>
      <w:r w:rsidRPr="00C13835">
        <w:rPr>
          <w:vertAlign w:val="superscript"/>
        </w:rPr>
        <w:footnoteReference w:id="1"/>
      </w:r>
    </w:p>
    <w:p w14:paraId="751F1120" w14:textId="62290243" w:rsidR="00AD3305" w:rsidRDefault="00357A91" w:rsidP="00D45633">
      <w:pPr>
        <w:pStyle w:val="Heading2"/>
      </w:pPr>
      <w:r>
        <w:t>Think about</w:t>
      </w:r>
    </w:p>
    <w:p w14:paraId="66CE0FCE" w14:textId="129DF53B" w:rsidR="00C46F58" w:rsidRDefault="00D053F7" w:rsidP="00C46F58">
      <w:pPr>
        <w:pStyle w:val="ListParagraph"/>
      </w:pPr>
      <w:r>
        <w:t xml:space="preserve">What insight can you gain about the presence of </w:t>
      </w:r>
      <w:r w:rsidR="00334B14">
        <w:t>hardship</w:t>
      </w:r>
      <w:r>
        <w:t xml:space="preserve"> in this world from</w:t>
      </w:r>
      <w:r w:rsidR="001B4F49">
        <w:t xml:space="preserve"> </w:t>
      </w:r>
      <w:r w:rsidR="00334B14">
        <w:t xml:space="preserve">the </w:t>
      </w:r>
      <w:r w:rsidR="001B4F49">
        <w:t>explanation</w:t>
      </w:r>
      <w:r w:rsidR="00334B14">
        <w:t>s</w:t>
      </w:r>
      <w:r w:rsidR="001B4F49">
        <w:t xml:space="preserve"> </w:t>
      </w:r>
      <w:r w:rsidR="002F3168">
        <w:t>you read in the Study section</w:t>
      </w:r>
      <w:r w:rsidR="001B4F49">
        <w:t xml:space="preserve">? </w:t>
      </w:r>
      <w:r w:rsidR="004F2B8D">
        <w:t xml:space="preserve"> </w:t>
      </w:r>
    </w:p>
    <w:p w14:paraId="548AE732" w14:textId="40EFACA8" w:rsidR="00DF1C50" w:rsidRDefault="003D2DD6" w:rsidP="00D45633">
      <w:pPr>
        <w:pStyle w:val="ListParagraph"/>
      </w:pPr>
      <w:r>
        <w:t xml:space="preserve">How do you handle </w:t>
      </w:r>
      <w:r w:rsidR="008500E9">
        <w:t>hard times</w:t>
      </w:r>
      <w:r w:rsidR="009145B1">
        <w:t>?</w:t>
      </w:r>
      <w:r>
        <w:t xml:space="preserve"> How can you</w:t>
      </w:r>
      <w:r w:rsidR="007C14A0">
        <w:t xml:space="preserve"> face the trials of life with greater faith</w:t>
      </w:r>
      <w:r w:rsidR="00FD311F">
        <w:t xml:space="preserve"> because of what you</w:t>
      </w:r>
      <w:r w:rsidR="00D02AD0">
        <w:t xml:space="preserve">’ve learned </w:t>
      </w:r>
      <w:r w:rsidR="00CA1945">
        <w:t>from</w:t>
      </w:r>
      <w:r w:rsidR="00D02AD0">
        <w:t xml:space="preserve"> Colossians</w:t>
      </w:r>
      <w:r w:rsidR="00DC5DEA">
        <w:t xml:space="preserve"> so far</w:t>
      </w:r>
      <w:r w:rsidR="00D02AD0">
        <w:t>?</w:t>
      </w:r>
      <w:r w:rsidR="007C14A0">
        <w:t xml:space="preserve"> How can Paul be </w:t>
      </w:r>
      <w:r w:rsidR="002F3168">
        <w:t>a model for you</w:t>
      </w:r>
      <w:r w:rsidR="007C14A0">
        <w:t>?</w:t>
      </w:r>
    </w:p>
    <w:p w14:paraId="752207F5" w14:textId="4C49502A" w:rsidR="00CA6E0E" w:rsidRDefault="00CA6E0E" w:rsidP="00D45633">
      <w:pPr>
        <w:pStyle w:val="Heading2"/>
      </w:pPr>
      <w:r>
        <w:t>Pray</w:t>
      </w:r>
    </w:p>
    <w:p w14:paraId="339541FC" w14:textId="7E29F68B" w:rsidR="00CA6E0E" w:rsidRPr="000C6ABF" w:rsidRDefault="003576BA" w:rsidP="006E6CAA">
      <w:pPr>
        <w:ind w:left="720"/>
        <w:rPr>
          <w:rFonts w:ascii="Avenir Book" w:hAnsi="Avenir Book"/>
          <w:color w:val="auto"/>
        </w:rPr>
      </w:pPr>
      <w:r>
        <w:rPr>
          <w:rFonts w:ascii="Avenir Book" w:hAnsi="Avenir Book"/>
          <w:color w:val="auto"/>
        </w:rPr>
        <w:t>For Paul, t</w:t>
      </w:r>
      <w:r w:rsidR="008C50C4">
        <w:rPr>
          <w:rFonts w:ascii="Avenir Book" w:hAnsi="Avenir Book"/>
          <w:color w:val="auto"/>
        </w:rPr>
        <w:t>he glory of Christ sh</w:t>
      </w:r>
      <w:r w:rsidR="006944EC">
        <w:rPr>
          <w:rFonts w:ascii="Avenir Book" w:hAnsi="Avenir Book"/>
          <w:color w:val="auto"/>
        </w:rPr>
        <w:t>o</w:t>
      </w:r>
      <w:r w:rsidR="004C1009">
        <w:rPr>
          <w:rFonts w:ascii="Avenir Book" w:hAnsi="Avenir Book"/>
          <w:color w:val="auto"/>
        </w:rPr>
        <w:t>ne</w:t>
      </w:r>
      <w:r w:rsidR="008C50C4">
        <w:rPr>
          <w:rFonts w:ascii="Avenir Book" w:hAnsi="Avenir Book"/>
          <w:color w:val="auto"/>
        </w:rPr>
        <w:t xml:space="preserve"> brightly</w:t>
      </w:r>
      <w:r w:rsidR="00FF4FD8">
        <w:rPr>
          <w:rFonts w:ascii="Avenir Book" w:hAnsi="Avenir Book"/>
          <w:color w:val="auto"/>
        </w:rPr>
        <w:t xml:space="preserve"> </w:t>
      </w:r>
      <w:r w:rsidR="008C50C4">
        <w:rPr>
          <w:rFonts w:ascii="Avenir Book" w:hAnsi="Avenir Book"/>
          <w:color w:val="auto"/>
        </w:rPr>
        <w:t>even</w:t>
      </w:r>
      <w:r w:rsidR="006944EC">
        <w:rPr>
          <w:rFonts w:ascii="Avenir Book" w:hAnsi="Avenir Book"/>
          <w:color w:val="auto"/>
        </w:rPr>
        <w:t xml:space="preserve"> in</w:t>
      </w:r>
      <w:r w:rsidR="008C50C4">
        <w:rPr>
          <w:rFonts w:ascii="Avenir Book" w:hAnsi="Avenir Book"/>
          <w:color w:val="auto"/>
        </w:rPr>
        <w:t xml:space="preserve"> </w:t>
      </w:r>
      <w:r w:rsidR="007C4019">
        <w:rPr>
          <w:rFonts w:ascii="Avenir Book" w:hAnsi="Avenir Book"/>
          <w:color w:val="auto"/>
        </w:rPr>
        <w:t xml:space="preserve">the darkest suffering. </w:t>
      </w:r>
      <w:r w:rsidR="002A1CB0">
        <w:rPr>
          <w:rFonts w:ascii="Avenir Book" w:hAnsi="Avenir Book"/>
          <w:color w:val="auto"/>
        </w:rPr>
        <w:t xml:space="preserve">Paul found a way to rejoice even as he endured unthinkable hardship. </w:t>
      </w:r>
      <w:r w:rsidR="00217AA5">
        <w:rPr>
          <w:rFonts w:ascii="Avenir Book" w:hAnsi="Avenir Book"/>
          <w:color w:val="auto"/>
        </w:rPr>
        <w:t>I want that kind of faith, how about you</w:t>
      </w:r>
      <w:r w:rsidR="00FF4FD8">
        <w:rPr>
          <w:rFonts w:ascii="Avenir Book" w:hAnsi="Avenir Book"/>
          <w:color w:val="auto"/>
        </w:rPr>
        <w:t>?</w:t>
      </w:r>
      <w:r w:rsidR="00217AA5">
        <w:rPr>
          <w:rFonts w:ascii="Avenir Book" w:hAnsi="Avenir Book"/>
          <w:color w:val="auto"/>
        </w:rPr>
        <w:t xml:space="preserve"> Spend some time in prayer asking the Spirit </w:t>
      </w:r>
      <w:r w:rsidR="00FF4FD8">
        <w:rPr>
          <w:rFonts w:ascii="Avenir Book" w:hAnsi="Avenir Book"/>
          <w:color w:val="auto"/>
        </w:rPr>
        <w:t xml:space="preserve">to </w:t>
      </w:r>
      <w:r w:rsidR="00A01AA3">
        <w:rPr>
          <w:rFonts w:ascii="Avenir Book" w:hAnsi="Avenir Book"/>
          <w:color w:val="auto"/>
        </w:rPr>
        <w:t xml:space="preserve">grow your faith. Be honest with him about </w:t>
      </w:r>
      <w:r w:rsidR="00DE552C">
        <w:rPr>
          <w:rFonts w:ascii="Avenir Book" w:hAnsi="Avenir Book"/>
          <w:color w:val="auto"/>
        </w:rPr>
        <w:t>where you’re at. Then pray that you could find joy even in hard times</w:t>
      </w:r>
    </w:p>
    <w:p w14:paraId="330D502A" w14:textId="4091C6CC" w:rsidR="00EB0108" w:rsidRDefault="00EB0108" w:rsidP="00D45633">
      <w:pPr>
        <w:pStyle w:val="Heading2"/>
      </w:pPr>
      <w:r>
        <w:t>Talk about</w:t>
      </w:r>
    </w:p>
    <w:p w14:paraId="4A976423" w14:textId="47E6E183" w:rsidR="00832FE5" w:rsidRDefault="00832FE5" w:rsidP="00832FE5">
      <w:pPr>
        <w:rPr>
          <w:i/>
          <w:iCs/>
          <w:sz w:val="22"/>
          <w:szCs w:val="22"/>
          <w:shd w:val="clear" w:color="auto" w:fill="FFFFFF"/>
        </w:rPr>
      </w:pPr>
      <w:r>
        <w:rPr>
          <w:i/>
          <w:iCs/>
          <w:sz w:val="22"/>
          <w:szCs w:val="22"/>
          <w:shd w:val="clear" w:color="auto" w:fill="FFFFFF"/>
        </w:rPr>
        <w:t>Have a meaningful conversation</w:t>
      </w:r>
      <w:r w:rsidRPr="00DB0E74">
        <w:rPr>
          <w:i/>
          <w:iCs/>
          <w:sz w:val="22"/>
          <w:szCs w:val="22"/>
          <w:shd w:val="clear" w:color="auto" w:fill="FFFFFF"/>
        </w:rPr>
        <w:t xml:space="preserve"> </w:t>
      </w:r>
      <w:r>
        <w:rPr>
          <w:i/>
          <w:iCs/>
          <w:sz w:val="22"/>
          <w:szCs w:val="22"/>
          <w:shd w:val="clear" w:color="auto" w:fill="FFFFFF"/>
        </w:rPr>
        <w:t xml:space="preserve">about this passage </w:t>
      </w:r>
      <w:r w:rsidRPr="00DB0E74">
        <w:rPr>
          <w:i/>
          <w:iCs/>
          <w:sz w:val="22"/>
          <w:szCs w:val="22"/>
          <w:shd w:val="clear" w:color="auto" w:fill="FFFFFF"/>
        </w:rPr>
        <w:t xml:space="preserve">with </w:t>
      </w:r>
      <w:r>
        <w:rPr>
          <w:i/>
          <w:iCs/>
          <w:sz w:val="22"/>
          <w:szCs w:val="22"/>
          <w:shd w:val="clear" w:color="auto" w:fill="FFFFFF"/>
        </w:rPr>
        <w:t xml:space="preserve">one of your CF Encouragers, </w:t>
      </w:r>
      <w:r w:rsidR="00025880">
        <w:rPr>
          <w:i/>
          <w:iCs/>
          <w:sz w:val="22"/>
          <w:szCs w:val="22"/>
          <w:shd w:val="clear" w:color="auto" w:fill="FFFFFF"/>
        </w:rPr>
        <w:t xml:space="preserve">a friend, </w:t>
      </w:r>
      <w:r w:rsidRPr="00DB0E74">
        <w:rPr>
          <w:i/>
          <w:iCs/>
          <w:sz w:val="22"/>
          <w:szCs w:val="22"/>
          <w:shd w:val="clear" w:color="auto" w:fill="FFFFFF"/>
        </w:rPr>
        <w:t xml:space="preserve">or join us virtually </w:t>
      </w:r>
      <w:r>
        <w:rPr>
          <w:i/>
          <w:iCs/>
          <w:sz w:val="22"/>
          <w:szCs w:val="22"/>
          <w:shd w:val="clear" w:color="auto" w:fill="FFFFFF"/>
        </w:rPr>
        <w:t>in</w:t>
      </w:r>
      <w:r w:rsidRPr="00DB0E74">
        <w:rPr>
          <w:i/>
          <w:iCs/>
          <w:sz w:val="22"/>
          <w:szCs w:val="22"/>
          <w:shd w:val="clear" w:color="auto" w:fill="FFFFFF"/>
        </w:rPr>
        <w:t xml:space="preserve"> </w:t>
      </w:r>
      <w:r>
        <w:rPr>
          <w:i/>
          <w:iCs/>
          <w:sz w:val="22"/>
          <w:szCs w:val="22"/>
          <w:shd w:val="clear" w:color="auto" w:fill="FFFFFF"/>
        </w:rPr>
        <w:t xml:space="preserve">the </w:t>
      </w:r>
      <w:r w:rsidRPr="00DB0E74">
        <w:rPr>
          <w:i/>
          <w:iCs/>
          <w:sz w:val="22"/>
          <w:szCs w:val="22"/>
          <w:shd w:val="clear" w:color="auto" w:fill="FFFFFF"/>
        </w:rPr>
        <w:t xml:space="preserve">Faithlife Community. </w:t>
      </w:r>
      <w:r>
        <w:rPr>
          <w:i/>
          <w:iCs/>
          <w:sz w:val="22"/>
          <w:szCs w:val="22"/>
          <w:shd w:val="clear" w:color="auto" w:fill="FFFFFF"/>
        </w:rPr>
        <w:t>(</w:t>
      </w:r>
      <w:r w:rsidRPr="00DB0E74">
        <w:rPr>
          <w:i/>
          <w:iCs/>
          <w:sz w:val="22"/>
          <w:szCs w:val="22"/>
          <w:shd w:val="clear" w:color="auto" w:fill="FFFFFF"/>
        </w:rPr>
        <w:t xml:space="preserve">Search </w:t>
      </w:r>
      <w:r>
        <w:rPr>
          <w:i/>
          <w:iCs/>
          <w:sz w:val="22"/>
          <w:szCs w:val="22"/>
          <w:shd w:val="clear" w:color="auto" w:fill="FFFFFF"/>
        </w:rPr>
        <w:t xml:space="preserve">groups </w:t>
      </w:r>
      <w:r w:rsidRPr="00DB0E74">
        <w:rPr>
          <w:i/>
          <w:iCs/>
          <w:sz w:val="22"/>
          <w:szCs w:val="22"/>
          <w:shd w:val="clear" w:color="auto" w:fill="FFFFFF"/>
        </w:rPr>
        <w:t xml:space="preserve">for Engage God Daily. For full instructions, </w:t>
      </w:r>
      <w:hyperlink r:id="rId13" w:history="1">
        <w:r w:rsidRPr="008E6286">
          <w:rPr>
            <w:rStyle w:val="Hyperlink"/>
            <w:i/>
            <w:iCs/>
            <w:sz w:val="22"/>
            <w:szCs w:val="22"/>
            <w:shd w:val="clear" w:color="auto" w:fill="FFFFFF"/>
          </w:rPr>
          <w:t>click here</w:t>
        </w:r>
      </w:hyperlink>
      <w:r w:rsidRPr="00DB0E74">
        <w:rPr>
          <w:i/>
          <w:iCs/>
          <w:sz w:val="22"/>
          <w:szCs w:val="22"/>
          <w:shd w:val="clear" w:color="auto" w:fill="FFFFFF"/>
        </w:rPr>
        <w:t>.</w:t>
      </w:r>
      <w:r>
        <w:rPr>
          <w:i/>
          <w:iCs/>
          <w:sz w:val="22"/>
          <w:szCs w:val="22"/>
          <w:shd w:val="clear" w:color="auto" w:fill="FFFFFF"/>
        </w:rPr>
        <w:t>)</w:t>
      </w:r>
    </w:p>
    <w:p w14:paraId="40EBFD9C" w14:textId="679DB0C8" w:rsidR="00F34C8A" w:rsidRPr="00F34C8A" w:rsidRDefault="00B65AC8" w:rsidP="00D45633">
      <w:pPr>
        <w:pStyle w:val="ListParagraph"/>
        <w:rPr>
          <w:shd w:val="clear" w:color="auto" w:fill="FFFFFF"/>
        </w:rPr>
      </w:pPr>
      <w:r>
        <w:rPr>
          <w:shd w:val="clear" w:color="auto" w:fill="FFFFFF"/>
        </w:rPr>
        <w:lastRenderedPageBreak/>
        <w:t>Paul saw himself as a servant of the church. Discuss what you think he meant by that</w:t>
      </w:r>
      <w:r w:rsidR="005073F9">
        <w:rPr>
          <w:shd w:val="clear" w:color="auto" w:fill="FFFFFF"/>
        </w:rPr>
        <w:t>.</w:t>
      </w:r>
      <w:r w:rsidR="002F7BAB">
        <w:rPr>
          <w:shd w:val="clear" w:color="auto" w:fill="FFFFFF"/>
        </w:rPr>
        <w:t xml:space="preserve"> </w:t>
      </w:r>
      <w:r w:rsidR="00965F52">
        <w:rPr>
          <w:shd w:val="clear" w:color="auto" w:fill="FFFFFF"/>
        </w:rPr>
        <w:t xml:space="preserve">Then talk about </w:t>
      </w:r>
      <w:r w:rsidR="00660AB0">
        <w:rPr>
          <w:shd w:val="clear" w:color="auto" w:fill="FFFFFF"/>
        </w:rPr>
        <w:t xml:space="preserve">some </w:t>
      </w:r>
      <w:r w:rsidR="00965F52">
        <w:rPr>
          <w:shd w:val="clear" w:color="auto" w:fill="FFFFFF"/>
        </w:rPr>
        <w:t xml:space="preserve">practical ways we can serve our own church families. </w:t>
      </w:r>
    </w:p>
    <w:p w14:paraId="3C7F3A96" w14:textId="386D266F" w:rsidR="002F7BAB" w:rsidRPr="00BB2ABA" w:rsidRDefault="00BB2ABA" w:rsidP="00D45633">
      <w:pPr>
        <w:pStyle w:val="Heading1"/>
      </w:pPr>
      <w:r w:rsidRPr="00BB2ABA">
        <w:t>Day 2</w:t>
      </w:r>
    </w:p>
    <w:p w14:paraId="338464BD" w14:textId="6F54EF74" w:rsidR="00EB0108" w:rsidRDefault="00DF00C3" w:rsidP="00D45633">
      <w:pPr>
        <w:pStyle w:val="Heading2"/>
      </w:pPr>
      <w:r>
        <w:t>Read</w:t>
      </w:r>
    </w:p>
    <w:p w14:paraId="594984C8" w14:textId="23D47D1B" w:rsidR="00C46F58" w:rsidRPr="00C46F58" w:rsidRDefault="00763B3F" w:rsidP="00C46F58">
      <w:pPr>
        <w:pStyle w:val="Heading3"/>
      </w:pPr>
      <w:hyperlink r:id="rId14" w:history="1">
        <w:r w:rsidR="00C46F58" w:rsidRPr="00C46F58">
          <w:rPr>
            <w:rStyle w:val="Hyperlink"/>
          </w:rPr>
          <w:t>Colossians 1:25–27</w:t>
        </w:r>
      </w:hyperlink>
      <w:r w:rsidR="00C46F58" w:rsidRPr="00C46F58">
        <w:t xml:space="preserve"> (NIV) </w:t>
      </w:r>
    </w:p>
    <w:p w14:paraId="7477DC12" w14:textId="77777777" w:rsidR="00C46F58" w:rsidRPr="00C46F58" w:rsidRDefault="00C46F58" w:rsidP="00C46F58">
      <w:pPr>
        <w:pStyle w:val="Verses"/>
      </w:pPr>
      <w:r w:rsidRPr="00C46F58">
        <w:rPr>
          <w:vertAlign w:val="superscript"/>
        </w:rPr>
        <w:t>25 </w:t>
      </w:r>
      <w:r w:rsidRPr="00C46F58">
        <w:t>I have become its servant by the commission God gave me to present to you the word of God in its fullness—</w:t>
      </w:r>
      <w:r w:rsidRPr="00C46F58">
        <w:rPr>
          <w:vertAlign w:val="superscript"/>
        </w:rPr>
        <w:t>26 </w:t>
      </w:r>
      <w:r w:rsidRPr="00C46F58">
        <w:t xml:space="preserve">the mystery that has been kept hidden for ages and </w:t>
      </w:r>
      <w:proofErr w:type="gramStart"/>
      <w:r w:rsidRPr="00C46F58">
        <w:t>generations, but</w:t>
      </w:r>
      <w:proofErr w:type="gramEnd"/>
      <w:r w:rsidRPr="00C46F58">
        <w:t xml:space="preserve"> is now disclosed to the Lord’s people. </w:t>
      </w:r>
      <w:r w:rsidRPr="00C46F58">
        <w:rPr>
          <w:vertAlign w:val="superscript"/>
        </w:rPr>
        <w:t>27 </w:t>
      </w:r>
      <w:r w:rsidRPr="00C46F58">
        <w:t xml:space="preserve">To them God has chosen to make known among the Gentiles the glorious riches of this mystery, which is Christ in you, the hope of glory. </w:t>
      </w:r>
    </w:p>
    <w:p w14:paraId="537F3DDA" w14:textId="71386C6B" w:rsidR="00F34C8A" w:rsidRDefault="00F34C8A" w:rsidP="00D45633">
      <w:pPr>
        <w:pStyle w:val="Heading2"/>
      </w:pPr>
      <w:r>
        <w:t>Study</w:t>
      </w:r>
    </w:p>
    <w:p w14:paraId="37F128B7" w14:textId="7A579151" w:rsidR="00EF45B0" w:rsidRPr="00D45633" w:rsidRDefault="00C46F58" w:rsidP="001B615A">
      <w:pPr>
        <w:pStyle w:val="ListParagraph"/>
      </w:pPr>
      <w:r>
        <w:t xml:space="preserve">The NIV </w:t>
      </w:r>
      <w:r w:rsidR="001B615A">
        <w:t xml:space="preserve">gives us a cross reference to </w:t>
      </w:r>
      <w:r w:rsidR="00477BFA">
        <w:t xml:space="preserve">Romans to </w:t>
      </w:r>
      <w:r w:rsidR="001B615A">
        <w:t xml:space="preserve">help us further understand what Paul means by “mystery.” Read </w:t>
      </w:r>
      <w:hyperlink r:id="rId15" w:history="1">
        <w:r w:rsidR="001B615A" w:rsidRPr="001B615A">
          <w:rPr>
            <w:rStyle w:val="Hyperlink"/>
          </w:rPr>
          <w:t>Romans 16:25</w:t>
        </w:r>
      </w:hyperlink>
      <w:r w:rsidR="001B615A">
        <w:t>. According to both Colossians 1:27 and Romans 16:25, what is the “mystery” that has been revealed?</w:t>
      </w:r>
    </w:p>
    <w:p w14:paraId="0B35EE91" w14:textId="618F44AC" w:rsidR="008B70BD" w:rsidRPr="00D45633" w:rsidRDefault="008B70BD" w:rsidP="00D45633">
      <w:pPr>
        <w:pStyle w:val="Heading2"/>
      </w:pPr>
      <w:r w:rsidRPr="00D45633">
        <w:t xml:space="preserve">Think </w:t>
      </w:r>
      <w:r w:rsidR="005A2709">
        <w:t>a</w:t>
      </w:r>
      <w:r w:rsidRPr="00D45633">
        <w:t>bout</w:t>
      </w:r>
    </w:p>
    <w:p w14:paraId="0A7575C6" w14:textId="408DE26C" w:rsidR="008D4299" w:rsidRDefault="00B13739" w:rsidP="009E03FE">
      <w:pPr>
        <w:pStyle w:val="ListParagraph"/>
        <w:numPr>
          <w:ilvl w:val="0"/>
          <w:numId w:val="0"/>
        </w:numPr>
        <w:ind w:left="720"/>
      </w:pPr>
      <w:r>
        <w:t xml:space="preserve">Through the Jewish people </w:t>
      </w:r>
      <w:r w:rsidR="003268CC">
        <w:t>the</w:t>
      </w:r>
      <w:r>
        <w:t xml:space="preserve"> Messiah</w:t>
      </w:r>
      <w:r w:rsidR="005D4430">
        <w:t xml:space="preserve"> had come, not to establish </w:t>
      </w:r>
      <w:r w:rsidR="00360505">
        <w:t>the</w:t>
      </w:r>
      <w:r w:rsidR="005D4430">
        <w:t xml:space="preserve"> earthly kingdom </w:t>
      </w:r>
      <w:r w:rsidR="00360505">
        <w:t xml:space="preserve">of Israel, but to inaugurate </w:t>
      </w:r>
      <w:r w:rsidR="00B60997">
        <w:t>his</w:t>
      </w:r>
      <w:r w:rsidR="00360505">
        <w:t xml:space="preserve"> eternal reign o</w:t>
      </w:r>
      <w:r w:rsidR="00514E51">
        <w:t>ver all the</w:t>
      </w:r>
      <w:r w:rsidR="00360505">
        <w:t xml:space="preserve"> earth. Jesus Christ </w:t>
      </w:r>
      <w:r w:rsidR="00B60997">
        <w:t>i</w:t>
      </w:r>
      <w:r w:rsidR="00360505">
        <w:t xml:space="preserve">s </w:t>
      </w:r>
      <w:r w:rsidR="003268CC">
        <w:t>the Savior of all people.</w:t>
      </w:r>
      <w:r w:rsidR="005D4EA5">
        <w:t xml:space="preserve"> God w</w:t>
      </w:r>
      <w:r w:rsidR="000A1CFA">
        <w:t xml:space="preserve">ould </w:t>
      </w:r>
      <w:r w:rsidR="005D4EA5">
        <w:t>build his eternal</w:t>
      </w:r>
      <w:r w:rsidR="003268CC">
        <w:t xml:space="preserve"> </w:t>
      </w:r>
      <w:r w:rsidR="00EE1509">
        <w:t>family from every</w:t>
      </w:r>
      <w:r w:rsidR="0063661D">
        <w:t xml:space="preserve"> nation, tribe</w:t>
      </w:r>
      <w:r w:rsidR="008D4299">
        <w:t>,</w:t>
      </w:r>
      <w:r w:rsidR="00724AF4">
        <w:t xml:space="preserve"> </w:t>
      </w:r>
      <w:r w:rsidR="0063661D">
        <w:t>and tongue</w:t>
      </w:r>
      <w:r w:rsidR="00B4111F">
        <w:t xml:space="preserve">. </w:t>
      </w:r>
    </w:p>
    <w:p w14:paraId="7DC1759A" w14:textId="77777777" w:rsidR="008D4299" w:rsidRDefault="008D4299" w:rsidP="009E03FE">
      <w:pPr>
        <w:pStyle w:val="ListParagraph"/>
        <w:numPr>
          <w:ilvl w:val="0"/>
          <w:numId w:val="0"/>
        </w:numPr>
        <w:ind w:left="720"/>
      </w:pPr>
    </w:p>
    <w:p w14:paraId="16746A55" w14:textId="43118436" w:rsidR="009E03FE" w:rsidRDefault="008D4299" w:rsidP="009E03FE">
      <w:pPr>
        <w:pStyle w:val="ListParagraph"/>
        <w:numPr>
          <w:ilvl w:val="0"/>
          <w:numId w:val="0"/>
        </w:numPr>
        <w:ind w:left="720"/>
      </w:pPr>
      <w:r>
        <w:t xml:space="preserve">In Christ, </w:t>
      </w:r>
      <w:r w:rsidR="00B4111F">
        <w:t xml:space="preserve">God’s people would find unity not in ethnic tradition, </w:t>
      </w:r>
      <w:r w:rsidR="001A2FCE">
        <w:t xml:space="preserve">family </w:t>
      </w:r>
      <w:r w:rsidR="00724AF4">
        <w:t>bloodline</w:t>
      </w:r>
      <w:r w:rsidR="001A2FCE">
        <w:t xml:space="preserve">, or </w:t>
      </w:r>
      <w:r w:rsidR="0063661D">
        <w:t>shared language</w:t>
      </w:r>
      <w:r w:rsidR="00562A0E">
        <w:t>,</w:t>
      </w:r>
      <w:r w:rsidR="0063661D">
        <w:t xml:space="preserve"> but in Jesus Christ, their Lord.</w:t>
      </w:r>
      <w:r w:rsidR="009E03FE">
        <w:t xml:space="preserve"> </w:t>
      </w:r>
      <w:r w:rsidR="00B45FC3">
        <w:t>God</w:t>
      </w:r>
      <w:r w:rsidR="008F5413">
        <w:t xml:space="preserve"> had fulfilled his promise to Abraham, the father of the Jewish people, that through him all the nations of the earth would be blessed (</w:t>
      </w:r>
      <w:hyperlink r:id="rId16" w:history="1">
        <w:r w:rsidR="008F5413" w:rsidRPr="00BC565F">
          <w:rPr>
            <w:rStyle w:val="Hyperlink"/>
          </w:rPr>
          <w:t xml:space="preserve">Genesis </w:t>
        </w:r>
        <w:r w:rsidR="00BC565F" w:rsidRPr="00BC565F">
          <w:rPr>
            <w:rStyle w:val="Hyperlink"/>
          </w:rPr>
          <w:t>22</w:t>
        </w:r>
        <w:r w:rsidR="008F5413" w:rsidRPr="00BC565F">
          <w:rPr>
            <w:rStyle w:val="Hyperlink"/>
          </w:rPr>
          <w:t>:</w:t>
        </w:r>
        <w:r w:rsidR="00BC565F" w:rsidRPr="00BC565F">
          <w:rPr>
            <w:rStyle w:val="Hyperlink"/>
          </w:rPr>
          <w:t>18</w:t>
        </w:r>
      </w:hyperlink>
      <w:r w:rsidR="00BC565F">
        <w:t>)</w:t>
      </w:r>
      <w:r w:rsidR="008F5413">
        <w:t xml:space="preserve"> </w:t>
      </w:r>
      <w:r w:rsidR="009E03FE">
        <w:t xml:space="preserve">mystery of how God would bring peace, justice and </w:t>
      </w:r>
      <w:r w:rsidR="007540CC">
        <w:t>wholeness</w:t>
      </w:r>
      <w:r w:rsidR="009E03FE">
        <w:t xml:space="preserve"> to </w:t>
      </w:r>
      <w:r w:rsidR="00562A0E">
        <w:t xml:space="preserve">a rebellious humanity </w:t>
      </w:r>
      <w:r w:rsidR="009E03FE">
        <w:t>had been revealed</w:t>
      </w:r>
      <w:r w:rsidR="00724AF4">
        <w:t xml:space="preserve"> in Christ</w:t>
      </w:r>
      <w:r w:rsidR="009E03FE">
        <w:t>.</w:t>
      </w:r>
    </w:p>
    <w:p w14:paraId="42FDC6FB" w14:textId="1CC76B78" w:rsidR="00475B1F" w:rsidRDefault="00475B1F" w:rsidP="009E03FE">
      <w:pPr>
        <w:pStyle w:val="ListParagraph"/>
        <w:numPr>
          <w:ilvl w:val="0"/>
          <w:numId w:val="0"/>
        </w:numPr>
        <w:ind w:left="720"/>
      </w:pPr>
    </w:p>
    <w:p w14:paraId="29729DBB" w14:textId="43EADB46" w:rsidR="00475B1F" w:rsidRDefault="00C8036E" w:rsidP="009E03FE">
      <w:pPr>
        <w:pStyle w:val="ListParagraph"/>
        <w:numPr>
          <w:ilvl w:val="0"/>
          <w:numId w:val="0"/>
        </w:numPr>
        <w:ind w:left="720"/>
      </w:pPr>
      <w:r>
        <w:t xml:space="preserve">How can understanding this “mystery” give us both assurance </w:t>
      </w:r>
      <w:r w:rsidR="009F3363">
        <w:t>in our individual salvation</w:t>
      </w:r>
      <w:r w:rsidR="003532A9">
        <w:t xml:space="preserve"> and</w:t>
      </w:r>
      <w:r w:rsidR="009F3363">
        <w:t xml:space="preserve"> hope </w:t>
      </w:r>
      <w:r w:rsidR="00362B7C">
        <w:t xml:space="preserve">for unity </w:t>
      </w:r>
      <w:r w:rsidR="001B3697">
        <w:t xml:space="preserve">in </w:t>
      </w:r>
      <w:r w:rsidR="00362B7C">
        <w:t>the diverse family of God</w:t>
      </w:r>
      <w:r w:rsidR="00B97B71">
        <w:t xml:space="preserve">? Could that hope help us </w:t>
      </w:r>
      <w:r w:rsidR="00362B7C">
        <w:t>ease</w:t>
      </w:r>
      <w:r w:rsidR="00B97B71">
        <w:t xml:space="preserve"> tensions in the body of Christ now? How so?</w:t>
      </w:r>
    </w:p>
    <w:p w14:paraId="4157D9C8" w14:textId="77777777" w:rsidR="00D600A8" w:rsidRDefault="00D600A8" w:rsidP="00B8097B">
      <w:pPr>
        <w:pStyle w:val="ListParagraph"/>
        <w:numPr>
          <w:ilvl w:val="0"/>
          <w:numId w:val="0"/>
        </w:numPr>
        <w:ind w:left="720"/>
      </w:pPr>
    </w:p>
    <w:p w14:paraId="3C3DB2C4" w14:textId="4B4F2BA6" w:rsidR="00F34C8A" w:rsidRDefault="005F304F" w:rsidP="001A1F5C">
      <w:pPr>
        <w:pStyle w:val="Heading2"/>
      </w:pPr>
      <w:r>
        <w:lastRenderedPageBreak/>
        <w:t>Pray</w:t>
      </w:r>
    </w:p>
    <w:p w14:paraId="374A5194" w14:textId="128DEC72" w:rsidR="005F304F" w:rsidRDefault="00E220B9" w:rsidP="002B5ADD">
      <w:pPr>
        <w:pStyle w:val="ListParagraph"/>
        <w:numPr>
          <w:ilvl w:val="0"/>
          <w:numId w:val="0"/>
        </w:numPr>
        <w:ind w:left="720"/>
      </w:pPr>
      <w:r>
        <w:t xml:space="preserve">Our union with Christ — that we are in Christ (Col 1:2) and Christ is in us (Col 1:27) </w:t>
      </w:r>
      <w:r w:rsidR="00DF35CD">
        <w:t xml:space="preserve">— is worth pondering and praying over. </w:t>
      </w:r>
      <w:r w:rsidR="00C04191">
        <w:t>Through Christ, o</w:t>
      </w:r>
      <w:r w:rsidR="00CC4522">
        <w:t xml:space="preserve">ur faithful God has accomplished exactly what he set out to do </w:t>
      </w:r>
      <w:r w:rsidR="00D96A1C">
        <w:t xml:space="preserve">when he created humanity </w:t>
      </w:r>
      <w:r w:rsidR="00CC4522">
        <w:t xml:space="preserve">— </w:t>
      </w:r>
      <w:r w:rsidR="00CB0E39">
        <w:t xml:space="preserve">dwell with, in, and among his people. </w:t>
      </w:r>
      <w:r w:rsidR="00C04191">
        <w:t xml:space="preserve">One day we will experience that union in full. But for now, praise God for </w:t>
      </w:r>
      <w:r w:rsidR="00C04191" w:rsidRPr="00C46F58">
        <w:rPr>
          <w:rFonts w:ascii="AVENIR BOOK OBLIQUE" w:hAnsi="AVENIR BOOK OBLIQUE"/>
          <w:i/>
          <w:iCs/>
          <w:color w:val="000000" w:themeColor="text1"/>
        </w:rPr>
        <w:t>the glorious riches of this mystery, which is Christ in you, the hope of glory</w:t>
      </w:r>
      <w:r w:rsidR="00AB402A">
        <w:rPr>
          <w:rFonts w:ascii="AVENIR BOOK OBLIQUE" w:hAnsi="AVENIR BOOK OBLIQUE"/>
          <w:i/>
          <w:iCs/>
          <w:color w:val="000000" w:themeColor="text1"/>
        </w:rPr>
        <w:t>.</w:t>
      </w:r>
    </w:p>
    <w:p w14:paraId="191239F1" w14:textId="6B458A85" w:rsidR="00B8097B" w:rsidRDefault="00B8097B" w:rsidP="002B5ADD">
      <w:pPr>
        <w:pStyle w:val="ListParagraph"/>
        <w:numPr>
          <w:ilvl w:val="0"/>
          <w:numId w:val="0"/>
        </w:numPr>
        <w:ind w:left="720"/>
      </w:pPr>
    </w:p>
    <w:p w14:paraId="65E00474" w14:textId="5CC14900" w:rsidR="00B8097B" w:rsidRDefault="00B8097B" w:rsidP="001A1F5C">
      <w:pPr>
        <w:pStyle w:val="Heading2"/>
      </w:pPr>
      <w:r>
        <w:t>Talk about</w:t>
      </w:r>
    </w:p>
    <w:p w14:paraId="2B337BE7" w14:textId="351D91A2" w:rsidR="00B8097B" w:rsidRDefault="00C91CC4" w:rsidP="00C91CC4">
      <w:pPr>
        <w:pStyle w:val="ListParagraph"/>
        <w:numPr>
          <w:ilvl w:val="0"/>
          <w:numId w:val="0"/>
        </w:numPr>
        <w:ind w:left="720"/>
      </w:pPr>
      <w:r>
        <w:t>Name people</w:t>
      </w:r>
      <w:r w:rsidR="00E97D1A">
        <w:t xml:space="preserve"> you know </w:t>
      </w:r>
      <w:r>
        <w:t>who</w:t>
      </w:r>
      <w:r w:rsidR="00E97D1A">
        <w:t xml:space="preserve"> would be encouraged by hearing about this “mystery</w:t>
      </w:r>
      <w:r>
        <w:t>.</w:t>
      </w:r>
      <w:r w:rsidR="00E97D1A">
        <w:t>” Together, pray that the Spirit will lead you to have meaningful conversations about the</w:t>
      </w:r>
      <w:r w:rsidR="00386C38">
        <w:t xml:space="preserve"> gospel.</w:t>
      </w:r>
    </w:p>
    <w:p w14:paraId="613999AC" w14:textId="45BEA233" w:rsidR="00524388" w:rsidRDefault="00433344" w:rsidP="00D45633">
      <w:pPr>
        <w:pStyle w:val="Heading1"/>
      </w:pPr>
      <w:r>
        <w:t>Day 3</w:t>
      </w:r>
    </w:p>
    <w:p w14:paraId="3D615346" w14:textId="24203080" w:rsidR="00433344" w:rsidRDefault="00433344" w:rsidP="00D45633">
      <w:pPr>
        <w:pStyle w:val="Heading2"/>
      </w:pPr>
      <w:r>
        <w:t>Read</w:t>
      </w:r>
    </w:p>
    <w:p w14:paraId="1765DE6F" w14:textId="21BF9F6D" w:rsidR="00BA16F6" w:rsidRPr="00BA16F6" w:rsidRDefault="00763B3F" w:rsidP="00BA16F6">
      <w:pPr>
        <w:pStyle w:val="Heading3"/>
      </w:pPr>
      <w:hyperlink r:id="rId17" w:history="1">
        <w:r w:rsidR="00BA16F6" w:rsidRPr="00BA16F6">
          <w:rPr>
            <w:rStyle w:val="Hyperlink"/>
          </w:rPr>
          <w:t>Colossians 1:28–29</w:t>
        </w:r>
      </w:hyperlink>
      <w:r w:rsidR="00BA16F6" w:rsidRPr="00BA16F6">
        <w:t xml:space="preserve"> (NIV) </w:t>
      </w:r>
    </w:p>
    <w:p w14:paraId="3A1302C5" w14:textId="77777777" w:rsidR="00BA16F6" w:rsidRPr="00BA16F6" w:rsidRDefault="00BA16F6" w:rsidP="00BA16F6">
      <w:pPr>
        <w:pStyle w:val="Verses"/>
      </w:pPr>
      <w:r w:rsidRPr="00BA16F6">
        <w:rPr>
          <w:vertAlign w:val="superscript"/>
        </w:rPr>
        <w:t>28 </w:t>
      </w:r>
      <w:r w:rsidRPr="00BA16F6">
        <w:t xml:space="preserve">He is the one we proclaim, admonishing and teaching everyone with all wisdom, so that we may present everyone fully mature in Christ. </w:t>
      </w:r>
      <w:r w:rsidRPr="00BA16F6">
        <w:rPr>
          <w:vertAlign w:val="superscript"/>
        </w:rPr>
        <w:t>29 </w:t>
      </w:r>
      <w:r w:rsidRPr="00BA16F6">
        <w:t xml:space="preserve">To this end I strenuously contend with all the energy Christ so powerfully works in me. </w:t>
      </w:r>
    </w:p>
    <w:p w14:paraId="0621343B" w14:textId="01B5AB03" w:rsidR="001A1F5C" w:rsidRDefault="001A1F5C" w:rsidP="001A1F5C">
      <w:pPr>
        <w:pStyle w:val="Heading2"/>
      </w:pPr>
      <w:r>
        <w:t>Study</w:t>
      </w:r>
    </w:p>
    <w:p w14:paraId="2E8294ED" w14:textId="2F9E3CB7" w:rsidR="007326A9" w:rsidRDefault="00A302D1" w:rsidP="00A302D1">
      <w:pPr>
        <w:pStyle w:val="ListParagraph"/>
      </w:pPr>
      <w:r>
        <w:t xml:space="preserve">Once again, we see Paul focusing on </w:t>
      </w:r>
      <w:r w:rsidR="002247CF">
        <w:t>wisdo</w:t>
      </w:r>
      <w:r w:rsidR="00BF496C">
        <w:t>m</w:t>
      </w:r>
      <w:r w:rsidR="002247CF">
        <w:t>.</w:t>
      </w:r>
      <w:r w:rsidR="00BF496C">
        <w:t xml:space="preserve"> It’s the second time this word (Greek, </w:t>
      </w:r>
      <w:proofErr w:type="spellStart"/>
      <w:r w:rsidR="0057308F" w:rsidRPr="0057308F">
        <w:rPr>
          <w:i/>
          <w:iCs/>
        </w:rPr>
        <w:t>s</w:t>
      </w:r>
      <w:r w:rsidR="00BF496C" w:rsidRPr="0057308F">
        <w:rPr>
          <w:i/>
          <w:iCs/>
        </w:rPr>
        <w:t>ophia</w:t>
      </w:r>
      <w:proofErr w:type="spellEnd"/>
      <w:r w:rsidR="00BF496C">
        <w:t>)</w:t>
      </w:r>
      <w:r w:rsidR="0057308F">
        <w:t xml:space="preserve"> </w:t>
      </w:r>
      <w:r w:rsidR="002919DB">
        <w:t xml:space="preserve">has appeared in Colossians. Let’s see where else this term is going to </w:t>
      </w:r>
      <w:r w:rsidR="009667F1">
        <w:t>appear</w:t>
      </w:r>
      <w:r w:rsidR="004C1E77">
        <w:t xml:space="preserve"> in this letter</w:t>
      </w:r>
      <w:r w:rsidR="009667F1">
        <w:t>.</w:t>
      </w:r>
    </w:p>
    <w:p w14:paraId="29A9368C" w14:textId="5B9E6C2E" w:rsidR="009667F1" w:rsidRDefault="009667F1" w:rsidP="009667F1">
      <w:pPr>
        <w:pStyle w:val="ListParagraph"/>
        <w:numPr>
          <w:ilvl w:val="0"/>
          <w:numId w:val="0"/>
        </w:numPr>
        <w:ind w:left="720"/>
      </w:pPr>
    </w:p>
    <w:p w14:paraId="5B42D047" w14:textId="22AB6A5D" w:rsidR="008908DE" w:rsidRDefault="00763B3F" w:rsidP="001402ED">
      <w:pPr>
        <w:pStyle w:val="ListParagraph"/>
        <w:numPr>
          <w:ilvl w:val="0"/>
          <w:numId w:val="0"/>
        </w:numPr>
        <w:ind w:left="720"/>
      </w:pPr>
      <w:hyperlink r:id="rId18" w:history="1">
        <w:r w:rsidR="009667F1" w:rsidRPr="00C25D39">
          <w:rPr>
            <w:rStyle w:val="Hyperlink"/>
          </w:rPr>
          <w:t>Stepbible.</w:t>
        </w:r>
        <w:r w:rsidR="00470E63" w:rsidRPr="00C25D39">
          <w:rPr>
            <w:rStyle w:val="Hyperlink"/>
          </w:rPr>
          <w:t>org</w:t>
        </w:r>
      </w:hyperlink>
      <w:r w:rsidR="00470E63">
        <w:t xml:space="preserve"> is another free resource that </w:t>
      </w:r>
      <w:r w:rsidR="00460958">
        <w:t xml:space="preserve">allows you to </w:t>
      </w:r>
      <w:r w:rsidR="004F0D4E">
        <w:t xml:space="preserve">do all kinds of </w:t>
      </w:r>
      <w:r w:rsidR="00460958">
        <w:t>search</w:t>
      </w:r>
      <w:r w:rsidR="004F0D4E">
        <w:t>es</w:t>
      </w:r>
      <w:r w:rsidR="00460958">
        <w:t xml:space="preserve"> </w:t>
      </w:r>
      <w:r w:rsidR="004F0D4E">
        <w:t>within the Bible</w:t>
      </w:r>
      <w:r w:rsidR="000A77AC">
        <w:t xml:space="preserve">. </w:t>
      </w:r>
      <w:r w:rsidR="004C1E77">
        <w:t>L</w:t>
      </w:r>
      <w:r w:rsidR="000A77AC">
        <w:t xml:space="preserve">ook at </w:t>
      </w:r>
      <w:hyperlink r:id="rId19" w:history="1">
        <w:r w:rsidR="000A77AC" w:rsidRPr="004C1E77">
          <w:rPr>
            <w:rStyle w:val="Hyperlink"/>
          </w:rPr>
          <w:t>this search</w:t>
        </w:r>
      </w:hyperlink>
      <w:r w:rsidR="000A77AC">
        <w:t xml:space="preserve"> for the Greek word “</w:t>
      </w:r>
      <w:proofErr w:type="spellStart"/>
      <w:r w:rsidR="00AC1100">
        <w:t>s</w:t>
      </w:r>
      <w:r w:rsidR="000A77AC">
        <w:t>ophia</w:t>
      </w:r>
      <w:proofErr w:type="spellEnd"/>
      <w:r w:rsidR="000A77AC">
        <w:t>” (wisdom) inside Colossians.</w:t>
      </w:r>
      <w:r w:rsidR="001402ED">
        <w:t xml:space="preserve"> </w:t>
      </w:r>
      <w:r w:rsidR="004E5D91">
        <w:t xml:space="preserve">Make note of </w:t>
      </w:r>
      <w:r w:rsidR="00E83A57">
        <w:t xml:space="preserve">what </w:t>
      </w:r>
      <w:r w:rsidR="004E5D91">
        <w:t>each verse says about wisdom or being wise.</w:t>
      </w:r>
    </w:p>
    <w:p w14:paraId="09A4C18F" w14:textId="77777777" w:rsidR="00A162BB" w:rsidRDefault="00A162BB" w:rsidP="001402ED">
      <w:pPr>
        <w:pStyle w:val="ListParagraph"/>
        <w:numPr>
          <w:ilvl w:val="0"/>
          <w:numId w:val="0"/>
        </w:numPr>
        <w:ind w:left="720"/>
      </w:pPr>
    </w:p>
    <w:p w14:paraId="5B91F7A2" w14:textId="04A4CBD0" w:rsidR="00611CC1" w:rsidRDefault="00EB13A0" w:rsidP="00FC722F">
      <w:pPr>
        <w:pStyle w:val="ListParagraph"/>
      </w:pPr>
      <w:r>
        <w:t>Paul desires to present everyone as “fully mature in Christ</w:t>
      </w:r>
      <w:r w:rsidR="00DD7355">
        <w:t>.</w:t>
      </w:r>
      <w:r>
        <w:t>”</w:t>
      </w:r>
      <w:r w:rsidR="00DD7355">
        <w:t xml:space="preserve"> The word translated as “mature” is</w:t>
      </w:r>
      <w:r w:rsidR="00FC722F">
        <w:t xml:space="preserve"> </w:t>
      </w:r>
      <w:r w:rsidR="00A535FE">
        <w:t>“</w:t>
      </w:r>
      <w:proofErr w:type="spellStart"/>
      <w:r w:rsidR="00A535FE" w:rsidRPr="00A535FE">
        <w:rPr>
          <w:i/>
        </w:rPr>
        <w:t>teleios</w:t>
      </w:r>
      <w:proofErr w:type="spellEnd"/>
      <w:r w:rsidR="00A535FE">
        <w:t xml:space="preserve">” and it </w:t>
      </w:r>
      <w:r w:rsidR="00F86D2C">
        <w:t>“</w:t>
      </w:r>
      <w:r w:rsidR="00F86D2C" w:rsidRPr="00F86D2C">
        <w:t>connotes the quality of being so wholehearted in one’s devotion to the Lord</w:t>
      </w:r>
      <w:r w:rsidR="00A00A64">
        <w:t xml:space="preserve"> that </w:t>
      </w:r>
      <w:r w:rsidR="00B9033E" w:rsidRPr="00B9033E">
        <w:t xml:space="preserve">one </w:t>
      </w:r>
      <w:r w:rsidR="00390867">
        <w:t>is “complete and undivided”</w:t>
      </w:r>
      <w:r w:rsidR="00F86D2C" w:rsidRPr="00F86D2C">
        <w:t xml:space="preserve"> </w:t>
      </w:r>
      <w:r w:rsidR="00390867">
        <w:t xml:space="preserve">in their orientation toward </w:t>
      </w:r>
      <w:r w:rsidR="00390867">
        <w:lastRenderedPageBreak/>
        <w:t>Christ.</w:t>
      </w:r>
      <w:r w:rsidR="00A55600" w:rsidRPr="00A162BB">
        <w:rPr>
          <w:vertAlign w:val="superscript"/>
        </w:rPr>
        <w:footnoteReference w:id="2"/>
      </w:r>
      <w:r w:rsidR="00027580">
        <w:t xml:space="preserve"> </w:t>
      </w:r>
      <w:r w:rsidR="000A5E08">
        <w:t>How does this explanation expand your understanding of “fully mature” in verse 28?</w:t>
      </w:r>
    </w:p>
    <w:p w14:paraId="5DA08697" w14:textId="782A2544" w:rsidR="00A9215D" w:rsidRPr="007326A9" w:rsidRDefault="00A9215D" w:rsidP="00A9215D">
      <w:pPr>
        <w:pStyle w:val="Heading2"/>
        <w:rPr>
          <w:rFonts w:eastAsia="Times New Roman"/>
        </w:rPr>
      </w:pPr>
      <w:r>
        <w:rPr>
          <w:rFonts w:eastAsia="Times New Roman"/>
        </w:rPr>
        <w:t>Think about</w:t>
      </w:r>
    </w:p>
    <w:p w14:paraId="7D64A1F0" w14:textId="77777777" w:rsidR="00BD7A4C" w:rsidRDefault="000443BA" w:rsidP="00C018D4">
      <w:pPr>
        <w:pStyle w:val="ListParagraph"/>
      </w:pPr>
      <w:r>
        <w:t xml:space="preserve">From briefly looking at the use of the word for “wisdom” </w:t>
      </w:r>
      <w:r w:rsidR="00A55600">
        <w:t xml:space="preserve">and </w:t>
      </w:r>
      <w:r>
        <w:t>in Colossians, w</w:t>
      </w:r>
      <w:r w:rsidR="00825C8E">
        <w:t>hat do you notice about th</w:t>
      </w:r>
      <w:r w:rsidR="004E5D91">
        <w:t>e</w:t>
      </w:r>
      <w:r w:rsidR="00825C8E">
        <w:t xml:space="preserve"> emphasis on gaining wisdom? Who is the source of wisdom? According to these verses, how should Christ’s wisdom affect the way Christians think and act?</w:t>
      </w:r>
      <w:r w:rsidR="00A55600">
        <w:t xml:space="preserve"> </w:t>
      </w:r>
    </w:p>
    <w:p w14:paraId="59DA4FA9" w14:textId="1225FD4B" w:rsidR="00A9215D" w:rsidRDefault="00A55600" w:rsidP="00C018D4">
      <w:pPr>
        <w:pStyle w:val="ListParagraph"/>
      </w:pPr>
      <w:r>
        <w:t xml:space="preserve">How </w:t>
      </w:r>
      <w:r w:rsidR="00CF26B3">
        <w:t>can we</w:t>
      </w:r>
      <w:r w:rsidR="00F20658">
        <w:t xml:space="preserve"> move toward “full maturity” as Christians</w:t>
      </w:r>
      <w:r>
        <w:t>?</w:t>
      </w:r>
      <w:r w:rsidR="00F20658">
        <w:t xml:space="preserve"> </w:t>
      </w:r>
      <w:r w:rsidR="009D3429">
        <w:t xml:space="preserve">What would it look like </w:t>
      </w:r>
      <w:r w:rsidR="00E22A51">
        <w:t xml:space="preserve">for you </w:t>
      </w:r>
      <w:r w:rsidR="009D3429">
        <w:t>to live fully devoted to the Lord</w:t>
      </w:r>
      <w:r w:rsidR="00E22A51">
        <w:t>?</w:t>
      </w:r>
      <w:r w:rsidR="003217DD">
        <w:t xml:space="preserve"> What would change?</w:t>
      </w:r>
    </w:p>
    <w:p w14:paraId="7E82833A" w14:textId="637EBAA1" w:rsidR="00070AAE" w:rsidRDefault="00B22252" w:rsidP="00B22252">
      <w:pPr>
        <w:pStyle w:val="Heading2"/>
      </w:pPr>
      <w:r>
        <w:t>Pray</w:t>
      </w:r>
    </w:p>
    <w:p w14:paraId="20B67720" w14:textId="3E47CE73" w:rsidR="00171518" w:rsidRDefault="007B1671" w:rsidP="00306BEA">
      <w:pPr>
        <w:pStyle w:val="ListParagraph"/>
        <w:numPr>
          <w:ilvl w:val="0"/>
          <w:numId w:val="0"/>
        </w:numPr>
        <w:ind w:left="720"/>
      </w:pPr>
      <w:r>
        <w:t>Too many of us are living fragmented lives where the gospel we profess to believe</w:t>
      </w:r>
      <w:r w:rsidR="000D6FB1">
        <w:t xml:space="preserve"> is</w:t>
      </w:r>
      <w:r w:rsidR="003217DD">
        <w:t>,</w:t>
      </w:r>
      <w:r w:rsidR="000D6FB1">
        <w:t xml:space="preserve"> </w:t>
      </w:r>
      <w:r w:rsidR="003217DD">
        <w:t xml:space="preserve">to one degree or another, </w:t>
      </w:r>
      <w:r w:rsidR="000D6FB1">
        <w:t>out of sync with the lives we live. Pray for a</w:t>
      </w:r>
      <w:r w:rsidR="00AF49D2">
        <w:t xml:space="preserve"> more integrated life — a life of </w:t>
      </w:r>
      <w:r w:rsidR="00555080">
        <w:t xml:space="preserve">wisdom, </w:t>
      </w:r>
      <w:r w:rsidR="00FE2C90">
        <w:t>maturity, and devotion</w:t>
      </w:r>
      <w:r w:rsidR="00AF49D2">
        <w:t xml:space="preserve"> — where </w:t>
      </w:r>
      <w:r w:rsidR="00FE2C90">
        <w:t xml:space="preserve">you are growing more and more to be like Christ. That is what Paul wanted for the Colossians and </w:t>
      </w:r>
      <w:r w:rsidR="00794833">
        <w:t xml:space="preserve">what we should want for ourselves and our fellow believers. </w:t>
      </w:r>
    </w:p>
    <w:p w14:paraId="78F74656" w14:textId="77777777" w:rsidR="00171518" w:rsidRDefault="00171518" w:rsidP="00171518">
      <w:pPr>
        <w:pStyle w:val="Heading2"/>
      </w:pPr>
      <w:r>
        <w:t>Talk about</w:t>
      </w:r>
    </w:p>
    <w:p w14:paraId="0FCAA488" w14:textId="5A777490" w:rsidR="00B22252" w:rsidRPr="00B22252" w:rsidRDefault="004B4252" w:rsidP="001F2306">
      <w:pPr>
        <w:pStyle w:val="ListParagraph"/>
        <w:numPr>
          <w:ilvl w:val="0"/>
          <w:numId w:val="0"/>
        </w:numPr>
        <w:ind w:left="720"/>
      </w:pPr>
      <w:r>
        <w:t>Exchange some ideas about how you can each grow in wisdom and maturity. What habits do you need to cultivate? What thoughts or behaviors do you need to change?</w:t>
      </w:r>
    </w:p>
    <w:p w14:paraId="2BDFDE8E" w14:textId="77777777" w:rsidR="00022492" w:rsidRDefault="00022492" w:rsidP="00D45633">
      <w:pPr>
        <w:pStyle w:val="Heading1"/>
      </w:pPr>
      <w:r>
        <w:t>Day 4</w:t>
      </w:r>
    </w:p>
    <w:p w14:paraId="40B61489" w14:textId="4C61589D" w:rsidR="00FB6F35" w:rsidRPr="006A591D" w:rsidRDefault="00FB6F35" w:rsidP="00B540D0">
      <w:pPr>
        <w:pStyle w:val="Verses"/>
        <w:ind w:left="0"/>
        <w:rPr>
          <w:rFonts w:ascii="Proxima Nova" w:hAnsi="Proxima Nova"/>
          <w:sz w:val="22"/>
          <w:szCs w:val="22"/>
        </w:rPr>
      </w:pPr>
      <w:r w:rsidRPr="006A591D">
        <w:rPr>
          <w:rFonts w:ascii="Proxima Nova" w:hAnsi="Proxima Nova"/>
          <w:sz w:val="22"/>
          <w:szCs w:val="22"/>
        </w:rPr>
        <w:t>Have you checked out the new Pastors Pregame Podcast with Bruce, Jaime, Mark, and Lisa? New episodes every Thursday</w:t>
      </w:r>
      <w:r w:rsidR="00B540D0" w:rsidRPr="006A591D">
        <w:rPr>
          <w:rFonts w:ascii="Proxima Nova" w:hAnsi="Proxima Nova"/>
          <w:sz w:val="22"/>
          <w:szCs w:val="22"/>
        </w:rPr>
        <w:t xml:space="preserve">! </w:t>
      </w:r>
      <w:r w:rsidRPr="006A591D">
        <w:rPr>
          <w:rFonts w:ascii="Proxima Nova" w:hAnsi="Proxima Nova"/>
          <w:sz w:val="22"/>
          <w:szCs w:val="22"/>
        </w:rPr>
        <w:t xml:space="preserve">It’s available at </w:t>
      </w:r>
      <w:hyperlink r:id="rId20" w:history="1">
        <w:r w:rsidRPr="006A591D">
          <w:rPr>
            <w:rStyle w:val="Hyperlink"/>
            <w:rFonts w:ascii="Proxima Nova" w:hAnsi="Proxima Nova"/>
            <w:sz w:val="22"/>
            <w:szCs w:val="22"/>
          </w:rPr>
          <w:t>cfhome.org/pregame</w:t>
        </w:r>
      </w:hyperlink>
      <w:r w:rsidRPr="006A591D">
        <w:rPr>
          <w:rFonts w:ascii="Proxima Nova" w:hAnsi="Proxima Nova"/>
          <w:sz w:val="22"/>
          <w:szCs w:val="22"/>
        </w:rPr>
        <w:t xml:space="preserve"> or on the Apple podcast app</w:t>
      </w:r>
      <w:r w:rsidR="00B540D0" w:rsidRPr="006A591D">
        <w:rPr>
          <w:rFonts w:ascii="Proxima Nova" w:hAnsi="Proxima Nova"/>
          <w:sz w:val="22"/>
          <w:szCs w:val="22"/>
        </w:rPr>
        <w:t>.</w:t>
      </w:r>
    </w:p>
    <w:p w14:paraId="4669C4BA" w14:textId="2F85F288" w:rsidR="00022492" w:rsidRDefault="00022492" w:rsidP="00D45633">
      <w:pPr>
        <w:pStyle w:val="Heading2"/>
      </w:pPr>
      <w:r>
        <w:t>Read</w:t>
      </w:r>
    </w:p>
    <w:p w14:paraId="1626D229" w14:textId="099CBC93" w:rsidR="00BA16F6" w:rsidRPr="00BA16F6" w:rsidRDefault="00763B3F" w:rsidP="00BA16F6">
      <w:pPr>
        <w:pStyle w:val="Heading3"/>
      </w:pPr>
      <w:hyperlink r:id="rId21" w:history="1">
        <w:r w:rsidR="00BA16F6" w:rsidRPr="00BA16F6">
          <w:rPr>
            <w:rStyle w:val="Hyperlink"/>
          </w:rPr>
          <w:t>Colossians 2:1–3 (NIV)</w:t>
        </w:r>
      </w:hyperlink>
      <w:r w:rsidR="00BA16F6" w:rsidRPr="00BA16F6">
        <w:t xml:space="preserve"> </w:t>
      </w:r>
    </w:p>
    <w:p w14:paraId="6A5925AA" w14:textId="77777777" w:rsidR="00BA16F6" w:rsidRPr="00BA16F6" w:rsidRDefault="00BA16F6" w:rsidP="00BA16F6">
      <w:pPr>
        <w:pStyle w:val="Verses"/>
      </w:pPr>
      <w:r w:rsidRPr="00BA16F6">
        <w:lastRenderedPageBreak/>
        <w:t xml:space="preserve">I want you to know how hard I am contending for you and for those at Laodicea, and for all who have not met me personally. </w:t>
      </w:r>
      <w:r w:rsidRPr="00BA16F6">
        <w:rPr>
          <w:vertAlign w:val="superscript"/>
        </w:rPr>
        <w:t>2 </w:t>
      </w:r>
      <w:r w:rsidRPr="00BA16F6">
        <w:t xml:space="preserve">My goal is that they may be encouraged in heart and united in love, so that they may have the full riches of complete understanding, in order that they may know the mystery of God, namely, Christ, </w:t>
      </w:r>
      <w:r w:rsidRPr="00BA16F6">
        <w:rPr>
          <w:vertAlign w:val="superscript"/>
        </w:rPr>
        <w:t>3 </w:t>
      </w:r>
      <w:r w:rsidRPr="00BA16F6">
        <w:t xml:space="preserve">in whom are hidden all the treasures of wisdom and knowledge. </w:t>
      </w:r>
    </w:p>
    <w:p w14:paraId="01F15833" w14:textId="062C24C7" w:rsidR="004A626C" w:rsidRDefault="00637478" w:rsidP="00D45633">
      <w:pPr>
        <w:pStyle w:val="Heading2"/>
      </w:pPr>
      <w:r>
        <w:t>Study</w:t>
      </w:r>
    </w:p>
    <w:p w14:paraId="6561B614" w14:textId="5407E866" w:rsidR="00997C57" w:rsidRDefault="00447383" w:rsidP="00997C57">
      <w:pPr>
        <w:pStyle w:val="ListParagraph"/>
      </w:pPr>
      <w:r>
        <w:t xml:space="preserve">Go to </w:t>
      </w:r>
      <w:hyperlink r:id="rId22" w:history="1">
        <w:r w:rsidRPr="00BE701B">
          <w:rPr>
            <w:rStyle w:val="Hyperlink"/>
          </w:rPr>
          <w:t>Biblia.com</w:t>
        </w:r>
      </w:hyperlink>
      <w:r>
        <w:t xml:space="preserve"> and l</w:t>
      </w:r>
      <w:r w:rsidR="004F504E">
        <w:t>ook up verse</w:t>
      </w:r>
      <w:r w:rsidR="003A609D">
        <w:t>s</w:t>
      </w:r>
      <w:r w:rsidR="00D12642">
        <w:t xml:space="preserve"> 2</w:t>
      </w:r>
      <w:r w:rsidR="00200095">
        <w:t>–3</w:t>
      </w:r>
      <w:r w:rsidR="00D12642">
        <w:t xml:space="preserve"> in several different translations (ESV, NLT, </w:t>
      </w:r>
      <w:r>
        <w:t>KJV</w:t>
      </w:r>
      <w:r w:rsidR="00D12642">
        <w:t xml:space="preserve">, etc.) What </w:t>
      </w:r>
      <w:r>
        <w:t>differences do you notice?</w:t>
      </w:r>
    </w:p>
    <w:p w14:paraId="0661E8FE" w14:textId="36C5E8EC" w:rsidR="00200095" w:rsidRDefault="008C29DB" w:rsidP="003C228F">
      <w:pPr>
        <w:pStyle w:val="ListParagraph"/>
      </w:pPr>
      <w:r>
        <w:t xml:space="preserve">The </w:t>
      </w:r>
      <w:hyperlink r:id="rId23" w:history="1">
        <w:r w:rsidRPr="003C228F">
          <w:rPr>
            <w:rStyle w:val="Hyperlink"/>
          </w:rPr>
          <w:t xml:space="preserve">Faithlife </w:t>
        </w:r>
        <w:r w:rsidR="004743B7" w:rsidRPr="003C228F">
          <w:rPr>
            <w:rStyle w:val="Hyperlink"/>
          </w:rPr>
          <w:t xml:space="preserve">Study </w:t>
        </w:r>
        <w:r w:rsidRPr="003C228F">
          <w:rPr>
            <w:rStyle w:val="Hyperlink"/>
          </w:rPr>
          <w:t>Bible</w:t>
        </w:r>
      </w:hyperlink>
      <w:r>
        <w:t xml:space="preserve"> </w:t>
      </w:r>
      <w:r w:rsidR="003A609D">
        <w:t xml:space="preserve">says this about </w:t>
      </w:r>
      <w:r w:rsidR="004743B7">
        <w:t>Colossians 2:1–3</w:t>
      </w:r>
      <w:r w:rsidR="003A609D">
        <w:t xml:space="preserve">: </w:t>
      </w:r>
      <w:r w:rsidR="004743B7">
        <w:t>“</w:t>
      </w:r>
      <w:r w:rsidR="003A609D" w:rsidRPr="003A609D">
        <w:t>Jewish traditions</w:t>
      </w:r>
      <w:r w:rsidR="003A609D">
        <w:t xml:space="preserve"> </w:t>
      </w:r>
      <w:r w:rsidR="003A609D" w:rsidRPr="003A609D">
        <w:t>prized</w:t>
      </w:r>
      <w:r w:rsidR="003A609D">
        <w:t xml:space="preserve"> wisdom</w:t>
      </w:r>
      <w:r w:rsidR="003A609D" w:rsidRPr="003A609D">
        <w:t xml:space="preserve"> and mystery cults valued knowledge. Paul affirms Christ as the true source of both. Since the believers of Colossae have Christ (</w:t>
      </w:r>
      <w:hyperlink r:id="rId24" w:history="1">
        <w:r w:rsidR="003A609D" w:rsidRPr="003A609D">
          <w:rPr>
            <w:rStyle w:val="Hyperlink"/>
          </w:rPr>
          <w:t>1:27</w:t>
        </w:r>
      </w:hyperlink>
      <w:r w:rsidR="003A609D" w:rsidRPr="003A609D">
        <w:t>), they have no need for the wisdom and knowledge offered by false teachers.</w:t>
      </w:r>
      <w:r w:rsidR="003C228F">
        <w:t>”</w:t>
      </w:r>
    </w:p>
    <w:p w14:paraId="77D91DC9" w14:textId="5F55D051" w:rsidR="00997C57" w:rsidRDefault="009D0AE2" w:rsidP="00D45633">
      <w:pPr>
        <w:pStyle w:val="Heading2"/>
      </w:pPr>
      <w:r>
        <w:t>Think about</w:t>
      </w:r>
    </w:p>
    <w:p w14:paraId="2FECDD59" w14:textId="17C65819" w:rsidR="0059746E" w:rsidRDefault="003C6D3B" w:rsidP="0059746E">
      <w:pPr>
        <w:pStyle w:val="ListParagraph"/>
        <w:numPr>
          <w:ilvl w:val="0"/>
          <w:numId w:val="0"/>
        </w:numPr>
        <w:ind w:left="720"/>
      </w:pPr>
      <w:r>
        <w:t xml:space="preserve">The Colossians were experiencing pressure </w:t>
      </w:r>
      <w:r w:rsidR="007A0745">
        <w:t>from all sides. False teachers from the Jewish tradition wanted them to follow the Jewish law</w:t>
      </w:r>
      <w:r w:rsidR="00D50162">
        <w:t xml:space="preserve">. They didn’t see Christ as sufficient. </w:t>
      </w:r>
      <w:r w:rsidR="002D1977">
        <w:t xml:space="preserve">Other teachers </w:t>
      </w:r>
      <w:r w:rsidR="007612EF">
        <w:t xml:space="preserve">were promoting mystical experiences </w:t>
      </w:r>
      <w:r w:rsidR="009D69A3">
        <w:t xml:space="preserve">that </w:t>
      </w:r>
      <w:r w:rsidR="002D1977">
        <w:t xml:space="preserve">they claimed </w:t>
      </w:r>
      <w:r w:rsidR="009D69A3">
        <w:t xml:space="preserve">could bring secret knowledge. </w:t>
      </w:r>
      <w:r w:rsidR="00F84CD4">
        <w:t xml:space="preserve">They didn’t see Christ as sufficient either. </w:t>
      </w:r>
    </w:p>
    <w:p w14:paraId="0F9E4BF7" w14:textId="46D50CFC" w:rsidR="00F84CD4" w:rsidRDefault="00F84CD4" w:rsidP="0059746E">
      <w:pPr>
        <w:pStyle w:val="ListParagraph"/>
        <w:numPr>
          <w:ilvl w:val="0"/>
          <w:numId w:val="0"/>
        </w:numPr>
        <w:ind w:left="720"/>
      </w:pPr>
    </w:p>
    <w:p w14:paraId="00E9B6FE" w14:textId="77A7D4CD" w:rsidR="00B52924" w:rsidRPr="00BA16F6" w:rsidRDefault="00F84CD4" w:rsidP="00B52924">
      <w:pPr>
        <w:pStyle w:val="ListParagraph"/>
        <w:numPr>
          <w:ilvl w:val="0"/>
          <w:numId w:val="0"/>
        </w:numPr>
        <w:ind w:left="720"/>
        <w:rPr>
          <w:i/>
          <w:iCs/>
        </w:rPr>
      </w:pPr>
      <w:r>
        <w:t xml:space="preserve">In our modern world, what </w:t>
      </w:r>
      <w:r w:rsidR="00CF46E2">
        <w:t xml:space="preserve">ideas or philosophies question Christ’s sufficiency. How can Paul’s reminder that </w:t>
      </w:r>
      <w:r w:rsidR="00B52924">
        <w:t xml:space="preserve">in Christ </w:t>
      </w:r>
      <w:r w:rsidR="00CF46E2">
        <w:t>“</w:t>
      </w:r>
      <w:r w:rsidR="00B52924" w:rsidRPr="00BA16F6">
        <w:rPr>
          <w:i/>
          <w:iCs/>
        </w:rPr>
        <w:t>are hidden all the treasures of wisdom and knowledge</w:t>
      </w:r>
      <w:r w:rsidR="00B52924">
        <w:rPr>
          <w:i/>
          <w:iCs/>
        </w:rPr>
        <w:t>”</w:t>
      </w:r>
      <w:r w:rsidR="00B52924">
        <w:t xml:space="preserve"> help us as well?</w:t>
      </w:r>
      <w:r w:rsidR="00B52924" w:rsidRPr="00BA16F6">
        <w:rPr>
          <w:i/>
          <w:iCs/>
        </w:rPr>
        <w:t xml:space="preserve"> </w:t>
      </w:r>
    </w:p>
    <w:p w14:paraId="765FF99C" w14:textId="211DE845" w:rsidR="00F84CD4" w:rsidRDefault="00F84CD4" w:rsidP="0059746E">
      <w:pPr>
        <w:pStyle w:val="ListParagraph"/>
        <w:numPr>
          <w:ilvl w:val="0"/>
          <w:numId w:val="0"/>
        </w:numPr>
        <w:ind w:left="720"/>
      </w:pPr>
    </w:p>
    <w:p w14:paraId="741D6BDA" w14:textId="1349805D" w:rsidR="008326DA" w:rsidRDefault="008326DA" w:rsidP="008326DA">
      <w:pPr>
        <w:pStyle w:val="Heading2"/>
      </w:pPr>
      <w:r>
        <w:t>Pray</w:t>
      </w:r>
    </w:p>
    <w:p w14:paraId="05CE34DF" w14:textId="278BEBA0" w:rsidR="008326DA" w:rsidRDefault="003C6447" w:rsidP="000A335F">
      <w:pPr>
        <w:pStyle w:val="ListParagraph"/>
        <w:numPr>
          <w:ilvl w:val="0"/>
          <w:numId w:val="0"/>
        </w:numPr>
        <w:ind w:left="720"/>
      </w:pPr>
      <w:r>
        <w:t>Paul’s goal is that the believers would be encouraged in heart and knit together in love. In</w:t>
      </w:r>
      <w:r w:rsidR="00406142">
        <w:t xml:space="preserve"> a world </w:t>
      </w:r>
      <w:r w:rsidR="00541180">
        <w:t>where even Christians are experiencing</w:t>
      </w:r>
      <w:r w:rsidR="00406142">
        <w:t xml:space="preserve"> uncertainty and conflict</w:t>
      </w:r>
      <w:r w:rsidR="00541180">
        <w:t xml:space="preserve">, </w:t>
      </w:r>
      <w:r w:rsidR="00406142">
        <w:t xml:space="preserve">we </w:t>
      </w:r>
      <w:r w:rsidR="00F95F27">
        <w:t>should pray for</w:t>
      </w:r>
      <w:r w:rsidR="00406142">
        <w:t xml:space="preserve"> the same. </w:t>
      </w:r>
      <w:r w:rsidR="00541180">
        <w:t xml:space="preserve">Pray </w:t>
      </w:r>
      <w:r w:rsidR="006C5D13">
        <w:t>that you can encourage others and be a binding force for unity in your</w:t>
      </w:r>
      <w:r w:rsidR="00DB7672">
        <w:t xml:space="preserve"> community of believers.</w:t>
      </w:r>
    </w:p>
    <w:p w14:paraId="6D56E7C8" w14:textId="623655DB" w:rsidR="008326DA" w:rsidRDefault="008326DA" w:rsidP="008326DA">
      <w:pPr>
        <w:pStyle w:val="Heading2"/>
      </w:pPr>
      <w:r>
        <w:t>Talk about</w:t>
      </w:r>
    </w:p>
    <w:p w14:paraId="15743443" w14:textId="5EF6AC55" w:rsidR="003E0C8D" w:rsidRDefault="006038C7" w:rsidP="007E0A04">
      <w:pPr>
        <w:pStyle w:val="ListParagraph"/>
      </w:pPr>
      <w:r>
        <w:t xml:space="preserve">How can believers work toward greater unity so that they are knit together in love? </w:t>
      </w:r>
      <w:r w:rsidR="00F95F27">
        <w:t xml:space="preserve">How can authentic, meaningful conversations help? What about practical acts of service? </w:t>
      </w:r>
      <w:r w:rsidR="00FD66C4">
        <w:t xml:space="preserve">And earnest prayers for one another? Brainstorm some ideas and hold each other accountable. What will you do this week to </w:t>
      </w:r>
      <w:r w:rsidR="004A27DF">
        <w:t>knit yourself closer to a fellow believer in love?</w:t>
      </w:r>
    </w:p>
    <w:p w14:paraId="79D96D12" w14:textId="77777777" w:rsidR="00187AEE" w:rsidRDefault="00187AEE" w:rsidP="00187AEE">
      <w:pPr>
        <w:pStyle w:val="Heading1"/>
      </w:pPr>
      <w:r>
        <w:lastRenderedPageBreak/>
        <w:t>Day 5</w:t>
      </w:r>
    </w:p>
    <w:p w14:paraId="253A4E84" w14:textId="77777777" w:rsidR="00187AEE" w:rsidRDefault="00187AEE" w:rsidP="00187AEE">
      <w:pPr>
        <w:pStyle w:val="Heading2"/>
      </w:pPr>
      <w:r>
        <w:t>Read</w:t>
      </w:r>
    </w:p>
    <w:p w14:paraId="7C2BB3AB" w14:textId="08893C6B" w:rsidR="00326C15" w:rsidRDefault="00763B3F" w:rsidP="00187AEE">
      <w:pPr>
        <w:pStyle w:val="Heading3"/>
      </w:pPr>
      <w:hyperlink r:id="rId25" w:history="1">
        <w:r w:rsidR="00BA16F6" w:rsidRPr="00BA16F6">
          <w:rPr>
            <w:rStyle w:val="Hyperlink"/>
          </w:rPr>
          <w:t>Colossians 2:4–5</w:t>
        </w:r>
      </w:hyperlink>
    </w:p>
    <w:p w14:paraId="48E2E4E9" w14:textId="1F0C39DD" w:rsidR="00187AEE" w:rsidRPr="00F512A8" w:rsidRDefault="00BA16F6" w:rsidP="00B24F8E">
      <w:pPr>
        <w:pStyle w:val="Verses"/>
      </w:pPr>
      <w:r w:rsidRPr="00BA16F6">
        <w:rPr>
          <w:vertAlign w:val="superscript"/>
        </w:rPr>
        <w:t>4 </w:t>
      </w:r>
      <w:r w:rsidRPr="00BA16F6">
        <w:t xml:space="preserve">I tell you this so that no one may deceive you by fine-sounding arguments. </w:t>
      </w:r>
      <w:r w:rsidRPr="00BA16F6">
        <w:rPr>
          <w:vertAlign w:val="superscript"/>
        </w:rPr>
        <w:t>5 </w:t>
      </w:r>
      <w:r w:rsidRPr="00BA16F6">
        <w:t>For though I am absent from you in body, I am present with you in spirit and delight to see how disciplined you are and how firm your faith in Christ is.</w:t>
      </w:r>
    </w:p>
    <w:p w14:paraId="05A6EB38" w14:textId="46B90928" w:rsidR="009D0AE2" w:rsidRDefault="00DF12EE" w:rsidP="00DF12EE">
      <w:pPr>
        <w:pStyle w:val="Heading2"/>
      </w:pPr>
      <w:r>
        <w:t>Study</w:t>
      </w:r>
    </w:p>
    <w:p w14:paraId="43A126A9" w14:textId="193B495B" w:rsidR="00DF12EE" w:rsidRDefault="0090520B" w:rsidP="00DF12EE">
      <w:pPr>
        <w:pStyle w:val="ListParagraph"/>
      </w:pPr>
      <w:r>
        <w:t xml:space="preserve">We’ve come to another “so that.” </w:t>
      </w:r>
      <w:r w:rsidR="000A37E3">
        <w:t>What do you think it indicates in verse</w:t>
      </w:r>
      <w:r w:rsidR="00B107CC">
        <w:t xml:space="preserve"> 4? </w:t>
      </w:r>
    </w:p>
    <w:p w14:paraId="43B82925" w14:textId="0DB05D54" w:rsidR="00386389" w:rsidRDefault="00386389" w:rsidP="00386389">
      <w:pPr>
        <w:pStyle w:val="Heading2"/>
      </w:pPr>
      <w:r>
        <w:t xml:space="preserve">Think </w:t>
      </w:r>
      <w:r w:rsidR="00171BEE">
        <w:t>about</w:t>
      </w:r>
    </w:p>
    <w:p w14:paraId="41F90C53" w14:textId="4AA30B75" w:rsidR="00171BEE" w:rsidRDefault="0078042C" w:rsidP="00FF43BA">
      <w:pPr>
        <w:pStyle w:val="ListParagraph"/>
        <w:numPr>
          <w:ilvl w:val="0"/>
          <w:numId w:val="0"/>
        </w:numPr>
        <w:ind w:left="720"/>
      </w:pPr>
      <w:r>
        <w:t xml:space="preserve">In verse </w:t>
      </w:r>
      <w:r w:rsidR="00297776">
        <w:t>4, Paul explicitly states</w:t>
      </w:r>
      <w:r w:rsidR="00B107CC">
        <w:t xml:space="preserve"> </w:t>
      </w:r>
      <w:r w:rsidR="0064422E">
        <w:t>a</w:t>
      </w:r>
      <w:r w:rsidR="00B107CC">
        <w:t xml:space="preserve"> reason for so carefully laying out the case for the supremacy of Christ </w:t>
      </w:r>
      <w:r w:rsidR="0022463B">
        <w:t>in the first part of the letter</w:t>
      </w:r>
      <w:r w:rsidR="00B107CC">
        <w:t>. He doesn’t want the Colossians to be deceived by “fine-sounding arguments.”</w:t>
      </w:r>
      <w:r w:rsidR="0022463B">
        <w:t xml:space="preserve"> He wants them to be disciplined and firm in their faith</w:t>
      </w:r>
      <w:r w:rsidR="00BD19DA">
        <w:t xml:space="preserve">. </w:t>
      </w:r>
      <w:r w:rsidR="00AB0BF3">
        <w:t>He wants them to know the truth about who Jesus is and what he has done</w:t>
      </w:r>
      <w:r w:rsidR="000A7C5E">
        <w:t>.</w:t>
      </w:r>
      <w:r w:rsidR="002D617E">
        <w:t xml:space="preserve"> </w:t>
      </w:r>
      <w:r w:rsidR="000A7C5E">
        <w:t>Paul has</w:t>
      </w:r>
      <w:r w:rsidR="002D617E">
        <w:t xml:space="preserve"> gone to great lengths to proclaim the gospel and disciple Christ’s followers.</w:t>
      </w:r>
    </w:p>
    <w:p w14:paraId="75EF92CB" w14:textId="02DF7C3F" w:rsidR="003A385C" w:rsidRDefault="003A385C" w:rsidP="00FF43BA">
      <w:pPr>
        <w:pStyle w:val="ListParagraph"/>
        <w:numPr>
          <w:ilvl w:val="0"/>
          <w:numId w:val="0"/>
        </w:numPr>
        <w:ind w:left="720"/>
      </w:pPr>
    </w:p>
    <w:p w14:paraId="52AE3229" w14:textId="0D74F863" w:rsidR="003A385C" w:rsidRDefault="003A385C" w:rsidP="00FF43BA">
      <w:pPr>
        <w:pStyle w:val="ListParagraph"/>
        <w:numPr>
          <w:ilvl w:val="0"/>
          <w:numId w:val="0"/>
        </w:numPr>
        <w:ind w:left="720"/>
      </w:pPr>
      <w:r>
        <w:t xml:space="preserve">Consider Paul’s </w:t>
      </w:r>
      <w:r w:rsidR="00F248EB">
        <w:t xml:space="preserve">example from </w:t>
      </w:r>
      <w:r w:rsidR="00665F4E">
        <w:t>what we’ve read this week (</w:t>
      </w:r>
      <w:hyperlink r:id="rId26" w:history="1">
        <w:r w:rsidR="003B0CAE" w:rsidRPr="00E44E22">
          <w:rPr>
            <w:rStyle w:val="Hyperlink"/>
          </w:rPr>
          <w:t>Colossians 1:24–2:</w:t>
        </w:r>
        <w:r w:rsidR="00665F4E" w:rsidRPr="00E44E22">
          <w:rPr>
            <w:rStyle w:val="Hyperlink"/>
          </w:rPr>
          <w:t>5</w:t>
        </w:r>
      </w:hyperlink>
      <w:r w:rsidR="00665F4E">
        <w:t>).</w:t>
      </w:r>
      <w:r w:rsidR="00F248EB">
        <w:t xml:space="preserve"> He toiled, struggled, and worked hard as a servant of the church</w:t>
      </w:r>
      <w:r w:rsidR="002D617E">
        <w:t>. How are</w:t>
      </w:r>
      <w:r w:rsidR="00D91BAA">
        <w:t xml:space="preserve"> you challenged and </w:t>
      </w:r>
      <w:r w:rsidR="003B0CAE">
        <w:t>encouraged by Paul’s</w:t>
      </w:r>
      <w:r w:rsidR="00636CC7">
        <w:t xml:space="preserve"> example?</w:t>
      </w:r>
    </w:p>
    <w:p w14:paraId="0468DD7B" w14:textId="6AFD9879" w:rsidR="002A2646" w:rsidRDefault="002A2646" w:rsidP="002A2646">
      <w:pPr>
        <w:pStyle w:val="Heading2"/>
      </w:pPr>
      <w:r>
        <w:t>Pray</w:t>
      </w:r>
    </w:p>
    <w:p w14:paraId="7C4251FA" w14:textId="77777777" w:rsidR="00020F9B" w:rsidRDefault="001B5928" w:rsidP="00A82CBF">
      <w:pPr>
        <w:pStyle w:val="ListParagraph"/>
        <w:numPr>
          <w:ilvl w:val="0"/>
          <w:numId w:val="0"/>
        </w:numPr>
        <w:ind w:left="720"/>
      </w:pPr>
      <w:r>
        <w:t xml:space="preserve">What’s the secret to success? Prosperity? Happiness? </w:t>
      </w:r>
      <w:r w:rsidR="00D70802">
        <w:t xml:space="preserve">It </w:t>
      </w:r>
      <w:proofErr w:type="gramStart"/>
      <w:r w:rsidR="008905F9">
        <w:t xml:space="preserve">actually </w:t>
      </w:r>
      <w:r w:rsidR="00D70802">
        <w:t>isn’t</w:t>
      </w:r>
      <w:proofErr w:type="gramEnd"/>
      <w:r w:rsidR="00D70802">
        <w:t xml:space="preserve"> a secret. </w:t>
      </w:r>
      <w:r w:rsidR="008905F9">
        <w:t xml:space="preserve">God revealed this mystery and </w:t>
      </w:r>
      <w:r w:rsidR="00D70802">
        <w:t xml:space="preserve">Paul proclaimed it everywhere he went. </w:t>
      </w:r>
    </w:p>
    <w:p w14:paraId="6F530745" w14:textId="77777777" w:rsidR="00020F9B" w:rsidRDefault="00020F9B" w:rsidP="00A82CBF">
      <w:pPr>
        <w:pStyle w:val="ListParagraph"/>
        <w:numPr>
          <w:ilvl w:val="0"/>
          <w:numId w:val="0"/>
        </w:numPr>
        <w:ind w:left="720"/>
      </w:pPr>
    </w:p>
    <w:p w14:paraId="1DCF5B6F" w14:textId="259C646C" w:rsidR="002A2646" w:rsidRDefault="00065900" w:rsidP="00A82CBF">
      <w:pPr>
        <w:pStyle w:val="ListParagraph"/>
        <w:numPr>
          <w:ilvl w:val="0"/>
          <w:numId w:val="0"/>
        </w:numPr>
        <w:ind w:left="720"/>
      </w:pPr>
      <w:r>
        <w:t xml:space="preserve">The answer is </w:t>
      </w:r>
      <w:proofErr w:type="gramStart"/>
      <w:r>
        <w:t>Jesus</w:t>
      </w:r>
      <w:proofErr w:type="gramEnd"/>
      <w:r>
        <w:t xml:space="preserve"> and he changes everything. </w:t>
      </w:r>
      <w:r w:rsidR="003A794E">
        <w:t>He redefines</w:t>
      </w:r>
      <w:r>
        <w:t xml:space="preserve"> success, prosperity, and happiness</w:t>
      </w:r>
      <w:r w:rsidR="00A82CBF">
        <w:t xml:space="preserve"> and then gives us more than we could ever ask or imagine. Pray that you will come to know him more and more.</w:t>
      </w:r>
    </w:p>
    <w:p w14:paraId="14E4D5C0" w14:textId="0A49D787" w:rsidR="007A6551" w:rsidRDefault="007A6551" w:rsidP="00CF41FB">
      <w:pPr>
        <w:pStyle w:val="Heading2"/>
      </w:pPr>
      <w:r>
        <w:t>Talk about</w:t>
      </w:r>
    </w:p>
    <w:p w14:paraId="4DDDFCDB" w14:textId="53547212" w:rsidR="00CF41FB" w:rsidRPr="00CF41FB" w:rsidRDefault="00CF41FB" w:rsidP="00CF41FB">
      <w:pPr>
        <w:pStyle w:val="ListParagraph"/>
        <w:numPr>
          <w:ilvl w:val="0"/>
          <w:numId w:val="0"/>
        </w:numPr>
        <w:ind w:left="720"/>
      </w:pPr>
      <w:r>
        <w:t xml:space="preserve">Talk about what you’re learning so far in Colossians. How is </w:t>
      </w:r>
      <w:r w:rsidR="00841A6D">
        <w:t>the Spirit using this letter to teach you about who God is and what he has done for you? How are</w:t>
      </w:r>
      <w:r w:rsidR="00351C1B">
        <w:t xml:space="preserve"> you being shaped and formed by </w:t>
      </w:r>
      <w:r w:rsidR="00921DCA">
        <w:t>greater</w:t>
      </w:r>
      <w:r w:rsidR="00351C1B">
        <w:t xml:space="preserve"> knowledge of Christ?</w:t>
      </w:r>
      <w:r>
        <w:t xml:space="preserve"> </w:t>
      </w:r>
    </w:p>
    <w:sectPr w:rsidR="00CF41FB" w:rsidRPr="00CF41FB">
      <w:footerReference w:type="default" r:id="rId27"/>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CACF" w14:textId="77777777" w:rsidR="00763B3F" w:rsidRDefault="00763B3F" w:rsidP="00DD6067">
      <w:r>
        <w:separator/>
      </w:r>
    </w:p>
    <w:p w14:paraId="1B183D85" w14:textId="77777777" w:rsidR="00763B3F" w:rsidRDefault="00763B3F"/>
  </w:endnote>
  <w:endnote w:type="continuationSeparator" w:id="0">
    <w:p w14:paraId="7D6C8EDC" w14:textId="77777777" w:rsidR="00763B3F" w:rsidRDefault="00763B3F" w:rsidP="00DD6067">
      <w:r>
        <w:continuationSeparator/>
      </w:r>
    </w:p>
    <w:p w14:paraId="48B19744" w14:textId="77777777" w:rsidR="00763B3F" w:rsidRDefault="00763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roxima Nova">
    <w:altName w:val="Proxima Nova"/>
    <w:panose1 w:val="02000506030000020004"/>
    <w:charset w:val="00"/>
    <w:family w:val="auto"/>
    <w:notTrueType/>
    <w:pitch w:val="variable"/>
    <w:sig w:usb0="A00002EF" w:usb1="5000E0FB" w:usb2="00000000" w:usb3="00000000" w:csb0="0000019F" w:csb1="00000000"/>
  </w:font>
  <w:font w:name="Proxima Nova Extrabold">
    <w:altName w:val="Proxima Nova Extrabold"/>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75E03793" w14:textId="77777777" w:rsidR="00524388" w:rsidRDefault="000A66FD" w:rsidP="00DD6067">
        <w:r>
          <w:fldChar w:fldCharType="begin"/>
        </w:r>
        <w:r>
          <w:instrText xml:space="preserve"> PAGE   \* MERGEFORMAT </w:instrText>
        </w:r>
        <w:r>
          <w:fldChar w:fldCharType="separate"/>
        </w:r>
        <w:r>
          <w:rPr>
            <w:noProof/>
          </w:rPr>
          <w:t>2</w:t>
        </w:r>
        <w:r>
          <w:rPr>
            <w:noProof/>
          </w:rPr>
          <w:fldChar w:fldCharType="end"/>
        </w:r>
      </w:p>
    </w:sdtContent>
  </w:sdt>
  <w:p w14:paraId="78E5555C" w14:textId="77777777" w:rsidR="00DC1CA1" w:rsidRDefault="00DC1C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9FA2" w14:textId="77777777" w:rsidR="00763B3F" w:rsidRDefault="00763B3F" w:rsidP="00DD6067">
      <w:r>
        <w:separator/>
      </w:r>
    </w:p>
    <w:p w14:paraId="067ED888" w14:textId="77777777" w:rsidR="00763B3F" w:rsidRDefault="00763B3F"/>
  </w:footnote>
  <w:footnote w:type="continuationSeparator" w:id="0">
    <w:p w14:paraId="44A25E23" w14:textId="77777777" w:rsidR="00763B3F" w:rsidRDefault="00763B3F" w:rsidP="00DD6067">
      <w:r>
        <w:continuationSeparator/>
      </w:r>
    </w:p>
    <w:p w14:paraId="240247D9" w14:textId="77777777" w:rsidR="00763B3F" w:rsidRDefault="00763B3F"/>
  </w:footnote>
  <w:footnote w:id="1">
    <w:p w14:paraId="6BD7AECE" w14:textId="77777777" w:rsidR="00C13835" w:rsidRDefault="00C13835" w:rsidP="00C13835">
      <w:r w:rsidRPr="00C13835">
        <w:rPr>
          <w:sz w:val="20"/>
          <w:szCs w:val="20"/>
          <w:vertAlign w:val="superscript"/>
        </w:rPr>
        <w:footnoteRef/>
      </w:r>
      <w:r w:rsidRPr="00C13835">
        <w:rPr>
          <w:sz w:val="20"/>
          <w:szCs w:val="20"/>
        </w:rPr>
        <w:t xml:space="preserve"> Tom Wright, </w:t>
      </w:r>
      <w:hyperlink r:id="rId1" w:history="1">
        <w:r w:rsidRPr="00C13835">
          <w:rPr>
            <w:i/>
            <w:color w:val="0000FF"/>
            <w:sz w:val="20"/>
            <w:szCs w:val="20"/>
            <w:u w:val="single"/>
          </w:rPr>
          <w:t>Paul for Everyone: The Prison Letters: Ephesians, Philippians, Colossians, and Philemon</w:t>
        </w:r>
      </w:hyperlink>
      <w:r w:rsidRPr="00C13835">
        <w:rPr>
          <w:sz w:val="20"/>
          <w:szCs w:val="20"/>
        </w:rPr>
        <w:t xml:space="preserve"> (London: Society for Promoting Christian Knowledge, 2004), 159.</w:t>
      </w:r>
    </w:p>
  </w:footnote>
  <w:footnote w:id="2">
    <w:p w14:paraId="50381616" w14:textId="77777777" w:rsidR="00A55600" w:rsidRPr="00621EC2" w:rsidRDefault="00A55600" w:rsidP="00A55600">
      <w:pPr>
        <w:rPr>
          <w:sz w:val="20"/>
          <w:szCs w:val="20"/>
        </w:rPr>
      </w:pPr>
      <w:r w:rsidRPr="00621EC2">
        <w:rPr>
          <w:sz w:val="20"/>
          <w:szCs w:val="20"/>
          <w:vertAlign w:val="superscript"/>
        </w:rPr>
        <w:footnoteRef/>
      </w:r>
      <w:r w:rsidRPr="00621EC2">
        <w:rPr>
          <w:sz w:val="20"/>
          <w:szCs w:val="20"/>
        </w:rPr>
        <w:t xml:space="preserve"> Douglas J. Moo, </w:t>
      </w:r>
      <w:hyperlink r:id="rId2" w:history="1">
        <w:r w:rsidRPr="00621EC2">
          <w:rPr>
            <w:i/>
            <w:color w:val="0000FF"/>
            <w:sz w:val="20"/>
            <w:szCs w:val="20"/>
            <w:u w:val="single"/>
          </w:rPr>
          <w:t>The Letters to the Colossians and to Philemon</w:t>
        </w:r>
      </w:hyperlink>
      <w:r w:rsidRPr="00621EC2">
        <w:rPr>
          <w:sz w:val="20"/>
          <w:szCs w:val="20"/>
        </w:rPr>
        <w:t>, The Pillar New Testament Commentary (Grand Rapids, MI: William B. Eerdmans Pub. Co., 2008), 161.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63A87BD0"/>
    <w:lvl w:ilvl="0" w:tplc="5DA26B96">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AB"/>
    <w:rsid w:val="0001046C"/>
    <w:rsid w:val="00020F9B"/>
    <w:rsid w:val="00022492"/>
    <w:rsid w:val="00023743"/>
    <w:rsid w:val="00025880"/>
    <w:rsid w:val="00027580"/>
    <w:rsid w:val="00031E7A"/>
    <w:rsid w:val="000443BA"/>
    <w:rsid w:val="00051544"/>
    <w:rsid w:val="00057A3D"/>
    <w:rsid w:val="0006530A"/>
    <w:rsid w:val="00065900"/>
    <w:rsid w:val="00070AAE"/>
    <w:rsid w:val="000975F9"/>
    <w:rsid w:val="000A1CFA"/>
    <w:rsid w:val="000A335F"/>
    <w:rsid w:val="000A37E3"/>
    <w:rsid w:val="000A51AD"/>
    <w:rsid w:val="000A5E08"/>
    <w:rsid w:val="000A66FD"/>
    <w:rsid w:val="000A77AC"/>
    <w:rsid w:val="000A7C5E"/>
    <w:rsid w:val="000C1CF9"/>
    <w:rsid w:val="000C6ABF"/>
    <w:rsid w:val="000D0314"/>
    <w:rsid w:val="000D5606"/>
    <w:rsid w:val="000D6128"/>
    <w:rsid w:val="000D6FB1"/>
    <w:rsid w:val="000D7F81"/>
    <w:rsid w:val="000E04E0"/>
    <w:rsid w:val="000F3EC3"/>
    <w:rsid w:val="000F4748"/>
    <w:rsid w:val="000F6453"/>
    <w:rsid w:val="00107DC2"/>
    <w:rsid w:val="00124517"/>
    <w:rsid w:val="00135EA9"/>
    <w:rsid w:val="001402ED"/>
    <w:rsid w:val="0014758E"/>
    <w:rsid w:val="00150B06"/>
    <w:rsid w:val="001537A2"/>
    <w:rsid w:val="001561CA"/>
    <w:rsid w:val="0016042B"/>
    <w:rsid w:val="0016196B"/>
    <w:rsid w:val="00161E2E"/>
    <w:rsid w:val="00171518"/>
    <w:rsid w:val="00171BEE"/>
    <w:rsid w:val="00187AEE"/>
    <w:rsid w:val="00197DA0"/>
    <w:rsid w:val="001A068A"/>
    <w:rsid w:val="001A16E8"/>
    <w:rsid w:val="001A1F5C"/>
    <w:rsid w:val="001A2FCE"/>
    <w:rsid w:val="001B3697"/>
    <w:rsid w:val="001B4F49"/>
    <w:rsid w:val="001B5928"/>
    <w:rsid w:val="001B615A"/>
    <w:rsid w:val="001C5CE8"/>
    <w:rsid w:val="001C73B3"/>
    <w:rsid w:val="001D6708"/>
    <w:rsid w:val="001E225B"/>
    <w:rsid w:val="001E36F0"/>
    <w:rsid w:val="001E44B1"/>
    <w:rsid w:val="001F10A3"/>
    <w:rsid w:val="001F126B"/>
    <w:rsid w:val="001F2306"/>
    <w:rsid w:val="001F2367"/>
    <w:rsid w:val="00200095"/>
    <w:rsid w:val="00204956"/>
    <w:rsid w:val="00204CBA"/>
    <w:rsid w:val="00211ADB"/>
    <w:rsid w:val="0021348C"/>
    <w:rsid w:val="0021629C"/>
    <w:rsid w:val="00217AA5"/>
    <w:rsid w:val="0022463B"/>
    <w:rsid w:val="002247CF"/>
    <w:rsid w:val="00226F51"/>
    <w:rsid w:val="00234669"/>
    <w:rsid w:val="002359FD"/>
    <w:rsid w:val="00235D13"/>
    <w:rsid w:val="00243439"/>
    <w:rsid w:val="0027039F"/>
    <w:rsid w:val="00272E54"/>
    <w:rsid w:val="002905C9"/>
    <w:rsid w:val="002919DB"/>
    <w:rsid w:val="00291C12"/>
    <w:rsid w:val="00291C19"/>
    <w:rsid w:val="00294A09"/>
    <w:rsid w:val="00296BA2"/>
    <w:rsid w:val="00297776"/>
    <w:rsid w:val="00297907"/>
    <w:rsid w:val="002A07C4"/>
    <w:rsid w:val="002A1CB0"/>
    <w:rsid w:val="002A2646"/>
    <w:rsid w:val="002A3F90"/>
    <w:rsid w:val="002A5327"/>
    <w:rsid w:val="002B57F5"/>
    <w:rsid w:val="002B5ADD"/>
    <w:rsid w:val="002D1654"/>
    <w:rsid w:val="002D1977"/>
    <w:rsid w:val="002D617E"/>
    <w:rsid w:val="002E56C0"/>
    <w:rsid w:val="002F3168"/>
    <w:rsid w:val="002F74C6"/>
    <w:rsid w:val="002F7BAB"/>
    <w:rsid w:val="00305C8A"/>
    <w:rsid w:val="00306BEA"/>
    <w:rsid w:val="003133A9"/>
    <w:rsid w:val="00314543"/>
    <w:rsid w:val="003217DD"/>
    <w:rsid w:val="003268CC"/>
    <w:rsid w:val="00326C15"/>
    <w:rsid w:val="00334B14"/>
    <w:rsid w:val="003373A3"/>
    <w:rsid w:val="003422CD"/>
    <w:rsid w:val="00344DF2"/>
    <w:rsid w:val="00351C1B"/>
    <w:rsid w:val="00352B93"/>
    <w:rsid w:val="003532A9"/>
    <w:rsid w:val="003576BA"/>
    <w:rsid w:val="00357A91"/>
    <w:rsid w:val="00360505"/>
    <w:rsid w:val="00362B7C"/>
    <w:rsid w:val="00364211"/>
    <w:rsid w:val="003651C4"/>
    <w:rsid w:val="0038101F"/>
    <w:rsid w:val="00381267"/>
    <w:rsid w:val="003818D1"/>
    <w:rsid w:val="00385413"/>
    <w:rsid w:val="00386389"/>
    <w:rsid w:val="00386C38"/>
    <w:rsid w:val="00390867"/>
    <w:rsid w:val="003A385C"/>
    <w:rsid w:val="003A3C5D"/>
    <w:rsid w:val="003A420C"/>
    <w:rsid w:val="003A609D"/>
    <w:rsid w:val="003A794E"/>
    <w:rsid w:val="003B0CAE"/>
    <w:rsid w:val="003B2A56"/>
    <w:rsid w:val="003B40E0"/>
    <w:rsid w:val="003B4947"/>
    <w:rsid w:val="003B5469"/>
    <w:rsid w:val="003B72CB"/>
    <w:rsid w:val="003C228F"/>
    <w:rsid w:val="003C6447"/>
    <w:rsid w:val="003C6D3B"/>
    <w:rsid w:val="003D2DD6"/>
    <w:rsid w:val="003D5933"/>
    <w:rsid w:val="003D5A2A"/>
    <w:rsid w:val="003D79AF"/>
    <w:rsid w:val="003E0C8D"/>
    <w:rsid w:val="003E36C8"/>
    <w:rsid w:val="003E4FE1"/>
    <w:rsid w:val="003F31CF"/>
    <w:rsid w:val="0040490C"/>
    <w:rsid w:val="00405CA3"/>
    <w:rsid w:val="00406142"/>
    <w:rsid w:val="00420CF6"/>
    <w:rsid w:val="00424076"/>
    <w:rsid w:val="00433344"/>
    <w:rsid w:val="00436A41"/>
    <w:rsid w:val="00447383"/>
    <w:rsid w:val="004601B9"/>
    <w:rsid w:val="00460958"/>
    <w:rsid w:val="004609A8"/>
    <w:rsid w:val="00461A73"/>
    <w:rsid w:val="004657CE"/>
    <w:rsid w:val="00466DA8"/>
    <w:rsid w:val="00470E63"/>
    <w:rsid w:val="004743B7"/>
    <w:rsid w:val="00475B1F"/>
    <w:rsid w:val="00477BFA"/>
    <w:rsid w:val="004963EE"/>
    <w:rsid w:val="004A27DF"/>
    <w:rsid w:val="004A453B"/>
    <w:rsid w:val="004A626C"/>
    <w:rsid w:val="004A7791"/>
    <w:rsid w:val="004B4252"/>
    <w:rsid w:val="004B42DE"/>
    <w:rsid w:val="004B7EB8"/>
    <w:rsid w:val="004C1009"/>
    <w:rsid w:val="004C1E77"/>
    <w:rsid w:val="004D3F6A"/>
    <w:rsid w:val="004E5D91"/>
    <w:rsid w:val="004E6987"/>
    <w:rsid w:val="004F0D4E"/>
    <w:rsid w:val="004F2B8D"/>
    <w:rsid w:val="004F504E"/>
    <w:rsid w:val="004F6844"/>
    <w:rsid w:val="00502BAA"/>
    <w:rsid w:val="005073F9"/>
    <w:rsid w:val="00514E51"/>
    <w:rsid w:val="00524388"/>
    <w:rsid w:val="005335F5"/>
    <w:rsid w:val="00541180"/>
    <w:rsid w:val="005440F0"/>
    <w:rsid w:val="00551F2D"/>
    <w:rsid w:val="00555080"/>
    <w:rsid w:val="00562A0E"/>
    <w:rsid w:val="0056358B"/>
    <w:rsid w:val="005715D2"/>
    <w:rsid w:val="0057308F"/>
    <w:rsid w:val="005735BF"/>
    <w:rsid w:val="00576CB8"/>
    <w:rsid w:val="00580F8B"/>
    <w:rsid w:val="005920F0"/>
    <w:rsid w:val="0059746E"/>
    <w:rsid w:val="005A1CDD"/>
    <w:rsid w:val="005A2709"/>
    <w:rsid w:val="005A7E56"/>
    <w:rsid w:val="005C1E17"/>
    <w:rsid w:val="005C741D"/>
    <w:rsid w:val="005D4430"/>
    <w:rsid w:val="005D4EA5"/>
    <w:rsid w:val="005D5826"/>
    <w:rsid w:val="005D5F71"/>
    <w:rsid w:val="005D68BA"/>
    <w:rsid w:val="005E03BF"/>
    <w:rsid w:val="005E1E2E"/>
    <w:rsid w:val="005F304F"/>
    <w:rsid w:val="00601E6F"/>
    <w:rsid w:val="006038C7"/>
    <w:rsid w:val="00607B0B"/>
    <w:rsid w:val="00611CC1"/>
    <w:rsid w:val="00612135"/>
    <w:rsid w:val="00621EC2"/>
    <w:rsid w:val="00622873"/>
    <w:rsid w:val="00623096"/>
    <w:rsid w:val="006247A6"/>
    <w:rsid w:val="0063661D"/>
    <w:rsid w:val="00636CC7"/>
    <w:rsid w:val="00637478"/>
    <w:rsid w:val="00642320"/>
    <w:rsid w:val="006435DC"/>
    <w:rsid w:val="0064422E"/>
    <w:rsid w:val="006507B4"/>
    <w:rsid w:val="00660AB0"/>
    <w:rsid w:val="00665F4E"/>
    <w:rsid w:val="006820AB"/>
    <w:rsid w:val="006915AE"/>
    <w:rsid w:val="006944EC"/>
    <w:rsid w:val="00695DE4"/>
    <w:rsid w:val="006A0101"/>
    <w:rsid w:val="006A0811"/>
    <w:rsid w:val="006A591D"/>
    <w:rsid w:val="006C5D13"/>
    <w:rsid w:val="006D4B98"/>
    <w:rsid w:val="006E558B"/>
    <w:rsid w:val="006E6CAA"/>
    <w:rsid w:val="00702FBB"/>
    <w:rsid w:val="00703468"/>
    <w:rsid w:val="00707F36"/>
    <w:rsid w:val="00715AF4"/>
    <w:rsid w:val="00716F5F"/>
    <w:rsid w:val="00723CA6"/>
    <w:rsid w:val="00724AF4"/>
    <w:rsid w:val="007277CC"/>
    <w:rsid w:val="00727AB3"/>
    <w:rsid w:val="00731430"/>
    <w:rsid w:val="007326A9"/>
    <w:rsid w:val="00737917"/>
    <w:rsid w:val="00746238"/>
    <w:rsid w:val="0074635A"/>
    <w:rsid w:val="007540CC"/>
    <w:rsid w:val="007577D7"/>
    <w:rsid w:val="007612EF"/>
    <w:rsid w:val="00763B3F"/>
    <w:rsid w:val="00764876"/>
    <w:rsid w:val="00771C7A"/>
    <w:rsid w:val="0078042C"/>
    <w:rsid w:val="007833B8"/>
    <w:rsid w:val="00784ED4"/>
    <w:rsid w:val="00794833"/>
    <w:rsid w:val="007A0745"/>
    <w:rsid w:val="007A2FF2"/>
    <w:rsid w:val="007A3C19"/>
    <w:rsid w:val="007A6551"/>
    <w:rsid w:val="007A747A"/>
    <w:rsid w:val="007B1671"/>
    <w:rsid w:val="007B243B"/>
    <w:rsid w:val="007C14A0"/>
    <w:rsid w:val="007C4019"/>
    <w:rsid w:val="007D0007"/>
    <w:rsid w:val="007D0116"/>
    <w:rsid w:val="007D0F5D"/>
    <w:rsid w:val="007D7E8F"/>
    <w:rsid w:val="007E0A04"/>
    <w:rsid w:val="007E1DC2"/>
    <w:rsid w:val="007E5872"/>
    <w:rsid w:val="007E65C7"/>
    <w:rsid w:val="008026D9"/>
    <w:rsid w:val="008227FE"/>
    <w:rsid w:val="008242DA"/>
    <w:rsid w:val="008258B2"/>
    <w:rsid w:val="00825C8E"/>
    <w:rsid w:val="008311FF"/>
    <w:rsid w:val="008326DA"/>
    <w:rsid w:val="00832FE5"/>
    <w:rsid w:val="00841A6D"/>
    <w:rsid w:val="008424A9"/>
    <w:rsid w:val="008477C1"/>
    <w:rsid w:val="008500E9"/>
    <w:rsid w:val="00854415"/>
    <w:rsid w:val="00862225"/>
    <w:rsid w:val="008733A2"/>
    <w:rsid w:val="00885617"/>
    <w:rsid w:val="008905F9"/>
    <w:rsid w:val="008908DE"/>
    <w:rsid w:val="0089330D"/>
    <w:rsid w:val="008B04FE"/>
    <w:rsid w:val="008B70BD"/>
    <w:rsid w:val="008C29DB"/>
    <w:rsid w:val="008C3EDC"/>
    <w:rsid w:val="008C415A"/>
    <w:rsid w:val="008C50C4"/>
    <w:rsid w:val="008D1CEB"/>
    <w:rsid w:val="008D30B0"/>
    <w:rsid w:val="008D4299"/>
    <w:rsid w:val="008D4B60"/>
    <w:rsid w:val="008E3D44"/>
    <w:rsid w:val="008E73C0"/>
    <w:rsid w:val="008F03B5"/>
    <w:rsid w:val="008F0F5A"/>
    <w:rsid w:val="008F1B2F"/>
    <w:rsid w:val="008F5413"/>
    <w:rsid w:val="00902EF9"/>
    <w:rsid w:val="0090520B"/>
    <w:rsid w:val="009145B1"/>
    <w:rsid w:val="009174C9"/>
    <w:rsid w:val="00921DCA"/>
    <w:rsid w:val="00937A0A"/>
    <w:rsid w:val="00941513"/>
    <w:rsid w:val="00964F34"/>
    <w:rsid w:val="00965DA3"/>
    <w:rsid w:val="00965F52"/>
    <w:rsid w:val="009667F1"/>
    <w:rsid w:val="0098065B"/>
    <w:rsid w:val="00997C57"/>
    <w:rsid w:val="009A209A"/>
    <w:rsid w:val="009B375E"/>
    <w:rsid w:val="009C15AA"/>
    <w:rsid w:val="009D0AE2"/>
    <w:rsid w:val="009D3429"/>
    <w:rsid w:val="009D647A"/>
    <w:rsid w:val="009D69A3"/>
    <w:rsid w:val="009D74BA"/>
    <w:rsid w:val="009E03FE"/>
    <w:rsid w:val="009E4C38"/>
    <w:rsid w:val="009F3363"/>
    <w:rsid w:val="00A00A64"/>
    <w:rsid w:val="00A01AA3"/>
    <w:rsid w:val="00A02CE5"/>
    <w:rsid w:val="00A1041A"/>
    <w:rsid w:val="00A10A93"/>
    <w:rsid w:val="00A162BB"/>
    <w:rsid w:val="00A22E07"/>
    <w:rsid w:val="00A26D9E"/>
    <w:rsid w:val="00A302D1"/>
    <w:rsid w:val="00A34478"/>
    <w:rsid w:val="00A34C76"/>
    <w:rsid w:val="00A34F81"/>
    <w:rsid w:val="00A401B6"/>
    <w:rsid w:val="00A408A9"/>
    <w:rsid w:val="00A439D2"/>
    <w:rsid w:val="00A535FE"/>
    <w:rsid w:val="00A55600"/>
    <w:rsid w:val="00A57F5C"/>
    <w:rsid w:val="00A67761"/>
    <w:rsid w:val="00A72D47"/>
    <w:rsid w:val="00A82CBF"/>
    <w:rsid w:val="00A9215D"/>
    <w:rsid w:val="00AA1313"/>
    <w:rsid w:val="00AA554E"/>
    <w:rsid w:val="00AA56EB"/>
    <w:rsid w:val="00AA5C5C"/>
    <w:rsid w:val="00AB0BF3"/>
    <w:rsid w:val="00AB402A"/>
    <w:rsid w:val="00AC1100"/>
    <w:rsid w:val="00AC4124"/>
    <w:rsid w:val="00AC66DC"/>
    <w:rsid w:val="00AD3305"/>
    <w:rsid w:val="00AD361B"/>
    <w:rsid w:val="00AF49D2"/>
    <w:rsid w:val="00AF7747"/>
    <w:rsid w:val="00B00267"/>
    <w:rsid w:val="00B04D48"/>
    <w:rsid w:val="00B051C6"/>
    <w:rsid w:val="00B057AB"/>
    <w:rsid w:val="00B107CC"/>
    <w:rsid w:val="00B13739"/>
    <w:rsid w:val="00B22252"/>
    <w:rsid w:val="00B24F8E"/>
    <w:rsid w:val="00B26003"/>
    <w:rsid w:val="00B3376F"/>
    <w:rsid w:val="00B4111F"/>
    <w:rsid w:val="00B45FC3"/>
    <w:rsid w:val="00B462B9"/>
    <w:rsid w:val="00B52924"/>
    <w:rsid w:val="00B540D0"/>
    <w:rsid w:val="00B60997"/>
    <w:rsid w:val="00B60BEB"/>
    <w:rsid w:val="00B63870"/>
    <w:rsid w:val="00B65AC8"/>
    <w:rsid w:val="00B67D4B"/>
    <w:rsid w:val="00B73EA8"/>
    <w:rsid w:val="00B756D0"/>
    <w:rsid w:val="00B8097B"/>
    <w:rsid w:val="00B82302"/>
    <w:rsid w:val="00B86E0D"/>
    <w:rsid w:val="00B9033E"/>
    <w:rsid w:val="00B916AA"/>
    <w:rsid w:val="00B959CB"/>
    <w:rsid w:val="00B97B71"/>
    <w:rsid w:val="00BA16F6"/>
    <w:rsid w:val="00BA42AC"/>
    <w:rsid w:val="00BB1F3C"/>
    <w:rsid w:val="00BB223C"/>
    <w:rsid w:val="00BB2AB7"/>
    <w:rsid w:val="00BB2ABA"/>
    <w:rsid w:val="00BB477B"/>
    <w:rsid w:val="00BB58E9"/>
    <w:rsid w:val="00BC2886"/>
    <w:rsid w:val="00BC565F"/>
    <w:rsid w:val="00BC7FC6"/>
    <w:rsid w:val="00BD19DA"/>
    <w:rsid w:val="00BD7A4C"/>
    <w:rsid w:val="00BE336C"/>
    <w:rsid w:val="00BE701B"/>
    <w:rsid w:val="00BF496C"/>
    <w:rsid w:val="00C018D4"/>
    <w:rsid w:val="00C04191"/>
    <w:rsid w:val="00C13835"/>
    <w:rsid w:val="00C22949"/>
    <w:rsid w:val="00C24000"/>
    <w:rsid w:val="00C25A05"/>
    <w:rsid w:val="00C25D39"/>
    <w:rsid w:val="00C263F7"/>
    <w:rsid w:val="00C264F0"/>
    <w:rsid w:val="00C32E68"/>
    <w:rsid w:val="00C331CA"/>
    <w:rsid w:val="00C46F58"/>
    <w:rsid w:val="00C47AEA"/>
    <w:rsid w:val="00C512B9"/>
    <w:rsid w:val="00C71F11"/>
    <w:rsid w:val="00C8036E"/>
    <w:rsid w:val="00C90F34"/>
    <w:rsid w:val="00C91CC4"/>
    <w:rsid w:val="00C94060"/>
    <w:rsid w:val="00CA157B"/>
    <w:rsid w:val="00CA1945"/>
    <w:rsid w:val="00CA1F7C"/>
    <w:rsid w:val="00CA6E0E"/>
    <w:rsid w:val="00CB0E39"/>
    <w:rsid w:val="00CB1192"/>
    <w:rsid w:val="00CC4522"/>
    <w:rsid w:val="00CC76C2"/>
    <w:rsid w:val="00CE1F8F"/>
    <w:rsid w:val="00CE5C27"/>
    <w:rsid w:val="00CF26B3"/>
    <w:rsid w:val="00CF41FB"/>
    <w:rsid w:val="00CF46E2"/>
    <w:rsid w:val="00D02AD0"/>
    <w:rsid w:val="00D053F7"/>
    <w:rsid w:val="00D12642"/>
    <w:rsid w:val="00D128F6"/>
    <w:rsid w:val="00D17695"/>
    <w:rsid w:val="00D255A6"/>
    <w:rsid w:val="00D31873"/>
    <w:rsid w:val="00D45633"/>
    <w:rsid w:val="00D50162"/>
    <w:rsid w:val="00D54668"/>
    <w:rsid w:val="00D57CC5"/>
    <w:rsid w:val="00D600A8"/>
    <w:rsid w:val="00D60AC8"/>
    <w:rsid w:val="00D61DE4"/>
    <w:rsid w:val="00D70802"/>
    <w:rsid w:val="00D84992"/>
    <w:rsid w:val="00D91BAA"/>
    <w:rsid w:val="00D96956"/>
    <w:rsid w:val="00D96A1C"/>
    <w:rsid w:val="00DA12FF"/>
    <w:rsid w:val="00DA4177"/>
    <w:rsid w:val="00DA6115"/>
    <w:rsid w:val="00DB38D6"/>
    <w:rsid w:val="00DB46EA"/>
    <w:rsid w:val="00DB7672"/>
    <w:rsid w:val="00DC1CA1"/>
    <w:rsid w:val="00DC4920"/>
    <w:rsid w:val="00DC5DEA"/>
    <w:rsid w:val="00DC61F1"/>
    <w:rsid w:val="00DC7532"/>
    <w:rsid w:val="00DD2724"/>
    <w:rsid w:val="00DD6067"/>
    <w:rsid w:val="00DD6B2F"/>
    <w:rsid w:val="00DD7355"/>
    <w:rsid w:val="00DD7886"/>
    <w:rsid w:val="00DE2CD2"/>
    <w:rsid w:val="00DE38B3"/>
    <w:rsid w:val="00DE552C"/>
    <w:rsid w:val="00DF00C3"/>
    <w:rsid w:val="00DF11D9"/>
    <w:rsid w:val="00DF12EE"/>
    <w:rsid w:val="00DF1C50"/>
    <w:rsid w:val="00DF20E6"/>
    <w:rsid w:val="00DF35CD"/>
    <w:rsid w:val="00E07FB7"/>
    <w:rsid w:val="00E11B64"/>
    <w:rsid w:val="00E12A3F"/>
    <w:rsid w:val="00E14C20"/>
    <w:rsid w:val="00E212F9"/>
    <w:rsid w:val="00E220B9"/>
    <w:rsid w:val="00E22A51"/>
    <w:rsid w:val="00E2648F"/>
    <w:rsid w:val="00E411D6"/>
    <w:rsid w:val="00E44E22"/>
    <w:rsid w:val="00E45E62"/>
    <w:rsid w:val="00E5004A"/>
    <w:rsid w:val="00E73AC0"/>
    <w:rsid w:val="00E76680"/>
    <w:rsid w:val="00E83A57"/>
    <w:rsid w:val="00E84E66"/>
    <w:rsid w:val="00E97804"/>
    <w:rsid w:val="00E97D1A"/>
    <w:rsid w:val="00EA1081"/>
    <w:rsid w:val="00EA776E"/>
    <w:rsid w:val="00EB0108"/>
    <w:rsid w:val="00EB13A0"/>
    <w:rsid w:val="00EB2209"/>
    <w:rsid w:val="00EB4DBF"/>
    <w:rsid w:val="00EB7557"/>
    <w:rsid w:val="00EC116D"/>
    <w:rsid w:val="00EC2AC0"/>
    <w:rsid w:val="00EE1509"/>
    <w:rsid w:val="00EE6C09"/>
    <w:rsid w:val="00EF45B0"/>
    <w:rsid w:val="00EF73B8"/>
    <w:rsid w:val="00F03E84"/>
    <w:rsid w:val="00F04CCD"/>
    <w:rsid w:val="00F1559A"/>
    <w:rsid w:val="00F20658"/>
    <w:rsid w:val="00F248EB"/>
    <w:rsid w:val="00F31762"/>
    <w:rsid w:val="00F34C8A"/>
    <w:rsid w:val="00F36223"/>
    <w:rsid w:val="00F40351"/>
    <w:rsid w:val="00F4588C"/>
    <w:rsid w:val="00F547B1"/>
    <w:rsid w:val="00F60446"/>
    <w:rsid w:val="00F66C09"/>
    <w:rsid w:val="00F72B59"/>
    <w:rsid w:val="00F7717D"/>
    <w:rsid w:val="00F84CD4"/>
    <w:rsid w:val="00F86D2C"/>
    <w:rsid w:val="00F92352"/>
    <w:rsid w:val="00F95F27"/>
    <w:rsid w:val="00FA4C2F"/>
    <w:rsid w:val="00FA73D8"/>
    <w:rsid w:val="00FA7C52"/>
    <w:rsid w:val="00FB02A1"/>
    <w:rsid w:val="00FB28D2"/>
    <w:rsid w:val="00FB6F35"/>
    <w:rsid w:val="00FC722F"/>
    <w:rsid w:val="00FD311F"/>
    <w:rsid w:val="00FD66C4"/>
    <w:rsid w:val="00FE2C90"/>
    <w:rsid w:val="00FF43BA"/>
    <w:rsid w:val="00FF4FD8"/>
    <w:rsid w:val="00FF5005"/>
    <w:rsid w:val="00FF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4473D"/>
  <w15:chartTrackingRefBased/>
  <w15:docId w15:val="{AAA0C957-1908-9E49-AD48-5B2F139E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067"/>
    <w:rPr>
      <w:rFonts w:ascii="Proxima Nova" w:hAnsi="Proxima Nova"/>
    </w:rPr>
  </w:style>
  <w:style w:type="paragraph" w:styleId="Heading1">
    <w:name w:val="heading 1"/>
    <w:basedOn w:val="Heading2"/>
    <w:next w:val="Normal"/>
    <w:link w:val="Heading1Char"/>
    <w:uiPriority w:val="9"/>
    <w:qFormat/>
    <w:rsid w:val="00BB2ABA"/>
    <w:pPr>
      <w:spacing w:before="240"/>
      <w:outlineLvl w:val="0"/>
    </w:pPr>
    <w:rPr>
      <w:sz w:val="44"/>
      <w:szCs w:val="44"/>
      <w:shd w:val="clear" w:color="auto" w:fill="FFFFFF"/>
    </w:rPr>
  </w:style>
  <w:style w:type="paragraph" w:styleId="Heading2">
    <w:name w:val="heading 2"/>
    <w:basedOn w:val="Normal"/>
    <w:next w:val="Normal"/>
    <w:link w:val="Heading2Char"/>
    <w:uiPriority w:val="9"/>
    <w:unhideWhenUsed/>
    <w:qFormat/>
    <w:rsid w:val="00D45633"/>
    <w:pPr>
      <w:keepNext/>
      <w:keepLines/>
      <w:spacing w:before="120" w:after="120"/>
      <w:outlineLvl w:val="1"/>
    </w:pPr>
    <w:rPr>
      <w:rFonts w:eastAsiaTheme="majorEastAsia" w:cstheme="majorBidi"/>
      <w:b/>
      <w:bCs/>
      <w:color w:val="000000" w:themeColor="text1"/>
      <w:sz w:val="32"/>
      <w:szCs w:val="32"/>
    </w:rPr>
  </w:style>
  <w:style w:type="paragraph" w:styleId="Heading3">
    <w:name w:val="heading 3"/>
    <w:basedOn w:val="Normal"/>
    <w:next w:val="Normal"/>
    <w:link w:val="Heading3Char"/>
    <w:uiPriority w:val="9"/>
    <w:unhideWhenUsed/>
    <w:qFormat/>
    <w:rsid w:val="00DD6067"/>
    <w:pPr>
      <w:outlineLvl w:val="2"/>
    </w:pPr>
    <w:rPr>
      <w:color w:val="000000" w:themeColor="text1"/>
      <w:sz w:val="26"/>
      <w:szCs w:val="26"/>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D6067"/>
    <w:pPr>
      <w:pBdr>
        <w:bottom w:val="single" w:sz="48" w:space="22" w:color="FF7A00" w:themeColor="accent1"/>
      </w:pBdr>
      <w:spacing w:after="400" w:line="240" w:lineRule="auto"/>
      <w:contextualSpacing/>
    </w:pPr>
    <w:rPr>
      <w:rFonts w:ascii="Proxima Nova Extrabold" w:eastAsiaTheme="majorEastAsia" w:hAnsi="Proxima Nova Extrabold" w:cstheme="majorBidi"/>
      <w:b/>
      <w:bCs/>
      <w:color w:val="454541" w:themeColor="text2" w:themeTint="E6"/>
      <w:kern w:val="28"/>
      <w:sz w:val="60"/>
      <w:szCs w:val="56"/>
    </w:rPr>
  </w:style>
  <w:style w:type="character" w:customStyle="1" w:styleId="TitleChar">
    <w:name w:val="Title Char"/>
    <w:basedOn w:val="DefaultParagraphFont"/>
    <w:link w:val="Title"/>
    <w:uiPriority w:val="1"/>
    <w:rsid w:val="00DD6067"/>
    <w:rPr>
      <w:rFonts w:ascii="Proxima Nova Extrabold" w:eastAsiaTheme="majorEastAsia" w:hAnsi="Proxima Nova Extrabold" w:cstheme="majorBidi"/>
      <w:b/>
      <w:bCs/>
      <w:color w:val="454541" w:themeColor="text2" w:themeTint="E6"/>
      <w:kern w:val="28"/>
      <w:sz w:val="60"/>
      <w:szCs w:val="56"/>
    </w:rPr>
  </w:style>
  <w:style w:type="character" w:customStyle="1" w:styleId="Heading1Char">
    <w:name w:val="Heading 1 Char"/>
    <w:basedOn w:val="DefaultParagraphFont"/>
    <w:link w:val="Heading1"/>
    <w:uiPriority w:val="9"/>
    <w:rsid w:val="00BB2ABA"/>
    <w:rPr>
      <w:rFonts w:ascii="Proxima Nova" w:eastAsiaTheme="majorEastAsia" w:hAnsi="Proxima Nova" w:cstheme="majorBidi"/>
      <w:b/>
      <w:bCs/>
      <w:color w:val="000000" w:themeColor="text1"/>
      <w:sz w:val="44"/>
      <w:szCs w:val="4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D45633"/>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DD6067"/>
    <w:rPr>
      <w:rFonts w:ascii="Proxima Nova" w:hAnsi="Proxima Nova"/>
      <w:color w:val="000000" w:themeColor="text1"/>
      <w:sz w:val="26"/>
      <w:szCs w:val="26"/>
    </w:rPr>
  </w:style>
  <w:style w:type="character" w:styleId="Hyperlink">
    <w:name w:val="Hyperlink"/>
    <w:basedOn w:val="DefaultParagraphFont"/>
    <w:uiPriority w:val="99"/>
    <w:unhideWhenUsed/>
    <w:rsid w:val="00B057AB"/>
    <w:rPr>
      <w:color w:val="34B6C3" w:themeColor="hyperlink"/>
      <w:u w:val="single"/>
    </w:rPr>
  </w:style>
  <w:style w:type="character" w:styleId="UnresolvedMention">
    <w:name w:val="Unresolved Mention"/>
    <w:basedOn w:val="DefaultParagraphFont"/>
    <w:uiPriority w:val="99"/>
    <w:semiHidden/>
    <w:unhideWhenUsed/>
    <w:rsid w:val="00B057AB"/>
    <w:rPr>
      <w:color w:val="605E5C"/>
      <w:shd w:val="clear" w:color="auto" w:fill="E1DFDD"/>
    </w:rPr>
  </w:style>
  <w:style w:type="paragraph" w:customStyle="1" w:styleId="Subtitle1">
    <w:name w:val="Subtitle 1"/>
    <w:basedOn w:val="Heading1"/>
    <w:qFormat/>
    <w:rsid w:val="00B057AB"/>
    <w:rPr>
      <w:sz w:val="48"/>
    </w:rPr>
  </w:style>
  <w:style w:type="paragraph" w:customStyle="1" w:styleId="Verses">
    <w:name w:val="Verses"/>
    <w:basedOn w:val="Normal"/>
    <w:qFormat/>
    <w:rsid w:val="00B04D48"/>
    <w:pPr>
      <w:spacing w:after="240"/>
      <w:ind w:left="720"/>
    </w:pPr>
    <w:rPr>
      <w:rFonts w:ascii="AVENIR BOOK OBLIQUE" w:hAnsi="AVENIR BOOK OBLIQUE"/>
      <w:i/>
      <w:iCs/>
      <w:color w:val="000000" w:themeColor="text1"/>
    </w:rPr>
  </w:style>
  <w:style w:type="paragraph" w:styleId="ListParagraph">
    <w:name w:val="List Paragraph"/>
    <w:basedOn w:val="Normal"/>
    <w:uiPriority w:val="34"/>
    <w:qFormat/>
    <w:rsid w:val="00D45633"/>
    <w:pPr>
      <w:numPr>
        <w:numId w:val="17"/>
      </w:numPr>
      <w:spacing w:before="120" w:after="240" w:line="240" w:lineRule="auto"/>
      <w:contextualSpacing/>
    </w:pPr>
    <w:rPr>
      <w:rFonts w:ascii="Avenir Book" w:eastAsia="Times New Roman" w:hAnsi="Avenir Book" w:cs="Times New Roman"/>
      <w:color w:val="auto"/>
      <w:lang w:eastAsia="en-US"/>
    </w:rPr>
  </w:style>
  <w:style w:type="character" w:styleId="FollowedHyperlink">
    <w:name w:val="FollowedHyperlink"/>
    <w:basedOn w:val="DefaultParagraphFont"/>
    <w:uiPriority w:val="99"/>
    <w:semiHidden/>
    <w:unhideWhenUsed/>
    <w:rsid w:val="00436A41"/>
    <w:rPr>
      <w:color w:val="A96E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342">
      <w:bodyDiv w:val="1"/>
      <w:marLeft w:val="0"/>
      <w:marRight w:val="0"/>
      <w:marTop w:val="0"/>
      <w:marBottom w:val="0"/>
      <w:divBdr>
        <w:top w:val="none" w:sz="0" w:space="0" w:color="auto"/>
        <w:left w:val="none" w:sz="0" w:space="0" w:color="auto"/>
        <w:bottom w:val="none" w:sz="0" w:space="0" w:color="auto"/>
        <w:right w:val="none" w:sz="0" w:space="0" w:color="auto"/>
      </w:divBdr>
    </w:div>
    <w:div w:id="64644295">
      <w:bodyDiv w:val="1"/>
      <w:marLeft w:val="0"/>
      <w:marRight w:val="0"/>
      <w:marTop w:val="0"/>
      <w:marBottom w:val="0"/>
      <w:divBdr>
        <w:top w:val="none" w:sz="0" w:space="0" w:color="auto"/>
        <w:left w:val="none" w:sz="0" w:space="0" w:color="auto"/>
        <w:bottom w:val="none" w:sz="0" w:space="0" w:color="auto"/>
        <w:right w:val="none" w:sz="0" w:space="0" w:color="auto"/>
      </w:divBdr>
    </w:div>
    <w:div w:id="108161670">
      <w:bodyDiv w:val="1"/>
      <w:marLeft w:val="0"/>
      <w:marRight w:val="0"/>
      <w:marTop w:val="0"/>
      <w:marBottom w:val="0"/>
      <w:divBdr>
        <w:top w:val="none" w:sz="0" w:space="0" w:color="auto"/>
        <w:left w:val="none" w:sz="0" w:space="0" w:color="auto"/>
        <w:bottom w:val="none" w:sz="0" w:space="0" w:color="auto"/>
        <w:right w:val="none" w:sz="0" w:space="0" w:color="auto"/>
      </w:divBdr>
    </w:div>
    <w:div w:id="212157207">
      <w:bodyDiv w:val="1"/>
      <w:marLeft w:val="0"/>
      <w:marRight w:val="0"/>
      <w:marTop w:val="0"/>
      <w:marBottom w:val="0"/>
      <w:divBdr>
        <w:top w:val="none" w:sz="0" w:space="0" w:color="auto"/>
        <w:left w:val="none" w:sz="0" w:space="0" w:color="auto"/>
        <w:bottom w:val="none" w:sz="0" w:space="0" w:color="auto"/>
        <w:right w:val="none" w:sz="0" w:space="0" w:color="auto"/>
      </w:divBdr>
    </w:div>
    <w:div w:id="246689980">
      <w:bodyDiv w:val="1"/>
      <w:marLeft w:val="0"/>
      <w:marRight w:val="0"/>
      <w:marTop w:val="0"/>
      <w:marBottom w:val="0"/>
      <w:divBdr>
        <w:top w:val="none" w:sz="0" w:space="0" w:color="auto"/>
        <w:left w:val="none" w:sz="0" w:space="0" w:color="auto"/>
        <w:bottom w:val="none" w:sz="0" w:space="0" w:color="auto"/>
        <w:right w:val="none" w:sz="0" w:space="0" w:color="auto"/>
      </w:divBdr>
    </w:div>
    <w:div w:id="278530753">
      <w:bodyDiv w:val="1"/>
      <w:marLeft w:val="0"/>
      <w:marRight w:val="0"/>
      <w:marTop w:val="0"/>
      <w:marBottom w:val="0"/>
      <w:divBdr>
        <w:top w:val="none" w:sz="0" w:space="0" w:color="auto"/>
        <w:left w:val="none" w:sz="0" w:space="0" w:color="auto"/>
        <w:bottom w:val="none" w:sz="0" w:space="0" w:color="auto"/>
        <w:right w:val="none" w:sz="0" w:space="0" w:color="auto"/>
      </w:divBdr>
    </w:div>
    <w:div w:id="442072422">
      <w:bodyDiv w:val="1"/>
      <w:marLeft w:val="0"/>
      <w:marRight w:val="0"/>
      <w:marTop w:val="0"/>
      <w:marBottom w:val="0"/>
      <w:divBdr>
        <w:top w:val="none" w:sz="0" w:space="0" w:color="auto"/>
        <w:left w:val="none" w:sz="0" w:space="0" w:color="auto"/>
        <w:bottom w:val="none" w:sz="0" w:space="0" w:color="auto"/>
        <w:right w:val="none" w:sz="0" w:space="0" w:color="auto"/>
      </w:divBdr>
    </w:div>
    <w:div w:id="569737017">
      <w:bodyDiv w:val="1"/>
      <w:marLeft w:val="0"/>
      <w:marRight w:val="0"/>
      <w:marTop w:val="0"/>
      <w:marBottom w:val="0"/>
      <w:divBdr>
        <w:top w:val="none" w:sz="0" w:space="0" w:color="auto"/>
        <w:left w:val="none" w:sz="0" w:space="0" w:color="auto"/>
        <w:bottom w:val="none" w:sz="0" w:space="0" w:color="auto"/>
        <w:right w:val="none" w:sz="0" w:space="0" w:color="auto"/>
      </w:divBdr>
    </w:div>
    <w:div w:id="703679809">
      <w:bodyDiv w:val="1"/>
      <w:marLeft w:val="0"/>
      <w:marRight w:val="0"/>
      <w:marTop w:val="0"/>
      <w:marBottom w:val="0"/>
      <w:divBdr>
        <w:top w:val="none" w:sz="0" w:space="0" w:color="auto"/>
        <w:left w:val="none" w:sz="0" w:space="0" w:color="auto"/>
        <w:bottom w:val="none" w:sz="0" w:space="0" w:color="auto"/>
        <w:right w:val="none" w:sz="0" w:space="0" w:color="auto"/>
      </w:divBdr>
    </w:div>
    <w:div w:id="767191329">
      <w:bodyDiv w:val="1"/>
      <w:marLeft w:val="0"/>
      <w:marRight w:val="0"/>
      <w:marTop w:val="0"/>
      <w:marBottom w:val="0"/>
      <w:divBdr>
        <w:top w:val="none" w:sz="0" w:space="0" w:color="auto"/>
        <w:left w:val="none" w:sz="0" w:space="0" w:color="auto"/>
        <w:bottom w:val="none" w:sz="0" w:space="0" w:color="auto"/>
        <w:right w:val="none" w:sz="0" w:space="0" w:color="auto"/>
      </w:divBdr>
    </w:div>
    <w:div w:id="975256623">
      <w:bodyDiv w:val="1"/>
      <w:marLeft w:val="0"/>
      <w:marRight w:val="0"/>
      <w:marTop w:val="0"/>
      <w:marBottom w:val="0"/>
      <w:divBdr>
        <w:top w:val="none" w:sz="0" w:space="0" w:color="auto"/>
        <w:left w:val="none" w:sz="0" w:space="0" w:color="auto"/>
        <w:bottom w:val="none" w:sz="0" w:space="0" w:color="auto"/>
        <w:right w:val="none" w:sz="0" w:space="0" w:color="auto"/>
      </w:divBdr>
    </w:div>
    <w:div w:id="1119495212">
      <w:bodyDiv w:val="1"/>
      <w:marLeft w:val="0"/>
      <w:marRight w:val="0"/>
      <w:marTop w:val="0"/>
      <w:marBottom w:val="0"/>
      <w:divBdr>
        <w:top w:val="none" w:sz="0" w:space="0" w:color="auto"/>
        <w:left w:val="none" w:sz="0" w:space="0" w:color="auto"/>
        <w:bottom w:val="none" w:sz="0" w:space="0" w:color="auto"/>
        <w:right w:val="none" w:sz="0" w:space="0" w:color="auto"/>
      </w:divBdr>
    </w:div>
    <w:div w:id="1231965177">
      <w:bodyDiv w:val="1"/>
      <w:marLeft w:val="0"/>
      <w:marRight w:val="0"/>
      <w:marTop w:val="0"/>
      <w:marBottom w:val="0"/>
      <w:divBdr>
        <w:top w:val="none" w:sz="0" w:space="0" w:color="auto"/>
        <w:left w:val="none" w:sz="0" w:space="0" w:color="auto"/>
        <w:bottom w:val="none" w:sz="0" w:space="0" w:color="auto"/>
        <w:right w:val="none" w:sz="0" w:space="0" w:color="auto"/>
      </w:divBdr>
    </w:div>
    <w:div w:id="1390617815">
      <w:bodyDiv w:val="1"/>
      <w:marLeft w:val="0"/>
      <w:marRight w:val="0"/>
      <w:marTop w:val="0"/>
      <w:marBottom w:val="0"/>
      <w:divBdr>
        <w:top w:val="none" w:sz="0" w:space="0" w:color="auto"/>
        <w:left w:val="none" w:sz="0" w:space="0" w:color="auto"/>
        <w:bottom w:val="none" w:sz="0" w:space="0" w:color="auto"/>
        <w:right w:val="none" w:sz="0" w:space="0" w:color="auto"/>
      </w:divBdr>
    </w:div>
    <w:div w:id="1580480546">
      <w:bodyDiv w:val="1"/>
      <w:marLeft w:val="0"/>
      <w:marRight w:val="0"/>
      <w:marTop w:val="0"/>
      <w:marBottom w:val="0"/>
      <w:divBdr>
        <w:top w:val="none" w:sz="0" w:space="0" w:color="auto"/>
        <w:left w:val="none" w:sz="0" w:space="0" w:color="auto"/>
        <w:bottom w:val="none" w:sz="0" w:space="0" w:color="auto"/>
        <w:right w:val="none" w:sz="0" w:space="0" w:color="auto"/>
      </w:divBdr>
    </w:div>
    <w:div w:id="18879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niv2011/Col1.24" TargetMode="External"/><Relationship Id="rId13" Type="http://schemas.openxmlformats.org/officeDocument/2006/relationships/hyperlink" Target="https://cfhome-my.sharepoint.com/:b:/g/personal/lscheffler_cfhome_org/EYNh8cUxJRxClFV-Wt6QNe0BtkK34MHJDqeHamAwxlGmbQ?e=RL3RSh" TargetMode="External"/><Relationship Id="rId18" Type="http://schemas.openxmlformats.org/officeDocument/2006/relationships/hyperlink" Target="https://us.stepbible.org/" TargetMode="External"/><Relationship Id="rId26" Type="http://schemas.openxmlformats.org/officeDocument/2006/relationships/hyperlink" Target="https://biblia.com/books/niv2011/Col1.24" TargetMode="External"/><Relationship Id="rId3" Type="http://schemas.openxmlformats.org/officeDocument/2006/relationships/settings" Target="settings.xml"/><Relationship Id="rId21" Type="http://schemas.openxmlformats.org/officeDocument/2006/relationships/hyperlink" Target="https://biblia.com/books/niv2011/Col2" TargetMode="External"/><Relationship Id="rId7" Type="http://schemas.openxmlformats.org/officeDocument/2006/relationships/hyperlink" Target="https://biblia.com/books/niv2011/Col1.24-2.5" TargetMode="External"/><Relationship Id="rId12" Type="http://schemas.openxmlformats.org/officeDocument/2006/relationships/hyperlink" Target="https://biblia.com/books/niv2011/Col1.24" TargetMode="External"/><Relationship Id="rId17" Type="http://schemas.openxmlformats.org/officeDocument/2006/relationships/hyperlink" Target="https://biblia.com/books/niv2011/Col1.28" TargetMode="External"/><Relationship Id="rId25" Type="http://schemas.openxmlformats.org/officeDocument/2006/relationships/hyperlink" Target="https://biblia.com/books/niv2011/Col2.4" TargetMode="External"/><Relationship Id="rId2" Type="http://schemas.openxmlformats.org/officeDocument/2006/relationships/styles" Target="styles.xml"/><Relationship Id="rId16" Type="http://schemas.openxmlformats.org/officeDocument/2006/relationships/hyperlink" Target="https://biblia.com/books/niv2011/Ge22.18" TargetMode="External"/><Relationship Id="rId20" Type="http://schemas.openxmlformats.org/officeDocument/2006/relationships/hyperlink" Target="https://subsplash.com/christfellowship-tx/lb/ms/+hg732g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ooks/niv2011/2Co11.23" TargetMode="External"/><Relationship Id="rId24" Type="http://schemas.openxmlformats.org/officeDocument/2006/relationships/hyperlink" Target="https://biblia.com/reference/Col1.27" TargetMode="External"/><Relationship Id="rId5" Type="http://schemas.openxmlformats.org/officeDocument/2006/relationships/footnotes" Target="footnotes.xml"/><Relationship Id="rId15" Type="http://schemas.openxmlformats.org/officeDocument/2006/relationships/hyperlink" Target="https://biblia.com/books/niv2011/Ro16.25" TargetMode="External"/><Relationship Id="rId23" Type="http://schemas.openxmlformats.org/officeDocument/2006/relationships/hyperlink" Target="https://biblia.com/books/niv2011/Col2" TargetMode="External"/><Relationship Id="rId28" Type="http://schemas.openxmlformats.org/officeDocument/2006/relationships/fontTable" Target="fontTable.xml"/><Relationship Id="rId10" Type="http://schemas.openxmlformats.org/officeDocument/2006/relationships/hyperlink" Target="https://cfhome-my.sharepoint.com/:b:/g/personal/lscheffler_cfhome_org/EaSveBbbczVNu7Q19c31QnoBysbRgAGXNqQgDy9LE67tCw?e=CKOShz" TargetMode="External"/><Relationship Id="rId19" Type="http://schemas.openxmlformats.org/officeDocument/2006/relationships/hyperlink" Target="https://us.stepbible.org/?q=version=NIV|reference=Col|strong=G4678&amp;options=VHNUG" TargetMode="External"/><Relationship Id="rId4" Type="http://schemas.openxmlformats.org/officeDocument/2006/relationships/webSettings" Target="webSettings.xml"/><Relationship Id="rId9" Type="http://schemas.openxmlformats.org/officeDocument/2006/relationships/hyperlink" Target="https://biblia.com/books/niv2011/Col1.15" TargetMode="External"/><Relationship Id="rId14" Type="http://schemas.openxmlformats.org/officeDocument/2006/relationships/hyperlink" Target="https://biblia.com/books/niv2011/Col1.25" TargetMode="External"/><Relationship Id="rId22" Type="http://schemas.openxmlformats.org/officeDocument/2006/relationships/hyperlink" Target="https://biblia.com/books/niv2011/Col2"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pntccolphm?ref=Bible.Col1.28&amp;off=6363&amp;ctx=eizer+puts+it+well:+~to+be+teleios+is+the" TargetMode="External"/><Relationship Id="rId1" Type="http://schemas.openxmlformats.org/officeDocument/2006/relationships/hyperlink" Target="https://ref.ly/logosres/evryprisep?ref=Bible.Col1.24-29&amp;off=4160&amp;ctx=+in+each+paragraph.%0a~First%2c+in+verses+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Sept%202021.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Sept 2021.dotx</Template>
  <TotalTime>210</TotalTime>
  <Pages>7</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233</cp:revision>
  <dcterms:created xsi:type="dcterms:W3CDTF">2021-09-13T01:03:00Z</dcterms:created>
  <dcterms:modified xsi:type="dcterms:W3CDTF">2021-09-17T14:46:00Z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