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2F04E" w14:textId="077DEEC2" w:rsidR="00C74EBC" w:rsidRDefault="00B33C15" w:rsidP="00174840">
      <w:pPr>
        <w:pStyle w:val="Title"/>
      </w:pPr>
      <w:r>
        <w:rPr>
          <w:noProof/>
        </w:rPr>
        <w:drawing>
          <wp:anchor distT="0" distB="0" distL="114300" distR="114300" simplePos="0" relativeHeight="251658240" behindDoc="0" locked="0" layoutInCell="1" allowOverlap="1" wp14:anchorId="053D4240" wp14:editId="3F1B6D92">
            <wp:simplePos x="0" y="0"/>
            <wp:positionH relativeFrom="column">
              <wp:posOffset>4121150</wp:posOffset>
            </wp:positionH>
            <wp:positionV relativeFrom="paragraph">
              <wp:posOffset>0</wp:posOffset>
            </wp:positionV>
            <wp:extent cx="2360295" cy="515620"/>
            <wp:effectExtent l="0" t="0" r="0" b="0"/>
            <wp:wrapSquare wrapText="bothSides"/>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rotWithShape="1">
                    <a:blip r:embed="rId7" cstate="print">
                      <a:extLst>
                        <a:ext uri="{28A0092B-C50C-407E-A947-70E740481C1C}">
                          <a14:useLocalDpi xmlns:a14="http://schemas.microsoft.com/office/drawing/2010/main" val="0"/>
                        </a:ext>
                      </a:extLst>
                    </a:blip>
                    <a:srcRect l="9109" t="34526" r="8346" b="33410"/>
                    <a:stretch/>
                  </pic:blipFill>
                  <pic:spPr bwMode="auto">
                    <a:xfrm>
                      <a:off x="0" y="0"/>
                      <a:ext cx="2360295" cy="515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606EB0" w14:textId="50830CC9" w:rsidR="005419D9" w:rsidRDefault="005419D9" w:rsidP="00174840">
      <w:pPr>
        <w:pStyle w:val="Title"/>
        <w:rPr>
          <w:sz w:val="24"/>
          <w:szCs w:val="24"/>
        </w:rPr>
      </w:pPr>
    </w:p>
    <w:p w14:paraId="16DF53CC" w14:textId="77777777" w:rsidR="005419D9" w:rsidRPr="00BA6D7C" w:rsidRDefault="005419D9" w:rsidP="00174840">
      <w:pPr>
        <w:pStyle w:val="Title"/>
        <w:rPr>
          <w:sz w:val="21"/>
          <w:szCs w:val="21"/>
        </w:rPr>
      </w:pPr>
    </w:p>
    <w:p w14:paraId="583556C4" w14:textId="538EDA7A" w:rsidR="00524388" w:rsidRPr="00E66DD9" w:rsidRDefault="00245731" w:rsidP="00174840">
      <w:pPr>
        <w:pStyle w:val="Title"/>
      </w:pPr>
      <w:r w:rsidRPr="00E66DD9">
        <w:t>Greater Than &gt;</w:t>
      </w:r>
    </w:p>
    <w:p w14:paraId="6147CE14" w14:textId="0C826C43" w:rsidR="00245731" w:rsidRPr="005419D9" w:rsidRDefault="00245731" w:rsidP="00174840">
      <w:pPr>
        <w:pStyle w:val="Title"/>
        <w:rPr>
          <w:sz w:val="56"/>
          <w:szCs w:val="52"/>
        </w:rPr>
      </w:pPr>
      <w:r w:rsidRPr="005419D9">
        <w:rPr>
          <w:sz w:val="56"/>
          <w:szCs w:val="52"/>
        </w:rPr>
        <w:t>Experiencing Christ Through Colossians</w:t>
      </w:r>
    </w:p>
    <w:p w14:paraId="6163E375" w14:textId="5A126FEA" w:rsidR="001B6D87" w:rsidRDefault="001B6D87" w:rsidP="001B6D87">
      <w:r>
        <w:t>Lisa Scheffler, author</w:t>
      </w:r>
    </w:p>
    <w:p w14:paraId="1236AC09" w14:textId="04D102C5" w:rsidR="00245731" w:rsidRPr="00F92D5A" w:rsidRDefault="00245731" w:rsidP="00DE0D2C">
      <w:pPr>
        <w:pStyle w:val="Subtitle1"/>
      </w:pPr>
      <w:r w:rsidRPr="00F92D5A">
        <w:t xml:space="preserve">Week 1 | </w:t>
      </w:r>
      <w:hyperlink r:id="rId8" w:history="1">
        <w:r w:rsidRPr="00F92D5A">
          <w:rPr>
            <w:rStyle w:val="Hyperlink"/>
            <w:color w:val="000000" w:themeColor="text1"/>
            <w:u w:val="none"/>
          </w:rPr>
          <w:t>Colossians</w:t>
        </w:r>
        <w:r w:rsidR="00E66DD9" w:rsidRPr="00F92D5A">
          <w:rPr>
            <w:rStyle w:val="Hyperlink"/>
            <w:color w:val="000000" w:themeColor="text1"/>
            <w:u w:val="none"/>
          </w:rPr>
          <w:t xml:space="preserve"> </w:t>
        </w:r>
        <w:r w:rsidRPr="00F92D5A">
          <w:rPr>
            <w:rStyle w:val="Hyperlink"/>
            <w:color w:val="000000" w:themeColor="text1"/>
            <w:u w:val="none"/>
          </w:rPr>
          <w:t>1:1–14</w:t>
        </w:r>
      </w:hyperlink>
    </w:p>
    <w:p w14:paraId="114E8BCD" w14:textId="7220A55D" w:rsidR="00524388" w:rsidRPr="00DE0D2C" w:rsidRDefault="00E66DD9" w:rsidP="00AC4EE0">
      <w:pPr>
        <w:pStyle w:val="Heading2"/>
      </w:pPr>
      <w:r w:rsidRPr="00DE0D2C">
        <w:t>Memory Verse</w:t>
      </w:r>
      <w:r w:rsidR="00C545E5" w:rsidRPr="00DE0D2C">
        <w:t xml:space="preserve"> for the week</w:t>
      </w:r>
      <w:r w:rsidRPr="00DE0D2C">
        <w:t xml:space="preserve">: </w:t>
      </w:r>
    </w:p>
    <w:p w14:paraId="769A87B6" w14:textId="75C0BD93" w:rsidR="00E66DD9" w:rsidRPr="00C545E5" w:rsidRDefault="00E66DD9" w:rsidP="00934DDD">
      <w:pPr>
        <w:pStyle w:val="Verses"/>
      </w:pPr>
      <w:r w:rsidRPr="00C545E5">
        <w:t>We continually ask God to fill you with the knowledge of his will through all the wisdom and understanding that the Spirit gives, so that you may live a life worthy of the Lord and please him in every way: bearing fruit in every good work, growing in the knowledge of God (Colossians 1:9–10)</w:t>
      </w:r>
    </w:p>
    <w:p w14:paraId="34B8B73A" w14:textId="4AAA5742" w:rsidR="00DD6067" w:rsidRPr="00DE0D2C" w:rsidRDefault="00C545E5" w:rsidP="00DE0D2C">
      <w:pPr>
        <w:pStyle w:val="Heading1"/>
      </w:pPr>
      <w:r w:rsidRPr="00DE0D2C">
        <w:t>Day 1</w:t>
      </w:r>
    </w:p>
    <w:p w14:paraId="1442E594" w14:textId="77777777" w:rsidR="005751E9" w:rsidRPr="00D46C6B" w:rsidRDefault="005751E9" w:rsidP="00AC4EE0">
      <w:pPr>
        <w:pStyle w:val="Heading2"/>
      </w:pPr>
      <w:r w:rsidRPr="00D46C6B">
        <w:t>Read</w:t>
      </w:r>
    </w:p>
    <w:p w14:paraId="4C2BB5C5" w14:textId="3FBC6FC9" w:rsidR="005751E9" w:rsidRPr="001B0605" w:rsidRDefault="005751E9" w:rsidP="00174840">
      <w:pPr>
        <w:pStyle w:val="Heading3"/>
      </w:pPr>
      <w:r w:rsidRPr="001B0605">
        <w:t>Colossians 1:1–2</w:t>
      </w:r>
      <w:r w:rsidR="00DF5933">
        <w:t xml:space="preserve"> (NIV)</w:t>
      </w:r>
    </w:p>
    <w:p w14:paraId="43E92DAB" w14:textId="77777777" w:rsidR="005751E9" w:rsidRPr="00934DDD" w:rsidRDefault="005751E9" w:rsidP="00934DDD">
      <w:pPr>
        <w:pStyle w:val="Verses"/>
      </w:pPr>
      <w:r w:rsidRPr="00934DDD">
        <w:t xml:space="preserve">Paul, an apostle of Christ Jesus by the will of God, and Timothy our brother, </w:t>
      </w:r>
    </w:p>
    <w:p w14:paraId="3912FD2E" w14:textId="5EC17617" w:rsidR="005751E9" w:rsidRPr="00934DDD" w:rsidRDefault="005751E9" w:rsidP="00934DDD">
      <w:pPr>
        <w:pStyle w:val="Verses"/>
      </w:pPr>
      <w:r w:rsidRPr="007C6E8D">
        <w:rPr>
          <w:vertAlign w:val="superscript"/>
        </w:rPr>
        <w:t>2</w:t>
      </w:r>
      <w:r w:rsidRPr="00934DDD">
        <w:t> To God’s holy people in Colossae, the faithful brothers and sisters in Christ: Grace and peace to you from God our Father. </w:t>
      </w:r>
    </w:p>
    <w:p w14:paraId="6D5F97B9" w14:textId="77777777" w:rsidR="005751E9" w:rsidRDefault="005751E9" w:rsidP="00AC4EE0">
      <w:pPr>
        <w:pStyle w:val="Heading2"/>
        <w:rPr>
          <w:sz w:val="36"/>
          <w:szCs w:val="36"/>
        </w:rPr>
      </w:pPr>
      <w:r w:rsidRPr="00070C84">
        <w:t>Study</w:t>
      </w:r>
      <w:r>
        <w:rPr>
          <w:sz w:val="36"/>
          <w:szCs w:val="36"/>
        </w:rPr>
        <w:t xml:space="preserve"> </w:t>
      </w:r>
    </w:p>
    <w:p w14:paraId="074C8DD2" w14:textId="69AF9A3E" w:rsidR="005751E9" w:rsidRPr="00174840" w:rsidRDefault="005751E9" w:rsidP="00FF2702">
      <w:pPr>
        <w:pStyle w:val="ListParagraph"/>
      </w:pPr>
      <w:r w:rsidRPr="00174840">
        <w:t xml:space="preserve">Get an overview of Colossians by watching this </w:t>
      </w:r>
      <w:hyperlink r:id="rId9" w:history="1">
        <w:r w:rsidRPr="00444F86">
          <w:rPr>
            <w:rStyle w:val="Hyperlink"/>
            <w:rFonts w:eastAsiaTheme="majorEastAsia"/>
          </w:rPr>
          <w:t>9</w:t>
        </w:r>
        <w:r w:rsidR="00D72AEB">
          <w:rPr>
            <w:rStyle w:val="Hyperlink"/>
            <w:rFonts w:eastAsiaTheme="majorEastAsia"/>
          </w:rPr>
          <w:t>-</w:t>
        </w:r>
        <w:r w:rsidRPr="00444F86">
          <w:rPr>
            <w:rStyle w:val="Hyperlink"/>
            <w:rFonts w:eastAsiaTheme="majorEastAsia"/>
          </w:rPr>
          <w:t>minute video</w:t>
        </w:r>
      </w:hyperlink>
      <w:r w:rsidRPr="00174840">
        <w:t xml:space="preserve"> from Bible</w:t>
      </w:r>
      <w:r w:rsidR="00531774">
        <w:t xml:space="preserve"> </w:t>
      </w:r>
      <w:r w:rsidRPr="00174840">
        <w:t>Project.</w:t>
      </w:r>
    </w:p>
    <w:p w14:paraId="79AC11CE" w14:textId="24B24EBE" w:rsidR="005751E9" w:rsidRPr="00174840" w:rsidRDefault="005751E9" w:rsidP="00FF2702">
      <w:pPr>
        <w:pStyle w:val="ListParagraph"/>
      </w:pPr>
      <w:r w:rsidRPr="00174840">
        <w:t>Discover more about</w:t>
      </w:r>
      <w:r w:rsidR="008E7845">
        <w:t xml:space="preserve"> </w:t>
      </w:r>
      <w:r w:rsidRPr="00174840">
        <w:t xml:space="preserve">Paul and Timothy in the </w:t>
      </w:r>
      <w:r w:rsidRPr="0010011B">
        <w:rPr>
          <w:i/>
          <w:iCs/>
        </w:rPr>
        <w:t>Faithlife Study Bible</w:t>
      </w:r>
      <w:r w:rsidRPr="00174840">
        <w:t xml:space="preserve"> Notes</w:t>
      </w:r>
      <w:r w:rsidR="006C60D7">
        <w:t xml:space="preserve"> at </w:t>
      </w:r>
      <w:hyperlink r:id="rId10" w:history="1">
        <w:r w:rsidR="006C60D7" w:rsidRPr="001F4B80">
          <w:rPr>
            <w:rStyle w:val="Hyperlink"/>
          </w:rPr>
          <w:t>Biblia.com</w:t>
        </w:r>
      </w:hyperlink>
      <w:r w:rsidRPr="00174840">
        <w:t>. (</w:t>
      </w:r>
      <w:r w:rsidR="00364FC1">
        <w:t>This is a free resource, but y</w:t>
      </w:r>
      <w:r w:rsidRPr="00174840">
        <w:t>ou’ll need to sign up for a</w:t>
      </w:r>
      <w:r w:rsidR="007D5B56">
        <w:t>n</w:t>
      </w:r>
      <w:r w:rsidRPr="00174840">
        <w:t xml:space="preserve"> account.</w:t>
      </w:r>
      <w:r w:rsidR="00D428E3">
        <w:t xml:space="preserve"> For </w:t>
      </w:r>
      <w:r w:rsidR="00364FC1">
        <w:t>full instructions</w:t>
      </w:r>
      <w:r w:rsidR="00D428E3">
        <w:t xml:space="preserve">, </w:t>
      </w:r>
      <w:hyperlink r:id="rId11" w:history="1">
        <w:r w:rsidR="00D428E3" w:rsidRPr="006C60D7">
          <w:rPr>
            <w:rStyle w:val="Hyperlink"/>
          </w:rPr>
          <w:t>click here</w:t>
        </w:r>
      </w:hyperlink>
      <w:r w:rsidR="00D428E3">
        <w:t>.</w:t>
      </w:r>
      <w:r w:rsidRPr="00174840">
        <w:t>)</w:t>
      </w:r>
    </w:p>
    <w:p w14:paraId="08192DB0" w14:textId="1981FF2E" w:rsidR="005751E9" w:rsidRPr="000A6C35" w:rsidRDefault="005751E9" w:rsidP="00174840">
      <w:pPr>
        <w:pStyle w:val="ListParagraph"/>
      </w:pPr>
      <w:r w:rsidRPr="00174840">
        <w:lastRenderedPageBreak/>
        <w:t xml:space="preserve">Paul uses the term “holy people” </w:t>
      </w:r>
      <w:r w:rsidR="000B29B9">
        <w:t>(</w:t>
      </w:r>
      <w:r w:rsidRPr="00174840">
        <w:t xml:space="preserve">or </w:t>
      </w:r>
      <w:proofErr w:type="spellStart"/>
      <w:r w:rsidRPr="00D428E3">
        <w:rPr>
          <w:i/>
          <w:iCs/>
        </w:rPr>
        <w:t>hagio</w:t>
      </w:r>
      <w:proofErr w:type="spellEnd"/>
      <w:r w:rsidRPr="00174840">
        <w:t xml:space="preserve"> in Greek</w:t>
      </w:r>
      <w:r w:rsidR="000B29B9">
        <w:t>)</w:t>
      </w:r>
      <w:r w:rsidRPr="00174840">
        <w:t xml:space="preserve">. Sometimes this is translated </w:t>
      </w:r>
      <w:r w:rsidR="0010011B">
        <w:t xml:space="preserve">as </w:t>
      </w:r>
      <w:r w:rsidRPr="00174840">
        <w:t xml:space="preserve">“saints.” What does the </w:t>
      </w:r>
      <w:r w:rsidRPr="0010011B">
        <w:rPr>
          <w:i/>
          <w:iCs/>
        </w:rPr>
        <w:t xml:space="preserve">Faithlife </w:t>
      </w:r>
      <w:r w:rsidR="0010011B" w:rsidRPr="0010011B">
        <w:rPr>
          <w:i/>
          <w:iCs/>
        </w:rPr>
        <w:t xml:space="preserve">Study </w:t>
      </w:r>
      <w:r w:rsidRPr="0010011B">
        <w:rPr>
          <w:i/>
          <w:iCs/>
        </w:rPr>
        <w:t>Bible</w:t>
      </w:r>
      <w:r w:rsidRPr="00174840">
        <w:t xml:space="preserve"> study note on 1:2 say about this term?</w:t>
      </w:r>
    </w:p>
    <w:p w14:paraId="48FA75B4" w14:textId="77777777" w:rsidR="005751E9" w:rsidRPr="00070C84" w:rsidRDefault="005751E9" w:rsidP="00AC4EE0">
      <w:pPr>
        <w:pStyle w:val="Heading2"/>
      </w:pPr>
      <w:r w:rsidRPr="00070C84">
        <w:t>Think about</w:t>
      </w:r>
    </w:p>
    <w:p w14:paraId="4B826025" w14:textId="1DEF2625" w:rsidR="005751E9" w:rsidRDefault="005751E9" w:rsidP="00174840">
      <w:pPr>
        <w:rPr>
          <w:shd w:val="clear" w:color="auto" w:fill="FFFFFF"/>
        </w:rPr>
      </w:pPr>
      <w:r>
        <w:rPr>
          <w:shd w:val="clear" w:color="auto" w:fill="FFFFFF"/>
        </w:rPr>
        <w:t xml:space="preserve">We often think of saints as super holy people who are remembered long after death. Yet, Paul uses the term here for all </w:t>
      </w:r>
      <w:r w:rsidR="00517395">
        <w:rPr>
          <w:shd w:val="clear" w:color="auto" w:fill="FFFFFF"/>
        </w:rPr>
        <w:t>believers</w:t>
      </w:r>
      <w:r>
        <w:rPr>
          <w:shd w:val="clear" w:color="auto" w:fill="FFFFFF"/>
        </w:rPr>
        <w:t>. What does it mean to you that you are considered part of the “saints” or a member of “God’s holy people?”</w:t>
      </w:r>
      <w:r w:rsidR="00417F6C">
        <w:rPr>
          <w:shd w:val="clear" w:color="auto" w:fill="FFFFFF"/>
        </w:rPr>
        <w:t xml:space="preserve"> How does it </w:t>
      </w:r>
      <w:r w:rsidR="000B29B9">
        <w:rPr>
          <w:shd w:val="clear" w:color="auto" w:fill="FFFFFF"/>
        </w:rPr>
        <w:t xml:space="preserve">affect </w:t>
      </w:r>
      <w:r w:rsidR="00417F6C">
        <w:rPr>
          <w:shd w:val="clear" w:color="auto" w:fill="FFFFFF"/>
        </w:rPr>
        <w:t xml:space="preserve">how you see yourself? What </w:t>
      </w:r>
      <w:r w:rsidR="00FB665E">
        <w:rPr>
          <w:shd w:val="clear" w:color="auto" w:fill="FFFFFF"/>
        </w:rPr>
        <w:t xml:space="preserve">blessings and </w:t>
      </w:r>
      <w:r w:rsidR="00417F6C">
        <w:rPr>
          <w:shd w:val="clear" w:color="auto" w:fill="FFFFFF"/>
        </w:rPr>
        <w:t xml:space="preserve">responsibilities </w:t>
      </w:r>
      <w:r w:rsidR="00FB665E">
        <w:rPr>
          <w:shd w:val="clear" w:color="auto" w:fill="FFFFFF"/>
        </w:rPr>
        <w:t xml:space="preserve">do you think </w:t>
      </w:r>
      <w:r w:rsidR="00417F6C">
        <w:rPr>
          <w:shd w:val="clear" w:color="auto" w:fill="FFFFFF"/>
        </w:rPr>
        <w:t>come with that title?</w:t>
      </w:r>
    </w:p>
    <w:p w14:paraId="6524BBD8" w14:textId="78C78EA4" w:rsidR="001A28FC" w:rsidRDefault="001A28FC" w:rsidP="00AC4EE0">
      <w:pPr>
        <w:pStyle w:val="Heading2"/>
      </w:pPr>
      <w:r>
        <w:t>Pray</w:t>
      </w:r>
    </w:p>
    <w:p w14:paraId="1AB8219E" w14:textId="57F7AEF7" w:rsidR="001A28FC" w:rsidRPr="001A28FC" w:rsidRDefault="00747633" w:rsidP="001A28FC">
      <w:r>
        <w:t>In your prayer time today, p</w:t>
      </w:r>
      <w:r w:rsidR="00AD0058">
        <w:t>raise God that in Christ you have been made right with God. All your sins have been washed away</w:t>
      </w:r>
      <w:r w:rsidR="00557D60">
        <w:t xml:space="preserve">. </w:t>
      </w:r>
      <w:r w:rsidR="00EB1724">
        <w:t xml:space="preserve">God has welcomed you into his kingdom and his family. </w:t>
      </w:r>
      <w:r w:rsidR="00557D60">
        <w:t xml:space="preserve">You </w:t>
      </w:r>
      <w:r w:rsidR="007E78D5">
        <w:t xml:space="preserve">belong to God and </w:t>
      </w:r>
      <w:r w:rsidR="00557D60">
        <w:t>are part of his</w:t>
      </w:r>
      <w:r w:rsidR="00EB1724">
        <w:t xml:space="preserve"> holy people</w:t>
      </w:r>
      <w:r w:rsidR="007E78D5">
        <w:t>.</w:t>
      </w:r>
    </w:p>
    <w:p w14:paraId="541902D0" w14:textId="77777777" w:rsidR="005751E9" w:rsidRPr="00070C84" w:rsidRDefault="005751E9" w:rsidP="00AC4EE0">
      <w:pPr>
        <w:pStyle w:val="Heading2"/>
      </w:pPr>
      <w:r>
        <w:t>Talk about</w:t>
      </w:r>
    </w:p>
    <w:p w14:paraId="5E8DC8FE" w14:textId="02B15F67" w:rsidR="005751E9" w:rsidRPr="00DB0E74" w:rsidRDefault="00707466" w:rsidP="00174840">
      <w:pPr>
        <w:rPr>
          <w:i/>
          <w:iCs/>
          <w:sz w:val="22"/>
          <w:szCs w:val="22"/>
          <w:shd w:val="clear" w:color="auto" w:fill="FFFFFF"/>
        </w:rPr>
      </w:pPr>
      <w:r>
        <w:rPr>
          <w:i/>
          <w:iCs/>
          <w:sz w:val="22"/>
          <w:szCs w:val="22"/>
          <w:shd w:val="clear" w:color="auto" w:fill="FFFFFF"/>
        </w:rPr>
        <w:t>Have a meaningful conversation</w:t>
      </w:r>
      <w:r w:rsidR="005751E9" w:rsidRPr="00DB0E74">
        <w:rPr>
          <w:i/>
          <w:iCs/>
          <w:sz w:val="22"/>
          <w:szCs w:val="22"/>
          <w:shd w:val="clear" w:color="auto" w:fill="FFFFFF"/>
        </w:rPr>
        <w:t xml:space="preserve"> </w:t>
      </w:r>
      <w:r w:rsidR="00BC637D">
        <w:rPr>
          <w:i/>
          <w:iCs/>
          <w:sz w:val="22"/>
          <w:szCs w:val="22"/>
          <w:shd w:val="clear" w:color="auto" w:fill="FFFFFF"/>
        </w:rPr>
        <w:t xml:space="preserve">about this passage </w:t>
      </w:r>
      <w:r w:rsidR="005751E9" w:rsidRPr="00DB0E74">
        <w:rPr>
          <w:i/>
          <w:iCs/>
          <w:sz w:val="22"/>
          <w:szCs w:val="22"/>
          <w:shd w:val="clear" w:color="auto" w:fill="FFFFFF"/>
        </w:rPr>
        <w:t xml:space="preserve">with </w:t>
      </w:r>
      <w:r>
        <w:rPr>
          <w:i/>
          <w:iCs/>
          <w:sz w:val="22"/>
          <w:szCs w:val="22"/>
          <w:shd w:val="clear" w:color="auto" w:fill="FFFFFF"/>
        </w:rPr>
        <w:t xml:space="preserve">one of your CF Encouragers, </w:t>
      </w:r>
      <w:r w:rsidR="005751E9" w:rsidRPr="00DB0E74">
        <w:rPr>
          <w:i/>
          <w:iCs/>
          <w:sz w:val="22"/>
          <w:szCs w:val="22"/>
          <w:shd w:val="clear" w:color="auto" w:fill="FFFFFF"/>
        </w:rPr>
        <w:t>your small group</w:t>
      </w:r>
      <w:r w:rsidR="00346C49" w:rsidRPr="00DB0E74">
        <w:rPr>
          <w:i/>
          <w:iCs/>
          <w:sz w:val="22"/>
          <w:szCs w:val="22"/>
          <w:shd w:val="clear" w:color="auto" w:fill="FFFFFF"/>
        </w:rPr>
        <w:t>,</w:t>
      </w:r>
      <w:r w:rsidR="005751E9" w:rsidRPr="00DB0E74">
        <w:rPr>
          <w:i/>
          <w:iCs/>
          <w:sz w:val="22"/>
          <w:szCs w:val="22"/>
          <w:shd w:val="clear" w:color="auto" w:fill="FFFFFF"/>
        </w:rPr>
        <w:t xml:space="preserve"> or join us virtually </w:t>
      </w:r>
      <w:r w:rsidR="00B33373">
        <w:rPr>
          <w:i/>
          <w:iCs/>
          <w:sz w:val="22"/>
          <w:szCs w:val="22"/>
          <w:shd w:val="clear" w:color="auto" w:fill="FFFFFF"/>
        </w:rPr>
        <w:t>in</w:t>
      </w:r>
      <w:r w:rsidR="005751E9" w:rsidRPr="00DB0E74">
        <w:rPr>
          <w:i/>
          <w:iCs/>
          <w:sz w:val="22"/>
          <w:szCs w:val="22"/>
          <w:shd w:val="clear" w:color="auto" w:fill="FFFFFF"/>
        </w:rPr>
        <w:t xml:space="preserve"> </w:t>
      </w:r>
      <w:r w:rsidR="000A6C35">
        <w:rPr>
          <w:i/>
          <w:iCs/>
          <w:sz w:val="22"/>
          <w:szCs w:val="22"/>
          <w:shd w:val="clear" w:color="auto" w:fill="FFFFFF"/>
        </w:rPr>
        <w:t xml:space="preserve">the </w:t>
      </w:r>
      <w:r w:rsidR="005751E9" w:rsidRPr="00DB0E74">
        <w:rPr>
          <w:i/>
          <w:iCs/>
          <w:sz w:val="22"/>
          <w:szCs w:val="22"/>
          <w:shd w:val="clear" w:color="auto" w:fill="FFFFFF"/>
        </w:rPr>
        <w:t xml:space="preserve">Faithlife Community. </w:t>
      </w:r>
      <w:r w:rsidR="00BC637D">
        <w:rPr>
          <w:i/>
          <w:iCs/>
          <w:sz w:val="22"/>
          <w:szCs w:val="22"/>
          <w:shd w:val="clear" w:color="auto" w:fill="FFFFFF"/>
        </w:rPr>
        <w:t>(</w:t>
      </w:r>
      <w:r w:rsidR="005751E9" w:rsidRPr="00DB0E74">
        <w:rPr>
          <w:i/>
          <w:iCs/>
          <w:sz w:val="22"/>
          <w:szCs w:val="22"/>
          <w:shd w:val="clear" w:color="auto" w:fill="FFFFFF"/>
        </w:rPr>
        <w:t>Search</w:t>
      </w:r>
      <w:r w:rsidR="00346C49" w:rsidRPr="00DB0E74">
        <w:rPr>
          <w:i/>
          <w:iCs/>
          <w:sz w:val="22"/>
          <w:szCs w:val="22"/>
          <w:shd w:val="clear" w:color="auto" w:fill="FFFFFF"/>
        </w:rPr>
        <w:t xml:space="preserve"> </w:t>
      </w:r>
      <w:r w:rsidR="005D12C8">
        <w:rPr>
          <w:i/>
          <w:iCs/>
          <w:sz w:val="22"/>
          <w:szCs w:val="22"/>
          <w:shd w:val="clear" w:color="auto" w:fill="FFFFFF"/>
        </w:rPr>
        <w:t xml:space="preserve">groups </w:t>
      </w:r>
      <w:r w:rsidR="00346C49" w:rsidRPr="00DB0E74">
        <w:rPr>
          <w:i/>
          <w:iCs/>
          <w:sz w:val="22"/>
          <w:szCs w:val="22"/>
          <w:shd w:val="clear" w:color="auto" w:fill="FFFFFF"/>
        </w:rPr>
        <w:t xml:space="preserve">for </w:t>
      </w:r>
      <w:r w:rsidR="005751E9" w:rsidRPr="00DB0E74">
        <w:rPr>
          <w:i/>
          <w:iCs/>
          <w:sz w:val="22"/>
          <w:szCs w:val="22"/>
          <w:shd w:val="clear" w:color="auto" w:fill="FFFFFF"/>
        </w:rPr>
        <w:t xml:space="preserve">Engage God Daily. </w:t>
      </w:r>
      <w:r w:rsidR="00DB0E74" w:rsidRPr="00DB0E74">
        <w:rPr>
          <w:i/>
          <w:iCs/>
          <w:sz w:val="22"/>
          <w:szCs w:val="22"/>
          <w:shd w:val="clear" w:color="auto" w:fill="FFFFFF"/>
        </w:rPr>
        <w:t xml:space="preserve">For full instructions, </w:t>
      </w:r>
      <w:hyperlink r:id="rId12" w:history="1">
        <w:r w:rsidR="00DB0E74" w:rsidRPr="008E6286">
          <w:rPr>
            <w:rStyle w:val="Hyperlink"/>
            <w:i/>
            <w:iCs/>
            <w:sz w:val="22"/>
            <w:szCs w:val="22"/>
            <w:shd w:val="clear" w:color="auto" w:fill="FFFFFF"/>
          </w:rPr>
          <w:t>click here</w:t>
        </w:r>
      </w:hyperlink>
      <w:r w:rsidR="00DB0E74" w:rsidRPr="00DB0E74">
        <w:rPr>
          <w:i/>
          <w:iCs/>
          <w:sz w:val="22"/>
          <w:szCs w:val="22"/>
          <w:shd w:val="clear" w:color="auto" w:fill="FFFFFF"/>
        </w:rPr>
        <w:t>.</w:t>
      </w:r>
      <w:r w:rsidR="00BC637D">
        <w:rPr>
          <w:i/>
          <w:iCs/>
          <w:sz w:val="22"/>
          <w:szCs w:val="22"/>
          <w:shd w:val="clear" w:color="auto" w:fill="FFFFFF"/>
        </w:rPr>
        <w:t>)</w:t>
      </w:r>
    </w:p>
    <w:p w14:paraId="5278D01B" w14:textId="7A9A5ECD" w:rsidR="00541DC5" w:rsidRDefault="00541DC5" w:rsidP="00174840">
      <w:pPr>
        <w:rPr>
          <w:shd w:val="clear" w:color="auto" w:fill="FFFFFF"/>
        </w:rPr>
      </w:pPr>
      <w:r>
        <w:rPr>
          <w:shd w:val="clear" w:color="auto" w:fill="FFFFFF"/>
        </w:rPr>
        <w:t>Paul calls the Colossian believers “holy people</w:t>
      </w:r>
      <w:r w:rsidR="00707466">
        <w:rPr>
          <w:shd w:val="clear" w:color="auto" w:fill="FFFFFF"/>
        </w:rPr>
        <w:t>,</w:t>
      </w:r>
      <w:r>
        <w:rPr>
          <w:shd w:val="clear" w:color="auto" w:fill="FFFFFF"/>
        </w:rPr>
        <w:t>” and he also calls them brothers and sisters</w:t>
      </w:r>
      <w:r w:rsidR="005E376B">
        <w:rPr>
          <w:shd w:val="clear" w:color="auto" w:fill="FFFFFF"/>
        </w:rPr>
        <w:t xml:space="preserve">. </w:t>
      </w:r>
      <w:r w:rsidR="00656702">
        <w:rPr>
          <w:shd w:val="clear" w:color="auto" w:fill="FFFFFF"/>
        </w:rPr>
        <w:t xml:space="preserve">Imagine </w:t>
      </w:r>
      <w:r w:rsidR="00867B5A">
        <w:rPr>
          <w:shd w:val="clear" w:color="auto" w:fill="FFFFFF"/>
        </w:rPr>
        <w:t xml:space="preserve">together </w:t>
      </w:r>
      <w:r w:rsidR="00656702">
        <w:rPr>
          <w:shd w:val="clear" w:color="auto" w:fill="FFFFFF"/>
        </w:rPr>
        <w:t>what Christ Fellowship would be like if all of us</w:t>
      </w:r>
      <w:r w:rsidR="00ED388A">
        <w:rPr>
          <w:shd w:val="clear" w:color="auto" w:fill="FFFFFF"/>
        </w:rPr>
        <w:t xml:space="preserve"> </w:t>
      </w:r>
      <w:r w:rsidR="001E7D97">
        <w:rPr>
          <w:shd w:val="clear" w:color="auto" w:fill="FFFFFF"/>
        </w:rPr>
        <w:t>truly</w:t>
      </w:r>
      <w:r w:rsidR="00ED388A">
        <w:rPr>
          <w:shd w:val="clear" w:color="auto" w:fill="FFFFFF"/>
        </w:rPr>
        <w:t xml:space="preserve"> thought of one another as siblings, in the best sense of the word? </w:t>
      </w:r>
      <w:r w:rsidR="001E7D97">
        <w:rPr>
          <w:shd w:val="clear" w:color="auto" w:fill="FFFFFF"/>
        </w:rPr>
        <w:t>W</w:t>
      </w:r>
      <w:r w:rsidR="00ED388A">
        <w:rPr>
          <w:shd w:val="clear" w:color="auto" w:fill="FFFFFF"/>
        </w:rPr>
        <w:t>hat</w:t>
      </w:r>
      <w:r w:rsidR="00440EBC">
        <w:rPr>
          <w:shd w:val="clear" w:color="auto" w:fill="FFFFFF"/>
        </w:rPr>
        <w:t xml:space="preserve"> would our relationships with one another be like? What impact could we have on our community?</w:t>
      </w:r>
    </w:p>
    <w:p w14:paraId="56E0E83B" w14:textId="7DF074F2" w:rsidR="005751E9" w:rsidRDefault="00D6398C" w:rsidP="00D6398C">
      <w:pPr>
        <w:pStyle w:val="Heading1"/>
      </w:pPr>
      <w:r>
        <w:t>Day 2</w:t>
      </w:r>
    </w:p>
    <w:p w14:paraId="0CC35191" w14:textId="7E2264AD" w:rsidR="001E28E1" w:rsidRDefault="001E28E1" w:rsidP="00AC4EE0">
      <w:pPr>
        <w:pStyle w:val="Heading2"/>
      </w:pPr>
      <w:r>
        <w:t>Read</w:t>
      </w:r>
    </w:p>
    <w:p w14:paraId="087D2A80" w14:textId="604B741E" w:rsidR="001E28E1" w:rsidRDefault="001E28E1" w:rsidP="001E28E1">
      <w:pPr>
        <w:pStyle w:val="Heading3"/>
      </w:pPr>
      <w:r>
        <w:t>Colossians 1:3</w:t>
      </w:r>
      <w:r w:rsidR="00B76F5D">
        <w:t>–5</w:t>
      </w:r>
      <w:r w:rsidR="00DF5933">
        <w:t xml:space="preserve"> (NIV)</w:t>
      </w:r>
    </w:p>
    <w:p w14:paraId="2E543EF7" w14:textId="4C9021D6" w:rsidR="00B76F5D" w:rsidRDefault="00712833" w:rsidP="00712833">
      <w:pPr>
        <w:pStyle w:val="Verses"/>
      </w:pPr>
      <w:r w:rsidRPr="00712833">
        <w:rPr>
          <w:vertAlign w:val="superscript"/>
        </w:rPr>
        <w:t>3 </w:t>
      </w:r>
      <w:r w:rsidRPr="00712833">
        <w:t xml:space="preserve">We always thank God, the Father of our Lord Jesus Christ, when we pray for you, </w:t>
      </w:r>
      <w:r w:rsidRPr="00712833">
        <w:rPr>
          <w:vertAlign w:val="superscript"/>
        </w:rPr>
        <w:t>4 </w:t>
      </w:r>
      <w:r w:rsidRPr="00712833">
        <w:t>because we have heard of your faith in Christ Jesus and of the love you have for all God’s people—</w:t>
      </w:r>
      <w:r w:rsidRPr="00712833">
        <w:rPr>
          <w:vertAlign w:val="superscript"/>
        </w:rPr>
        <w:t>5 </w:t>
      </w:r>
      <w:r w:rsidRPr="00712833">
        <w:t>the faith and love that spring from the hope stored up for you in heaven and about which you have already heard in the true message of the gospel</w:t>
      </w:r>
    </w:p>
    <w:p w14:paraId="4AAF445C" w14:textId="77777777" w:rsidR="00712833" w:rsidRDefault="00712833" w:rsidP="00AC4EE0">
      <w:pPr>
        <w:pStyle w:val="Heading2"/>
        <w:rPr>
          <w:sz w:val="36"/>
          <w:szCs w:val="36"/>
        </w:rPr>
      </w:pPr>
      <w:r w:rsidRPr="00070C84">
        <w:lastRenderedPageBreak/>
        <w:t>Study</w:t>
      </w:r>
      <w:r>
        <w:rPr>
          <w:sz w:val="36"/>
          <w:szCs w:val="36"/>
        </w:rPr>
        <w:t xml:space="preserve"> </w:t>
      </w:r>
    </w:p>
    <w:p w14:paraId="670B34B8" w14:textId="2E4EEC64" w:rsidR="00BB1462" w:rsidRPr="00BB1462" w:rsidRDefault="00AE6F43" w:rsidP="00FF2702">
      <w:pPr>
        <w:pStyle w:val="ListParagraph"/>
      </w:pPr>
      <w:r>
        <w:t xml:space="preserve">Notice that Paul is thanking God for the </w:t>
      </w:r>
      <w:r w:rsidR="00C3686C">
        <w:t xml:space="preserve">faith and love demonstrated by the Colossian Christians. </w:t>
      </w:r>
      <w:r w:rsidR="00F278EE">
        <w:t xml:space="preserve">Go to </w:t>
      </w:r>
      <w:hyperlink r:id="rId13" w:history="1">
        <w:r w:rsidR="00F278EE" w:rsidRPr="00F278EE">
          <w:rPr>
            <w:rStyle w:val="Hyperlink"/>
          </w:rPr>
          <w:t>Biblia.com</w:t>
        </w:r>
      </w:hyperlink>
      <w:r w:rsidR="00F278EE">
        <w:t xml:space="preserve">. </w:t>
      </w:r>
      <w:r w:rsidR="00AB53A3">
        <w:t xml:space="preserve">In the </w:t>
      </w:r>
      <w:hyperlink r:id="rId14" w:history="1">
        <w:r w:rsidR="00AB53A3" w:rsidRPr="008E4A3F">
          <w:rPr>
            <w:rStyle w:val="Hyperlink"/>
            <w:i/>
            <w:iCs/>
          </w:rPr>
          <w:t>Faithlife Study Bible</w:t>
        </w:r>
      </w:hyperlink>
      <w:r w:rsidR="00C3686C">
        <w:t xml:space="preserve">, what do you learn about the word faith (Greek, </w:t>
      </w:r>
      <w:proofErr w:type="spellStart"/>
      <w:r w:rsidR="00C3686C" w:rsidRPr="00C3686C">
        <w:rPr>
          <w:i/>
          <w:iCs/>
        </w:rPr>
        <w:t>pistis</w:t>
      </w:r>
      <w:proofErr w:type="spellEnd"/>
      <w:r w:rsidR="00C3686C">
        <w:t xml:space="preserve">) and the word love (Greek, </w:t>
      </w:r>
      <w:r w:rsidR="00C3686C" w:rsidRPr="00C3686C">
        <w:rPr>
          <w:i/>
          <w:iCs/>
        </w:rPr>
        <w:t>agape</w:t>
      </w:r>
      <w:r w:rsidR="00C3686C">
        <w:t>)?</w:t>
      </w:r>
      <w:r w:rsidR="00F278EE">
        <w:t xml:space="preserve"> </w:t>
      </w:r>
      <w:r w:rsidR="00BB1462">
        <w:t xml:space="preserve">(For full instructions </w:t>
      </w:r>
      <w:r w:rsidR="00BC662E">
        <w:t xml:space="preserve">on how </w:t>
      </w:r>
      <w:r w:rsidR="00BB1462">
        <w:t xml:space="preserve">to access the free </w:t>
      </w:r>
      <w:r w:rsidR="00BB1462" w:rsidRPr="00BC662E">
        <w:rPr>
          <w:i/>
          <w:iCs/>
        </w:rPr>
        <w:t>Faithlife Study Bible</w:t>
      </w:r>
      <w:r w:rsidR="00BB1462">
        <w:t xml:space="preserve"> , </w:t>
      </w:r>
      <w:hyperlink r:id="rId15" w:history="1">
        <w:r w:rsidR="00BB1462" w:rsidRPr="006C60D7">
          <w:rPr>
            <w:rStyle w:val="Hyperlink"/>
          </w:rPr>
          <w:t>click here</w:t>
        </w:r>
      </w:hyperlink>
      <w:r w:rsidR="00BB1462">
        <w:t>.)</w:t>
      </w:r>
    </w:p>
    <w:p w14:paraId="40DE5CE1" w14:textId="6866B0F3" w:rsidR="00712833" w:rsidRPr="00174840" w:rsidRDefault="00712833" w:rsidP="00FF2702">
      <w:pPr>
        <w:pStyle w:val="ListParagraph"/>
      </w:pPr>
      <w:r>
        <w:t>If you haven’t had time</w:t>
      </w:r>
      <w:r w:rsidR="00E1454B">
        <w:t xml:space="preserve"> yet, g</w:t>
      </w:r>
      <w:r w:rsidRPr="00174840">
        <w:t xml:space="preserve">et an overview of Colossians by watching this </w:t>
      </w:r>
      <w:hyperlink r:id="rId16" w:history="1">
        <w:r w:rsidRPr="00444F86">
          <w:rPr>
            <w:rStyle w:val="Hyperlink"/>
            <w:rFonts w:eastAsiaTheme="majorEastAsia"/>
          </w:rPr>
          <w:t>9</w:t>
        </w:r>
        <w:r w:rsidR="00D72AEB">
          <w:rPr>
            <w:rStyle w:val="Hyperlink"/>
            <w:rFonts w:eastAsiaTheme="majorEastAsia"/>
          </w:rPr>
          <w:t>-</w:t>
        </w:r>
        <w:r w:rsidRPr="00444F86">
          <w:rPr>
            <w:rStyle w:val="Hyperlink"/>
            <w:rFonts w:eastAsiaTheme="majorEastAsia"/>
          </w:rPr>
          <w:t>minute video</w:t>
        </w:r>
      </w:hyperlink>
      <w:r w:rsidRPr="00174840">
        <w:t xml:space="preserve"> from Bible Project.</w:t>
      </w:r>
    </w:p>
    <w:p w14:paraId="2AAB9133" w14:textId="77777777" w:rsidR="00B43835" w:rsidRPr="00070C84" w:rsidRDefault="00B43835" w:rsidP="00AC4EE0">
      <w:pPr>
        <w:pStyle w:val="Heading2"/>
      </w:pPr>
      <w:r w:rsidRPr="00070C84">
        <w:t>Think about</w:t>
      </w:r>
    </w:p>
    <w:p w14:paraId="19B2ACCF" w14:textId="28ECD4A6" w:rsidR="00EE0E7B" w:rsidRDefault="000730D4" w:rsidP="00FF2702">
      <w:pPr>
        <w:pStyle w:val="ListParagraph"/>
      </w:pPr>
      <w:r>
        <w:t>H</w:t>
      </w:r>
      <w:r w:rsidR="00EE0E7B">
        <w:t xml:space="preserve">ow should greater faith in Christ give us greater love for all people? </w:t>
      </w:r>
    </w:p>
    <w:p w14:paraId="40C34E31" w14:textId="0152C4B6" w:rsidR="00113F68" w:rsidRPr="00FF2702" w:rsidRDefault="00F92172" w:rsidP="00FF2702">
      <w:pPr>
        <w:pStyle w:val="ListParagraph"/>
      </w:pPr>
      <w:r>
        <w:t>T</w:t>
      </w:r>
      <w:r w:rsidR="00113F68" w:rsidRPr="00FF2702">
        <w:t xml:space="preserve">he </w:t>
      </w:r>
      <w:r w:rsidR="00113F68" w:rsidRPr="001E378F">
        <w:rPr>
          <w:i/>
          <w:iCs/>
        </w:rPr>
        <w:t>Faithlife Study Bible</w:t>
      </w:r>
      <w:r w:rsidR="00113F68" w:rsidRPr="00FF2702">
        <w:t xml:space="preserve"> note on 1:5 defines “hope” as “confident expectation, not wishful thinking.” How is that different from the way we often </w:t>
      </w:r>
      <w:r>
        <w:t>think of</w:t>
      </w:r>
      <w:r w:rsidR="00113F68" w:rsidRPr="00FF2702">
        <w:t xml:space="preserve"> hope in modern English?</w:t>
      </w:r>
      <w:r w:rsidR="00971AF3">
        <w:t xml:space="preserve"> </w:t>
      </w:r>
      <w:r w:rsidR="00983468">
        <w:t>In your experience, how do</w:t>
      </w:r>
      <w:r w:rsidR="002B2EF4">
        <w:t xml:space="preserve"> </w:t>
      </w:r>
      <w:r w:rsidR="00983468">
        <w:t xml:space="preserve">faith and love spring from </w:t>
      </w:r>
      <w:r w:rsidR="002B2EF4">
        <w:t xml:space="preserve">gospel </w:t>
      </w:r>
      <w:r w:rsidR="00983468">
        <w:t>hope?</w:t>
      </w:r>
    </w:p>
    <w:p w14:paraId="097A6EC2" w14:textId="651F9920" w:rsidR="00610518" w:rsidRPr="00FF2702" w:rsidRDefault="009B686A" w:rsidP="00FF2702">
      <w:pPr>
        <w:pStyle w:val="ListParagraph"/>
      </w:pPr>
      <w:r w:rsidRPr="00FF2702">
        <w:t>How often do you</w:t>
      </w:r>
      <w:r w:rsidR="00610518" w:rsidRPr="00FF2702">
        <w:t xml:space="preserve"> thank God for the faith, love, and hope that your</w:t>
      </w:r>
      <w:r w:rsidR="00A423B6" w:rsidRPr="00FF2702">
        <w:t xml:space="preserve"> brothers and sisters in Christ demonstrate? </w:t>
      </w:r>
      <w:r w:rsidR="0093034F" w:rsidRPr="00FF2702">
        <w:t xml:space="preserve">Why not do </w:t>
      </w:r>
      <w:r w:rsidRPr="00FF2702">
        <w:t>so</w:t>
      </w:r>
      <w:r w:rsidR="0093034F" w:rsidRPr="00FF2702">
        <w:t xml:space="preserve"> now? </w:t>
      </w:r>
      <w:r w:rsidR="00A423B6" w:rsidRPr="00FF2702">
        <w:t xml:space="preserve">This could be a great </w:t>
      </w:r>
      <w:r w:rsidR="00BC1FE2" w:rsidRPr="00FF2702">
        <w:t xml:space="preserve">prayer </w:t>
      </w:r>
      <w:r w:rsidR="00A423B6" w:rsidRPr="00FF2702">
        <w:t xml:space="preserve">habit for us to get into! </w:t>
      </w:r>
    </w:p>
    <w:p w14:paraId="06481B37" w14:textId="3188912D" w:rsidR="001A28FC" w:rsidRDefault="001A28FC" w:rsidP="00AC4EE0">
      <w:pPr>
        <w:pStyle w:val="Heading2"/>
      </w:pPr>
      <w:r>
        <w:t>Pray</w:t>
      </w:r>
    </w:p>
    <w:p w14:paraId="5F36306E" w14:textId="454B22AC" w:rsidR="001A28FC" w:rsidRPr="001A28FC" w:rsidRDefault="007E78D5" w:rsidP="001A28FC">
      <w:r>
        <w:t xml:space="preserve">In your prayer time, thank God for the love that he has poured out on you through Christ. </w:t>
      </w:r>
      <w:r w:rsidR="00687D8F">
        <w:t xml:space="preserve">Praise him for </w:t>
      </w:r>
      <w:r w:rsidR="002A1CD8">
        <w:t>your faith</w:t>
      </w:r>
      <w:r w:rsidR="00E75223">
        <w:t xml:space="preserve"> and for </w:t>
      </w:r>
      <w:r w:rsidR="00687D8F">
        <w:t>the opportunity to share his love with others and give them hope</w:t>
      </w:r>
      <w:r w:rsidR="00FA7CE6">
        <w:t xml:space="preserve"> for their future. </w:t>
      </w:r>
      <w:r w:rsidR="00F04A63">
        <w:t>P</w:t>
      </w:r>
      <w:r w:rsidR="00FA7CE6">
        <w:t xml:space="preserve">ray for specific people that you’d like to have meaningful </w:t>
      </w:r>
      <w:r w:rsidR="00EE12C6">
        <w:t>conversations with about Jesus.</w:t>
      </w:r>
    </w:p>
    <w:p w14:paraId="50F69588" w14:textId="5DEFAC66" w:rsidR="00B93842" w:rsidRPr="00070C84" w:rsidRDefault="00B93842" w:rsidP="00AC4EE0">
      <w:pPr>
        <w:pStyle w:val="Heading2"/>
      </w:pPr>
      <w:r>
        <w:t>Talk about</w:t>
      </w:r>
    </w:p>
    <w:p w14:paraId="1ED351D5" w14:textId="77777777" w:rsidR="00B93842" w:rsidRPr="00DB0E74" w:rsidRDefault="00B93842" w:rsidP="00B93842">
      <w:pPr>
        <w:rPr>
          <w:i/>
          <w:iCs/>
          <w:sz w:val="22"/>
          <w:szCs w:val="22"/>
          <w:shd w:val="clear" w:color="auto" w:fill="FFFFFF"/>
        </w:rPr>
      </w:pPr>
      <w:r>
        <w:rPr>
          <w:i/>
          <w:iCs/>
          <w:sz w:val="22"/>
          <w:szCs w:val="22"/>
          <w:shd w:val="clear" w:color="auto" w:fill="FFFFFF"/>
        </w:rPr>
        <w:t>Have a meaningful conversation</w:t>
      </w:r>
      <w:r w:rsidRPr="00DB0E74">
        <w:rPr>
          <w:i/>
          <w:iCs/>
          <w:sz w:val="22"/>
          <w:szCs w:val="22"/>
          <w:shd w:val="clear" w:color="auto" w:fill="FFFFFF"/>
        </w:rPr>
        <w:t xml:space="preserve"> </w:t>
      </w:r>
      <w:r>
        <w:rPr>
          <w:i/>
          <w:iCs/>
          <w:sz w:val="22"/>
          <w:szCs w:val="22"/>
          <w:shd w:val="clear" w:color="auto" w:fill="FFFFFF"/>
        </w:rPr>
        <w:t xml:space="preserve">about this passage </w:t>
      </w:r>
      <w:r w:rsidRPr="00DB0E74">
        <w:rPr>
          <w:i/>
          <w:iCs/>
          <w:sz w:val="22"/>
          <w:szCs w:val="22"/>
          <w:shd w:val="clear" w:color="auto" w:fill="FFFFFF"/>
        </w:rPr>
        <w:t xml:space="preserve">with </w:t>
      </w:r>
      <w:r>
        <w:rPr>
          <w:i/>
          <w:iCs/>
          <w:sz w:val="22"/>
          <w:szCs w:val="22"/>
          <w:shd w:val="clear" w:color="auto" w:fill="FFFFFF"/>
        </w:rPr>
        <w:t xml:space="preserve">one of your CF Encouragers, </w:t>
      </w:r>
      <w:r w:rsidRPr="00DB0E74">
        <w:rPr>
          <w:i/>
          <w:iCs/>
          <w:sz w:val="22"/>
          <w:szCs w:val="22"/>
          <w:shd w:val="clear" w:color="auto" w:fill="FFFFFF"/>
        </w:rPr>
        <w:t xml:space="preserve">your small group, or join us virtually </w:t>
      </w:r>
      <w:r>
        <w:rPr>
          <w:i/>
          <w:iCs/>
          <w:sz w:val="22"/>
          <w:szCs w:val="22"/>
          <w:shd w:val="clear" w:color="auto" w:fill="FFFFFF"/>
        </w:rPr>
        <w:t>in</w:t>
      </w:r>
      <w:r w:rsidRPr="00DB0E74">
        <w:rPr>
          <w:i/>
          <w:iCs/>
          <w:sz w:val="22"/>
          <w:szCs w:val="22"/>
          <w:shd w:val="clear" w:color="auto" w:fill="FFFFFF"/>
        </w:rPr>
        <w:t xml:space="preserve"> Faithlife Community. </w:t>
      </w:r>
      <w:r>
        <w:rPr>
          <w:i/>
          <w:iCs/>
          <w:sz w:val="22"/>
          <w:szCs w:val="22"/>
          <w:shd w:val="clear" w:color="auto" w:fill="FFFFFF"/>
        </w:rPr>
        <w:t>(</w:t>
      </w:r>
      <w:r w:rsidRPr="00DB0E74">
        <w:rPr>
          <w:i/>
          <w:iCs/>
          <w:sz w:val="22"/>
          <w:szCs w:val="22"/>
          <w:shd w:val="clear" w:color="auto" w:fill="FFFFFF"/>
        </w:rPr>
        <w:t xml:space="preserve">Search </w:t>
      </w:r>
      <w:r>
        <w:rPr>
          <w:i/>
          <w:iCs/>
          <w:sz w:val="22"/>
          <w:szCs w:val="22"/>
          <w:shd w:val="clear" w:color="auto" w:fill="FFFFFF"/>
        </w:rPr>
        <w:t xml:space="preserve">groups </w:t>
      </w:r>
      <w:r w:rsidRPr="00DB0E74">
        <w:rPr>
          <w:i/>
          <w:iCs/>
          <w:sz w:val="22"/>
          <w:szCs w:val="22"/>
          <w:shd w:val="clear" w:color="auto" w:fill="FFFFFF"/>
        </w:rPr>
        <w:t xml:space="preserve">for Engage God Daily. For full instructions, </w:t>
      </w:r>
      <w:hyperlink r:id="rId17" w:history="1">
        <w:r w:rsidRPr="008E6286">
          <w:rPr>
            <w:rStyle w:val="Hyperlink"/>
            <w:i/>
            <w:iCs/>
            <w:sz w:val="22"/>
            <w:szCs w:val="22"/>
            <w:shd w:val="clear" w:color="auto" w:fill="FFFFFF"/>
          </w:rPr>
          <w:t>click here</w:t>
        </w:r>
      </w:hyperlink>
      <w:r w:rsidRPr="00DB0E74">
        <w:rPr>
          <w:i/>
          <w:iCs/>
          <w:sz w:val="22"/>
          <w:szCs w:val="22"/>
          <w:shd w:val="clear" w:color="auto" w:fill="FFFFFF"/>
        </w:rPr>
        <w:t>.</w:t>
      </w:r>
      <w:r>
        <w:rPr>
          <w:i/>
          <w:iCs/>
          <w:sz w:val="22"/>
          <w:szCs w:val="22"/>
          <w:shd w:val="clear" w:color="auto" w:fill="FFFFFF"/>
        </w:rPr>
        <w:t>)</w:t>
      </w:r>
    </w:p>
    <w:p w14:paraId="46C8C044" w14:textId="72636F09" w:rsidR="00EB27E1" w:rsidRDefault="00491C9B" w:rsidP="00B93842">
      <w:r>
        <w:t>In our time, the</w:t>
      </w:r>
      <w:r w:rsidR="00EB27E1">
        <w:t xml:space="preserve"> word “gospel”</w:t>
      </w:r>
      <w:r w:rsidR="00F04A63">
        <w:t xml:space="preserve"> </w:t>
      </w:r>
      <w:r>
        <w:t xml:space="preserve">is almost </w:t>
      </w:r>
      <w:r w:rsidR="00614CD1">
        <w:t>exclusively associated with Christianity. That wasn’t true in the ancient world</w:t>
      </w:r>
      <w:r w:rsidR="001128AD">
        <w:t xml:space="preserve"> where</w:t>
      </w:r>
      <w:r w:rsidR="00614CD1">
        <w:t xml:space="preserve"> “</w:t>
      </w:r>
      <w:r w:rsidR="00E75223">
        <w:t>g</w:t>
      </w:r>
      <w:r w:rsidR="00614CD1">
        <w:t xml:space="preserve">ospel” </w:t>
      </w:r>
      <w:r w:rsidR="005C6E0E">
        <w:t>was a common word that</w:t>
      </w:r>
      <w:r w:rsidR="00614CD1">
        <w:t xml:space="preserve"> was often used of royal decrees </w:t>
      </w:r>
      <w:r w:rsidR="002430F8">
        <w:t xml:space="preserve">that came from Caesar. </w:t>
      </w:r>
      <w:r w:rsidR="00E32BA0">
        <w:t>The gospel that Paul and the other apostles preached announced that Jesus, the Jewish Messiah,</w:t>
      </w:r>
      <w:r w:rsidR="00321CAD">
        <w:t xml:space="preserve"> i</w:t>
      </w:r>
      <w:r w:rsidR="00E32BA0">
        <w:t xml:space="preserve">s </w:t>
      </w:r>
      <w:r w:rsidR="00321CAD">
        <w:t xml:space="preserve">the reigning </w:t>
      </w:r>
      <w:r w:rsidR="00E32BA0">
        <w:t>Savior and Lord. Through his sacrificial death</w:t>
      </w:r>
      <w:r w:rsidR="006010E4">
        <w:t>,</w:t>
      </w:r>
      <w:r w:rsidR="00D73C6E">
        <w:t xml:space="preserve"> miraculous resurrection</w:t>
      </w:r>
      <w:r w:rsidR="00321CAD">
        <w:t>, and ascension to the right hand of God</w:t>
      </w:r>
      <w:r w:rsidR="00D73C6E">
        <w:t>, Jesus ha</w:t>
      </w:r>
      <w:r w:rsidR="00334FA8">
        <w:t>s</w:t>
      </w:r>
      <w:r w:rsidR="00D73C6E">
        <w:t xml:space="preserve"> redeemed </w:t>
      </w:r>
      <w:r w:rsidR="0057565F">
        <w:t>all those who put their faith in him and reconciled them to God</w:t>
      </w:r>
      <w:r w:rsidR="00321CAD">
        <w:t>.</w:t>
      </w:r>
    </w:p>
    <w:p w14:paraId="5D793C29" w14:textId="6523CBDE" w:rsidR="00C61A49" w:rsidRDefault="00A1535E" w:rsidP="00B93842">
      <w:r>
        <w:t>Paul cites the gospel message as the source for our hope</w:t>
      </w:r>
      <w:r w:rsidR="00996CEE">
        <w:t xml:space="preserve">. Discuss your understanding of the gospel. </w:t>
      </w:r>
      <w:r w:rsidR="00421E0C">
        <w:t>Talk about h</w:t>
      </w:r>
      <w:r w:rsidR="00625A5D">
        <w:t xml:space="preserve">ow </w:t>
      </w:r>
      <w:r w:rsidR="00AE2D55">
        <w:t>it give</w:t>
      </w:r>
      <w:r w:rsidR="00421E0C">
        <w:t>s</w:t>
      </w:r>
      <w:r w:rsidR="00AE2D55">
        <w:t xml:space="preserve"> hope for what </w:t>
      </w:r>
      <w:r w:rsidR="00421E0C">
        <w:t>the world is</w:t>
      </w:r>
      <w:r w:rsidR="00AE2D55">
        <w:t xml:space="preserve"> going through right now</w:t>
      </w:r>
      <w:r w:rsidR="00421E0C">
        <w:t>.</w:t>
      </w:r>
      <w:r w:rsidR="00AE2D55">
        <w:t xml:space="preserve"> </w:t>
      </w:r>
      <w:r w:rsidR="002C71AC">
        <w:t xml:space="preserve"> </w:t>
      </w:r>
    </w:p>
    <w:p w14:paraId="4623FDB6" w14:textId="3CCD4225" w:rsidR="00787F99" w:rsidRPr="00DE0D2C" w:rsidRDefault="00787F99" w:rsidP="00787F99">
      <w:pPr>
        <w:pStyle w:val="Heading1"/>
      </w:pPr>
      <w:r w:rsidRPr="00DE0D2C">
        <w:lastRenderedPageBreak/>
        <w:t xml:space="preserve">Day </w:t>
      </w:r>
      <w:r w:rsidR="00FF05A1">
        <w:t>3</w:t>
      </w:r>
    </w:p>
    <w:p w14:paraId="6DC912EB" w14:textId="77777777" w:rsidR="00787F99" w:rsidRPr="00D46C6B" w:rsidRDefault="00787F99" w:rsidP="00AC4EE0">
      <w:pPr>
        <w:pStyle w:val="Heading2"/>
      </w:pPr>
      <w:r w:rsidRPr="00D46C6B">
        <w:t>Read</w:t>
      </w:r>
    </w:p>
    <w:p w14:paraId="55E7BF79" w14:textId="4CB5694D" w:rsidR="00787F99" w:rsidRDefault="00787F99" w:rsidP="00787F99">
      <w:pPr>
        <w:pStyle w:val="Heading3"/>
      </w:pPr>
      <w:r w:rsidRPr="001B0605">
        <w:t>Colossians 1:</w:t>
      </w:r>
      <w:r w:rsidR="00FF05A1">
        <w:t>5–8</w:t>
      </w:r>
      <w:r w:rsidR="00DF5933">
        <w:t xml:space="preserve"> (NIV)</w:t>
      </w:r>
    </w:p>
    <w:p w14:paraId="649CF061" w14:textId="77777777" w:rsidR="00DF5933" w:rsidRPr="00DF5933" w:rsidRDefault="00DF5933" w:rsidP="00DF5933">
      <w:pPr>
        <w:pStyle w:val="Verses"/>
      </w:pPr>
      <w:r w:rsidRPr="00DF5933">
        <w:rPr>
          <w:vertAlign w:val="superscript"/>
        </w:rPr>
        <w:t>5 </w:t>
      </w:r>
      <w:r w:rsidRPr="00DF5933">
        <w:t xml:space="preserve">the faith and love that spring from the hope stored up for you in heaven and about which you have already heard in the true message of the gospel </w:t>
      </w:r>
      <w:r w:rsidRPr="00DF5933">
        <w:rPr>
          <w:vertAlign w:val="superscript"/>
        </w:rPr>
        <w:t>6 </w:t>
      </w:r>
      <w:r w:rsidRPr="00DF5933">
        <w:t xml:space="preserve">that has come to you. In the same way, the gospel is bearing fruit and growing throughout the whole world—just as it has been doing among you since the day you heard it and truly understood God’s grace. </w:t>
      </w:r>
      <w:r w:rsidRPr="00DF5933">
        <w:rPr>
          <w:vertAlign w:val="superscript"/>
        </w:rPr>
        <w:t>7 </w:t>
      </w:r>
      <w:r w:rsidRPr="00DF5933">
        <w:t xml:space="preserve">You learned it from Epaphras, our dear fellow servant, who is a faithful minister of Christ on our behalf, </w:t>
      </w:r>
      <w:r w:rsidRPr="00DF5933">
        <w:rPr>
          <w:vertAlign w:val="superscript"/>
        </w:rPr>
        <w:t>8 </w:t>
      </w:r>
      <w:r w:rsidRPr="00DF5933">
        <w:t xml:space="preserve">and who also told us of your love in the Spirit. </w:t>
      </w:r>
    </w:p>
    <w:p w14:paraId="5B9D2DFD" w14:textId="77777777" w:rsidR="002F6C87" w:rsidRDefault="002F6C87" w:rsidP="00AC4EE0">
      <w:pPr>
        <w:pStyle w:val="Heading2"/>
        <w:rPr>
          <w:sz w:val="36"/>
          <w:szCs w:val="36"/>
        </w:rPr>
      </w:pPr>
      <w:r w:rsidRPr="00070C84">
        <w:t>Study</w:t>
      </w:r>
      <w:r>
        <w:rPr>
          <w:sz w:val="36"/>
          <w:szCs w:val="36"/>
        </w:rPr>
        <w:t xml:space="preserve"> </w:t>
      </w:r>
    </w:p>
    <w:p w14:paraId="39891952" w14:textId="1C09CBAF" w:rsidR="002F6C87" w:rsidRDefault="00A80DC5" w:rsidP="00FF2702">
      <w:pPr>
        <w:pStyle w:val="ListParagraph"/>
      </w:pPr>
      <w:r>
        <w:t>Let’s see what we can learn</w:t>
      </w:r>
      <w:r w:rsidR="00BE45CE">
        <w:t xml:space="preserve"> about the gospel from </w:t>
      </w:r>
      <w:r>
        <w:t xml:space="preserve">just </w:t>
      </w:r>
      <w:r w:rsidR="00BE45CE">
        <w:t xml:space="preserve">these few verses. Yesterday, we </w:t>
      </w:r>
      <w:r w:rsidR="00500F72">
        <w:t xml:space="preserve">discussed how the gospel gives us hope. </w:t>
      </w:r>
      <w:r w:rsidR="004E5D30">
        <w:t xml:space="preserve">What else </w:t>
      </w:r>
      <w:r w:rsidR="00D408A7">
        <w:t xml:space="preserve">do you notice about the gospel? </w:t>
      </w:r>
    </w:p>
    <w:p w14:paraId="185703C4" w14:textId="42CA5E46" w:rsidR="00790850" w:rsidRDefault="00790850" w:rsidP="00AC4EE0">
      <w:pPr>
        <w:pStyle w:val="ListParagraph"/>
        <w:spacing w:before="120" w:after="120"/>
      </w:pPr>
      <w:r>
        <w:t xml:space="preserve">Watch this short </w:t>
      </w:r>
      <w:hyperlink r:id="rId18" w:history="1">
        <w:r w:rsidRPr="00E1700F">
          <w:rPr>
            <w:rStyle w:val="Hyperlink"/>
          </w:rPr>
          <w:t>4</w:t>
        </w:r>
        <w:r w:rsidR="000553DE">
          <w:rPr>
            <w:rStyle w:val="Hyperlink"/>
          </w:rPr>
          <w:t>-</w:t>
        </w:r>
        <w:r w:rsidRPr="00E1700F">
          <w:rPr>
            <w:rStyle w:val="Hyperlink"/>
          </w:rPr>
          <w:t>minute video</w:t>
        </w:r>
      </w:hyperlink>
      <w:r>
        <w:t xml:space="preserve"> from The Bible Project on God’s grace. </w:t>
      </w:r>
      <w:r w:rsidR="00CD3D16">
        <w:t>Now connect what you learn with Col</w:t>
      </w:r>
      <w:r w:rsidR="001947CF">
        <w:t>.</w:t>
      </w:r>
      <w:r w:rsidR="00CD3D16">
        <w:t xml:space="preserve"> 1:6. </w:t>
      </w:r>
      <w:r w:rsidR="00E1700F">
        <w:t xml:space="preserve">How does the gospel </w:t>
      </w:r>
      <w:r w:rsidR="003E0C4D">
        <w:t>demonstrate</w:t>
      </w:r>
      <w:r w:rsidR="00E1700F">
        <w:t xml:space="preserve"> God’s grace?</w:t>
      </w:r>
    </w:p>
    <w:p w14:paraId="4944EC72" w14:textId="4ED16001" w:rsidR="00606777" w:rsidRDefault="00AC4EE0" w:rsidP="00AC4EE0">
      <w:pPr>
        <w:pStyle w:val="Heading2"/>
      </w:pPr>
      <w:r w:rsidRPr="00AC4EE0">
        <w:t>Think about</w:t>
      </w:r>
    </w:p>
    <w:p w14:paraId="1A97E149" w14:textId="3B57ABD7" w:rsidR="00D1281B" w:rsidRDefault="00D1281B" w:rsidP="00D1281B">
      <w:pPr>
        <w:pStyle w:val="ListParagraph"/>
        <w:spacing w:before="120" w:after="120"/>
      </w:pPr>
      <w:r>
        <w:t xml:space="preserve">Verse </w:t>
      </w:r>
      <w:r w:rsidR="00787FF2">
        <w:t>7 indicates that</w:t>
      </w:r>
      <w:r>
        <w:t xml:space="preserve"> Paul was not the one who first preached the gospel in Colossae</w:t>
      </w:r>
      <w:r w:rsidR="00787FF2">
        <w:t>.</w:t>
      </w:r>
      <w:r>
        <w:t xml:space="preserve"> He may have never been there </w:t>
      </w:r>
      <w:r w:rsidR="008C07F0">
        <w:t>n</w:t>
      </w:r>
      <w:r>
        <w:t xml:space="preserve">or met with this church. How might that </w:t>
      </w:r>
      <w:r w:rsidR="004978BE">
        <w:t xml:space="preserve">have </w:t>
      </w:r>
      <w:r>
        <w:t>shape</w:t>
      </w:r>
      <w:r w:rsidR="006526F0">
        <w:t>d</w:t>
      </w:r>
      <w:r>
        <w:t xml:space="preserve"> th</w:t>
      </w:r>
      <w:r w:rsidR="004978BE">
        <w:t>is</w:t>
      </w:r>
      <w:r>
        <w:t xml:space="preserve"> letter? </w:t>
      </w:r>
    </w:p>
    <w:p w14:paraId="515CD915" w14:textId="09832265" w:rsidR="00D1281B" w:rsidRPr="00D1281B" w:rsidRDefault="008C07F0" w:rsidP="00D1281B">
      <w:pPr>
        <w:pStyle w:val="ListParagraph"/>
      </w:pPr>
      <w:r>
        <w:t xml:space="preserve">How have you responded to God’s grace as </w:t>
      </w:r>
      <w:r w:rsidR="00B22355">
        <w:t>expressed in</w:t>
      </w:r>
      <w:r w:rsidR="00B67D74">
        <w:t xml:space="preserve"> the gospel message? </w:t>
      </w:r>
      <w:r w:rsidR="00A46FC4">
        <w:t xml:space="preserve">Have you put your faith in Christ and committed to following him? </w:t>
      </w:r>
      <w:r w:rsidR="00EC130E">
        <w:t>If so, h</w:t>
      </w:r>
      <w:r w:rsidR="00A80DC5">
        <w:t xml:space="preserve">ow has the gospel </w:t>
      </w:r>
      <w:r w:rsidR="00A46FC4">
        <w:t xml:space="preserve">born fruit in your life? </w:t>
      </w:r>
      <w:r w:rsidR="00B67D74">
        <w:t xml:space="preserve">If not, </w:t>
      </w:r>
      <w:r w:rsidR="00481811">
        <w:t xml:space="preserve">you can </w:t>
      </w:r>
      <w:r w:rsidR="00B67D74">
        <w:t>pray and receive Christ today! Then</w:t>
      </w:r>
      <w:r w:rsidR="006526F0">
        <w:t>, please</w:t>
      </w:r>
      <w:r w:rsidR="005364F7">
        <w:t xml:space="preserve"> </w:t>
      </w:r>
      <w:r w:rsidR="00B67D74">
        <w:t>let us</w:t>
      </w:r>
      <w:r w:rsidR="00EA11A6">
        <w:t xml:space="preserve"> know </w:t>
      </w:r>
      <w:r w:rsidR="00481811">
        <w:t xml:space="preserve">about your decision </w:t>
      </w:r>
      <w:r w:rsidR="00EA11A6">
        <w:t xml:space="preserve">by sending an email </w:t>
      </w:r>
      <w:r w:rsidR="00A43296">
        <w:t>to</w:t>
      </w:r>
      <w:r w:rsidR="005364F7">
        <w:t xml:space="preserve"> </w:t>
      </w:r>
      <w:hyperlink r:id="rId19" w:history="1">
        <w:r w:rsidR="005364F7" w:rsidRPr="00B73115">
          <w:rPr>
            <w:rStyle w:val="Hyperlink"/>
          </w:rPr>
          <w:t>impact@cfhome.org</w:t>
        </w:r>
      </w:hyperlink>
      <w:r w:rsidR="005364F7">
        <w:t>. We want to help and support you!</w:t>
      </w:r>
    </w:p>
    <w:p w14:paraId="48C19954" w14:textId="2EF7AC02" w:rsidR="00787F99" w:rsidRDefault="006F6D5B" w:rsidP="006F6D5B">
      <w:pPr>
        <w:pStyle w:val="Heading2"/>
      </w:pPr>
      <w:r>
        <w:t>Pray</w:t>
      </w:r>
    </w:p>
    <w:p w14:paraId="6E8E8544" w14:textId="02C4CB45" w:rsidR="006F6D5B" w:rsidRDefault="00A96F4D" w:rsidP="0032684D">
      <w:pPr>
        <w:pStyle w:val="ListParagraph"/>
        <w:numPr>
          <w:ilvl w:val="0"/>
          <w:numId w:val="0"/>
        </w:numPr>
        <w:ind w:left="720"/>
      </w:pPr>
      <w:r>
        <w:t xml:space="preserve">Pray that the gospel will bear much fruit </w:t>
      </w:r>
      <w:r w:rsidR="00AE201D">
        <w:t xml:space="preserve">in the whole world, and </w:t>
      </w:r>
      <w:r w:rsidR="002D5A2B">
        <w:t>among</w:t>
      </w:r>
      <w:r w:rsidR="00B367BB">
        <w:t xml:space="preserve"> </w:t>
      </w:r>
      <w:r w:rsidR="00B1224F">
        <w:t>this</w:t>
      </w:r>
      <w:r w:rsidR="00B367BB">
        <w:t xml:space="preserve"> faith community. </w:t>
      </w:r>
      <w:r w:rsidR="00C463A1">
        <w:t>Pray that</w:t>
      </w:r>
      <w:r w:rsidR="00B1224F">
        <w:t>,</w:t>
      </w:r>
      <w:r w:rsidR="00C463A1">
        <w:t xml:space="preserve"> like the Colossian believers, </w:t>
      </w:r>
      <w:r w:rsidR="00B367BB">
        <w:t>we would</w:t>
      </w:r>
      <w:r w:rsidR="00C463A1">
        <w:t xml:space="preserve"> be known for </w:t>
      </w:r>
      <w:r w:rsidR="00B367BB">
        <w:t>our</w:t>
      </w:r>
      <w:r w:rsidR="00C463A1">
        <w:t xml:space="preserve"> love. </w:t>
      </w:r>
      <w:r>
        <w:t>Invite the Spirit to show you how you can be a part</w:t>
      </w:r>
      <w:r w:rsidR="002D5A2B">
        <w:t xml:space="preserve"> of</w:t>
      </w:r>
      <w:r w:rsidR="00B367BB">
        <w:t xml:space="preserve"> </w:t>
      </w:r>
      <w:r w:rsidR="002D5A2B">
        <w:t>his work</w:t>
      </w:r>
      <w:r w:rsidR="00A97979">
        <w:t xml:space="preserve">. </w:t>
      </w:r>
    </w:p>
    <w:p w14:paraId="65CD55AE" w14:textId="23323842" w:rsidR="006A07AD" w:rsidRDefault="006A07AD" w:rsidP="006A07AD">
      <w:pPr>
        <w:pStyle w:val="Heading2"/>
      </w:pPr>
      <w:r>
        <w:t>Talk about</w:t>
      </w:r>
    </w:p>
    <w:p w14:paraId="58A5101F" w14:textId="462BA8EB" w:rsidR="006A07AD" w:rsidRDefault="005762C8" w:rsidP="005762C8">
      <w:pPr>
        <w:pStyle w:val="ListParagraph"/>
      </w:pPr>
      <w:r>
        <w:t xml:space="preserve">Discuss </w:t>
      </w:r>
      <w:r w:rsidR="009D1669">
        <w:t xml:space="preserve">what gospel-fruit would look like in our community. What would </w:t>
      </w:r>
      <w:r w:rsidR="00D8544A">
        <w:t xml:space="preserve">change if more and more people </w:t>
      </w:r>
      <w:r w:rsidR="005622FF">
        <w:t xml:space="preserve">committed to following Jesus and were filled with the love of the Spirit? </w:t>
      </w:r>
    </w:p>
    <w:p w14:paraId="13FC2C3F" w14:textId="47E21A9C" w:rsidR="005622FF" w:rsidRDefault="005622FF" w:rsidP="005622FF"/>
    <w:p w14:paraId="4823B3DB" w14:textId="5579E02D" w:rsidR="005622FF" w:rsidRDefault="005622FF" w:rsidP="005622FF">
      <w:pPr>
        <w:pStyle w:val="Heading1"/>
      </w:pPr>
      <w:r>
        <w:lastRenderedPageBreak/>
        <w:t>Day 4</w:t>
      </w:r>
    </w:p>
    <w:p w14:paraId="3F9A0A9F" w14:textId="2D720C3C" w:rsidR="005622FF" w:rsidRDefault="00617699" w:rsidP="00617699">
      <w:pPr>
        <w:pStyle w:val="Heading2"/>
      </w:pPr>
      <w:r>
        <w:t>Read</w:t>
      </w:r>
    </w:p>
    <w:p w14:paraId="30FAF0A0" w14:textId="77777777" w:rsidR="00A70C86" w:rsidRPr="00A70C86" w:rsidRDefault="00A70C86" w:rsidP="00A70C86">
      <w:pPr>
        <w:pStyle w:val="Heading3"/>
      </w:pPr>
      <w:r w:rsidRPr="00A70C86">
        <w:t xml:space="preserve">Colossians 1:9–10 (NIV) </w:t>
      </w:r>
    </w:p>
    <w:p w14:paraId="25EE0012" w14:textId="467F12DE" w:rsidR="00A70C86" w:rsidRPr="00A70C86" w:rsidRDefault="00A70C86" w:rsidP="00A70C86">
      <w:pPr>
        <w:pStyle w:val="Verses"/>
      </w:pPr>
      <w:r w:rsidRPr="00A70C86">
        <w:rPr>
          <w:vertAlign w:val="superscript"/>
        </w:rPr>
        <w:t>9 </w:t>
      </w:r>
      <w:r w:rsidRPr="00A70C86">
        <w:t xml:space="preserve">For this reason, since the day we heard about you, we have not stopped praying for you. We continually ask God to fill you with the knowledge of his will through all the wisdom and understanding that the Spirit gives, </w:t>
      </w:r>
      <w:r w:rsidRPr="00A70C86">
        <w:rPr>
          <w:vertAlign w:val="superscript"/>
        </w:rPr>
        <w:t>10 </w:t>
      </w:r>
      <w:r w:rsidRPr="00A70C86">
        <w:t xml:space="preserve">so that you may live a life worthy of the Lord and please him in every way: bearing fruit in every good work, growing in the knowledge of God, </w:t>
      </w:r>
    </w:p>
    <w:p w14:paraId="0B4C179E" w14:textId="518C9C1A" w:rsidR="00617699" w:rsidRDefault="00A70C86" w:rsidP="00A70C86">
      <w:pPr>
        <w:pStyle w:val="Heading2"/>
      </w:pPr>
      <w:r>
        <w:t>Study</w:t>
      </w:r>
    </w:p>
    <w:p w14:paraId="3DAF4EEC" w14:textId="3008EC5F" w:rsidR="00DB3BF7" w:rsidRDefault="0098338C" w:rsidP="00BF2A75">
      <w:pPr>
        <w:ind w:left="360"/>
      </w:pPr>
      <w:r>
        <w:t xml:space="preserve">Spend some time reading slowly and carefully through these verses. </w:t>
      </w:r>
      <w:r w:rsidR="00C30993">
        <w:t xml:space="preserve">A good Bible study technique is </w:t>
      </w:r>
      <w:r w:rsidR="00DD6D0D">
        <w:t>noticing words that link thoughts together</w:t>
      </w:r>
      <w:r w:rsidR="00C30993">
        <w:t xml:space="preserve">. </w:t>
      </w:r>
      <w:r w:rsidR="00DD6D0D">
        <w:t xml:space="preserve">When you come upon phrases </w:t>
      </w:r>
      <w:r w:rsidR="004253E0">
        <w:t xml:space="preserve">such as </w:t>
      </w:r>
      <w:r w:rsidR="00DD6D0D">
        <w:t xml:space="preserve">“for this reason” </w:t>
      </w:r>
      <w:r w:rsidR="004253E0">
        <w:t>or</w:t>
      </w:r>
      <w:r w:rsidR="00B80ADF">
        <w:t xml:space="preserve"> “so that” </w:t>
      </w:r>
      <w:r w:rsidR="004253E0">
        <w:t>(</w:t>
      </w:r>
      <w:r w:rsidR="008D3BCE">
        <w:t>both are found here)</w:t>
      </w:r>
      <w:r w:rsidR="00B80ADF">
        <w:t xml:space="preserve">, </w:t>
      </w:r>
      <w:r w:rsidR="00BE6F23">
        <w:t xml:space="preserve">pause and think about what connection or conclusion is </w:t>
      </w:r>
      <w:r w:rsidR="008D3BCE">
        <w:t xml:space="preserve">being made. </w:t>
      </w:r>
      <w:r w:rsidR="00AC07DE">
        <w:t>A</w:t>
      </w:r>
      <w:r w:rsidR="00340AE6">
        <w:t>sk yourself:</w:t>
      </w:r>
    </w:p>
    <w:p w14:paraId="5BE3C9DA" w14:textId="1361B5F6" w:rsidR="005C1487" w:rsidRPr="00DB3BF7" w:rsidRDefault="00DB3BF7" w:rsidP="00BF2A75">
      <w:pPr>
        <w:pStyle w:val="ListParagraph"/>
      </w:pPr>
      <w:r w:rsidRPr="00DB3BF7">
        <w:t>F</w:t>
      </w:r>
      <w:r w:rsidR="003A79A4" w:rsidRPr="00DB3BF7">
        <w:t xml:space="preserve">or </w:t>
      </w:r>
      <w:r w:rsidR="003A79A4" w:rsidRPr="00BF2A75">
        <w:rPr>
          <w:i/>
          <w:iCs/>
        </w:rPr>
        <w:t>what</w:t>
      </w:r>
      <w:r w:rsidR="003A79A4" w:rsidRPr="00DB3BF7">
        <w:t xml:space="preserve"> </w:t>
      </w:r>
      <w:r w:rsidR="003A79A4" w:rsidRPr="006A35D8">
        <w:rPr>
          <w:i/>
          <w:iCs/>
        </w:rPr>
        <w:t>reason</w:t>
      </w:r>
      <w:r w:rsidR="00370918" w:rsidRPr="00DB3BF7">
        <w:t xml:space="preserve"> is Paul </w:t>
      </w:r>
      <w:r w:rsidR="008C2C79" w:rsidRPr="00DB3BF7">
        <w:t xml:space="preserve">and his coworkers </w:t>
      </w:r>
      <w:r w:rsidR="00370918" w:rsidRPr="00DB3BF7">
        <w:t xml:space="preserve">praying continually for the </w:t>
      </w:r>
      <w:r w:rsidR="008C2C79" w:rsidRPr="00DB3BF7">
        <w:t>Colossians</w:t>
      </w:r>
      <w:r w:rsidR="003A79A4" w:rsidRPr="00DB3BF7">
        <w:t>?</w:t>
      </w:r>
      <w:r w:rsidR="00833FF6" w:rsidRPr="00DB3BF7">
        <w:t xml:space="preserve"> </w:t>
      </w:r>
      <w:r w:rsidR="004A2147" w:rsidRPr="00DB3BF7">
        <w:t>(</w:t>
      </w:r>
      <w:r w:rsidR="008C3C37">
        <w:t>H</w:t>
      </w:r>
      <w:r w:rsidR="004A2147" w:rsidRPr="00DB3BF7">
        <w:t xml:space="preserve">int: you </w:t>
      </w:r>
      <w:r w:rsidR="00AF09CB">
        <w:t>will</w:t>
      </w:r>
      <w:r w:rsidR="004A2147" w:rsidRPr="00DB3BF7">
        <w:t xml:space="preserve"> need to go back and look at </w:t>
      </w:r>
      <w:r w:rsidR="005C1487" w:rsidRPr="00DB3BF7">
        <w:t>yesterday’s</w:t>
      </w:r>
      <w:r w:rsidR="008E188E">
        <w:t xml:space="preserve">, </w:t>
      </w:r>
      <w:hyperlink r:id="rId20" w:history="1">
        <w:r w:rsidR="008E188E" w:rsidRPr="007E0965">
          <w:rPr>
            <w:rStyle w:val="Hyperlink"/>
          </w:rPr>
          <w:t>Col. 1:5–8</w:t>
        </w:r>
      </w:hyperlink>
      <w:r w:rsidRPr="00DB3BF7">
        <w:t xml:space="preserve"> for the answer</w:t>
      </w:r>
      <w:r w:rsidR="007E0965">
        <w:t>.</w:t>
      </w:r>
      <w:r w:rsidRPr="00DB3BF7">
        <w:t>)</w:t>
      </w:r>
    </w:p>
    <w:p w14:paraId="1A4D7DCB" w14:textId="46FE83BE" w:rsidR="00A70C86" w:rsidRPr="00DB3BF7" w:rsidRDefault="00833FF6" w:rsidP="00DB3BF7">
      <w:pPr>
        <w:pStyle w:val="ListParagraph"/>
      </w:pPr>
      <w:r w:rsidRPr="00DB3BF7">
        <w:t xml:space="preserve">“So that” answers the question </w:t>
      </w:r>
      <w:r w:rsidR="002E7C0F" w:rsidRPr="00DB3BF7">
        <w:t xml:space="preserve">“why?” So </w:t>
      </w:r>
      <w:r w:rsidR="002E7C0F" w:rsidRPr="00340AE6">
        <w:rPr>
          <w:i/>
          <w:iCs/>
        </w:rPr>
        <w:t>why</w:t>
      </w:r>
      <w:r w:rsidR="002E7C0F" w:rsidRPr="00DB3BF7">
        <w:t xml:space="preserve"> is Paul asking God to fill the believers with knowledge</w:t>
      </w:r>
      <w:r w:rsidR="0098338C" w:rsidRPr="00DB3BF7">
        <w:t>, wisdom</w:t>
      </w:r>
      <w:r w:rsidR="0014782C">
        <w:t>,</w:t>
      </w:r>
      <w:r w:rsidR="0098338C" w:rsidRPr="00DB3BF7">
        <w:t xml:space="preserve"> and understanding?</w:t>
      </w:r>
      <w:r w:rsidR="00340AE6">
        <w:t xml:space="preserve"> (</w:t>
      </w:r>
      <w:r w:rsidR="008C3C37">
        <w:t>H</w:t>
      </w:r>
      <w:r w:rsidR="00340AE6">
        <w:t xml:space="preserve">int: the answer is in </w:t>
      </w:r>
      <w:hyperlink r:id="rId21" w:history="1">
        <w:r w:rsidR="008C3C37" w:rsidRPr="00500404">
          <w:rPr>
            <w:rStyle w:val="Hyperlink"/>
          </w:rPr>
          <w:t>Col 1:10–14</w:t>
        </w:r>
      </w:hyperlink>
      <w:r w:rsidR="00340AE6">
        <w:t>.)</w:t>
      </w:r>
    </w:p>
    <w:p w14:paraId="6CDAABA0" w14:textId="2FCA37A0" w:rsidR="0098338C" w:rsidRDefault="000B4337" w:rsidP="0098338C">
      <w:pPr>
        <w:pStyle w:val="Heading2"/>
      </w:pPr>
      <w:r>
        <w:t>Think about</w:t>
      </w:r>
    </w:p>
    <w:p w14:paraId="7BC4CB10" w14:textId="3D445AB6" w:rsidR="00134030" w:rsidRDefault="00C71365" w:rsidP="004278CC">
      <w:pPr>
        <w:pStyle w:val="ListParagraph"/>
        <w:numPr>
          <w:ilvl w:val="0"/>
          <w:numId w:val="0"/>
        </w:numPr>
        <w:ind w:left="720"/>
      </w:pPr>
      <w:r>
        <w:t xml:space="preserve">The kind of </w:t>
      </w:r>
      <w:r w:rsidR="00904032">
        <w:t xml:space="preserve">life change that Paul is praying </w:t>
      </w:r>
      <w:r w:rsidR="0014782C">
        <w:t xml:space="preserve">for </w:t>
      </w:r>
      <w:r w:rsidR="00D10022">
        <w:t>is empowered by the</w:t>
      </w:r>
      <w:r w:rsidR="00904032">
        <w:t xml:space="preserve"> Spirit. God </w:t>
      </w:r>
      <w:r w:rsidR="00B166BE">
        <w:t xml:space="preserve">is not standing on the sidelines </w:t>
      </w:r>
      <w:r w:rsidR="002A3721">
        <w:t xml:space="preserve">judging our performance. He </w:t>
      </w:r>
      <w:r w:rsidR="00017C28">
        <w:t>does not set impossible expectations only to find us unworthy</w:t>
      </w:r>
      <w:r w:rsidR="00A33760">
        <w:t>.</w:t>
      </w:r>
      <w:r w:rsidR="002A3721">
        <w:t xml:space="preserve"> </w:t>
      </w:r>
      <w:r w:rsidR="00521DD1">
        <w:t xml:space="preserve">He </w:t>
      </w:r>
      <w:r w:rsidR="002A3721">
        <w:t xml:space="preserve">right there with us giving us the </w:t>
      </w:r>
      <w:r w:rsidR="00B07A49">
        <w:t xml:space="preserve">knowledge, wisdom, and understanding to live </w:t>
      </w:r>
      <w:r w:rsidR="005748C3">
        <w:t xml:space="preserve">for him. </w:t>
      </w:r>
      <w:r w:rsidR="008A10AC">
        <w:t xml:space="preserve">In what areas of your life do you need </w:t>
      </w:r>
      <w:r w:rsidR="00A85543">
        <w:t xml:space="preserve">knowledge of God’s will? </w:t>
      </w:r>
      <w:r w:rsidR="00E12869">
        <w:t>What wisdom do you need to live</w:t>
      </w:r>
      <w:r w:rsidR="005E02E3">
        <w:t xml:space="preserve"> a life</w:t>
      </w:r>
      <w:r w:rsidR="0094470C">
        <w:t xml:space="preserve"> worthy of </w:t>
      </w:r>
      <w:r w:rsidR="003D2FBE">
        <w:t>being God’s child and a part of God’s holy people</w:t>
      </w:r>
      <w:r w:rsidR="00E12869">
        <w:t xml:space="preserve">? </w:t>
      </w:r>
      <w:r w:rsidR="003D2FBE">
        <w:t>Talk to him about it today</w:t>
      </w:r>
      <w:r w:rsidR="00E12869">
        <w:t>.</w:t>
      </w:r>
    </w:p>
    <w:p w14:paraId="24081C99" w14:textId="4735BBAA" w:rsidR="00A85543" w:rsidRDefault="00A85543" w:rsidP="00A85543">
      <w:pPr>
        <w:pStyle w:val="Heading2"/>
      </w:pPr>
      <w:r>
        <w:t>Pray</w:t>
      </w:r>
    </w:p>
    <w:p w14:paraId="736D3807" w14:textId="27D7A715" w:rsidR="00A85543" w:rsidRPr="00A85543" w:rsidRDefault="009D4C01" w:rsidP="0032684D">
      <w:pPr>
        <w:pStyle w:val="ListParagraph"/>
        <w:numPr>
          <w:ilvl w:val="0"/>
          <w:numId w:val="0"/>
        </w:numPr>
        <w:ind w:left="720"/>
      </w:pPr>
      <w:r>
        <w:t xml:space="preserve">Use Paul’s prayer as a model for your own. Pray </w:t>
      </w:r>
      <w:r w:rsidR="00E81C7D">
        <w:t>for yourself, and for someone close to you.</w:t>
      </w:r>
    </w:p>
    <w:p w14:paraId="6FBA9476" w14:textId="151A0616" w:rsidR="00FC16EA" w:rsidRDefault="000F5528" w:rsidP="000F5528">
      <w:pPr>
        <w:pStyle w:val="Heading2"/>
      </w:pPr>
      <w:r>
        <w:t>Talk about</w:t>
      </w:r>
    </w:p>
    <w:p w14:paraId="226838EF" w14:textId="06C4CCC7" w:rsidR="000F5528" w:rsidRDefault="00967097" w:rsidP="00967097">
      <w:pPr>
        <w:pStyle w:val="ListParagraph"/>
        <w:numPr>
          <w:ilvl w:val="0"/>
          <w:numId w:val="0"/>
        </w:numPr>
        <w:ind w:left="720"/>
      </w:pPr>
      <w:r>
        <w:t xml:space="preserve">As Christians, we can sometimes underestimate the power of prayer. Encourage one another by discussing </w:t>
      </w:r>
      <w:r w:rsidR="000E7F13">
        <w:t xml:space="preserve">times when God answered </w:t>
      </w:r>
      <w:r w:rsidR="00E05957">
        <w:t xml:space="preserve">one of </w:t>
      </w:r>
      <w:r w:rsidR="000E7F13">
        <w:t>your prayer</w:t>
      </w:r>
      <w:r w:rsidR="00E05957">
        <w:t>s</w:t>
      </w:r>
      <w:r w:rsidR="000E7F13">
        <w:t>.</w:t>
      </w:r>
    </w:p>
    <w:p w14:paraId="40F7E66E" w14:textId="67A5B318" w:rsidR="000E7F13" w:rsidRDefault="000E7F13" w:rsidP="000E7F13"/>
    <w:p w14:paraId="5AD4998D" w14:textId="4BA4CCC8" w:rsidR="000E7F13" w:rsidRDefault="00871D82" w:rsidP="00871D82">
      <w:pPr>
        <w:pStyle w:val="Heading1"/>
      </w:pPr>
      <w:r>
        <w:lastRenderedPageBreak/>
        <w:t>Day 5</w:t>
      </w:r>
    </w:p>
    <w:p w14:paraId="0C50EA74" w14:textId="472DE7A2" w:rsidR="00871D82" w:rsidRDefault="00871D82" w:rsidP="00871D82">
      <w:pPr>
        <w:pStyle w:val="Heading2"/>
      </w:pPr>
      <w:r>
        <w:t>Read</w:t>
      </w:r>
    </w:p>
    <w:p w14:paraId="2DF9AA87" w14:textId="77777777" w:rsidR="00F512A8" w:rsidRPr="00F512A8" w:rsidRDefault="00F512A8" w:rsidP="00F512A8">
      <w:pPr>
        <w:pStyle w:val="Heading3"/>
      </w:pPr>
      <w:r w:rsidRPr="00F512A8">
        <w:t xml:space="preserve">Colossians 1:9–14 (NIV) </w:t>
      </w:r>
    </w:p>
    <w:p w14:paraId="5E0FBDEE" w14:textId="77777777" w:rsidR="00F512A8" w:rsidRPr="00F512A8" w:rsidRDefault="00F512A8" w:rsidP="00F512A8">
      <w:pPr>
        <w:pStyle w:val="Verses"/>
      </w:pPr>
      <w:r w:rsidRPr="00F512A8">
        <w:rPr>
          <w:vertAlign w:val="superscript"/>
        </w:rPr>
        <w:t>9 </w:t>
      </w:r>
      <w:r w:rsidRPr="00F512A8">
        <w:t xml:space="preserve">For this reason, since the day we heard about you, we have not stopped praying for you. We continually ask God to fill you with the knowledge of his will through all the wisdom and understanding that the Spirit gives,  </w:t>
      </w:r>
      <w:r w:rsidRPr="00F512A8">
        <w:rPr>
          <w:vertAlign w:val="superscript"/>
        </w:rPr>
        <w:t>10 </w:t>
      </w:r>
      <w:r w:rsidRPr="00F512A8">
        <w:t xml:space="preserve">so that you may live a life worthy of the Lord and please him in every way: bearing fruit in every good work, growing in the knowledge of God, </w:t>
      </w:r>
      <w:r w:rsidRPr="00F512A8">
        <w:rPr>
          <w:vertAlign w:val="superscript"/>
        </w:rPr>
        <w:t>11 </w:t>
      </w:r>
      <w:r w:rsidRPr="00F512A8">
        <w:t xml:space="preserve">being strengthened with all power according to his glorious might so that you may have great endurance and patience, </w:t>
      </w:r>
      <w:r w:rsidRPr="00F512A8">
        <w:rPr>
          <w:vertAlign w:val="superscript"/>
        </w:rPr>
        <w:t>12 </w:t>
      </w:r>
      <w:r w:rsidRPr="00F512A8">
        <w:t xml:space="preserve">and giving joyful thanks to the Father, who has qualified you to share in the inheritance of his holy people in the kingdom of light. </w:t>
      </w:r>
      <w:r w:rsidRPr="00F512A8">
        <w:rPr>
          <w:vertAlign w:val="superscript"/>
        </w:rPr>
        <w:t>13 </w:t>
      </w:r>
      <w:r w:rsidRPr="00F512A8">
        <w:t xml:space="preserve">For he has rescued us from the dominion of darkness and brought us into the kingdom of the Son he loves, </w:t>
      </w:r>
      <w:r w:rsidRPr="00F512A8">
        <w:rPr>
          <w:vertAlign w:val="superscript"/>
        </w:rPr>
        <w:t>14 </w:t>
      </w:r>
      <w:r w:rsidRPr="00F512A8">
        <w:t xml:space="preserve">in whom we have redemption, the forgiveness of sins. </w:t>
      </w:r>
    </w:p>
    <w:p w14:paraId="471BFA4F" w14:textId="661AC342" w:rsidR="00871D82" w:rsidRDefault="007A7143" w:rsidP="007A7143">
      <w:pPr>
        <w:pStyle w:val="Heading2"/>
      </w:pPr>
      <w:r>
        <w:t>Study</w:t>
      </w:r>
    </w:p>
    <w:p w14:paraId="3CBAC6C5" w14:textId="77777777" w:rsidR="00FF7FB8" w:rsidRDefault="001F2158" w:rsidP="00D80A2B">
      <w:pPr>
        <w:spacing w:after="120"/>
      </w:pPr>
      <w:r w:rsidRPr="00FF7FB8">
        <w:rPr>
          <w:i/>
          <w:iCs/>
        </w:rPr>
        <w:t xml:space="preserve">To keep the flow of Paul’s thought, </w:t>
      </w:r>
      <w:r w:rsidR="007726E3" w:rsidRPr="00FF7FB8">
        <w:rPr>
          <w:i/>
          <w:iCs/>
        </w:rPr>
        <w:t>I’m</w:t>
      </w:r>
      <w:r w:rsidRPr="00FF7FB8">
        <w:rPr>
          <w:i/>
          <w:iCs/>
        </w:rPr>
        <w:t xml:space="preserve"> including </w:t>
      </w:r>
      <w:r w:rsidR="00FF7FB8" w:rsidRPr="00FF7FB8">
        <w:rPr>
          <w:i/>
          <w:iCs/>
        </w:rPr>
        <w:t xml:space="preserve">the </w:t>
      </w:r>
      <w:r w:rsidR="00DA69DC" w:rsidRPr="00FF7FB8">
        <w:rPr>
          <w:i/>
          <w:iCs/>
        </w:rPr>
        <w:t xml:space="preserve">verses we read yesterday, but </w:t>
      </w:r>
      <w:r w:rsidR="00FF7FB8" w:rsidRPr="00FF7FB8">
        <w:rPr>
          <w:i/>
          <w:iCs/>
        </w:rPr>
        <w:t xml:space="preserve">we’ll </w:t>
      </w:r>
      <w:r w:rsidR="00DA69DC" w:rsidRPr="00FF7FB8">
        <w:rPr>
          <w:i/>
          <w:iCs/>
        </w:rPr>
        <w:t xml:space="preserve">focus on </w:t>
      </w:r>
      <w:r w:rsidR="00FD2506" w:rsidRPr="00FF7FB8">
        <w:rPr>
          <w:i/>
          <w:iCs/>
        </w:rPr>
        <w:t>verses 11–14</w:t>
      </w:r>
      <w:r w:rsidR="00FD2506" w:rsidRPr="00493362">
        <w:t xml:space="preserve">. </w:t>
      </w:r>
    </w:p>
    <w:p w14:paraId="2BC19F62" w14:textId="4284BE20" w:rsidR="007A7143" w:rsidRPr="00493362" w:rsidRDefault="00FD2506" w:rsidP="00493362">
      <w:pPr>
        <w:pStyle w:val="ListParagraph"/>
      </w:pPr>
      <w:r w:rsidRPr="00493362">
        <w:t>Earlier in the week, we talked about the gospel</w:t>
      </w:r>
      <w:r w:rsidR="00CA23FC" w:rsidRPr="00493362">
        <w:t xml:space="preserve"> and the fruit that it bears</w:t>
      </w:r>
      <w:r w:rsidRPr="00493362">
        <w:t>.</w:t>
      </w:r>
      <w:r w:rsidR="00CA23FC" w:rsidRPr="00493362">
        <w:t xml:space="preserve"> In Paul’s prayer, </w:t>
      </w:r>
      <w:r w:rsidR="005F4C40" w:rsidRPr="00493362">
        <w:t xml:space="preserve">we gain further insight into the effects </w:t>
      </w:r>
      <w:r w:rsidR="0008726A">
        <w:t>that</w:t>
      </w:r>
      <w:r w:rsidR="005F4C40" w:rsidRPr="00493362">
        <w:t xml:space="preserve"> faith in Christ ha</w:t>
      </w:r>
      <w:r w:rsidR="000639AE">
        <w:t>s</w:t>
      </w:r>
      <w:r w:rsidR="00934B92" w:rsidRPr="00493362">
        <w:t xml:space="preserve">. Make a list of </w:t>
      </w:r>
      <w:r w:rsidR="00CC4EFE">
        <w:t>grace-gifts</w:t>
      </w:r>
      <w:r w:rsidR="005665D5">
        <w:t xml:space="preserve"> </w:t>
      </w:r>
      <w:r w:rsidR="00437BF7">
        <w:t xml:space="preserve">that </w:t>
      </w:r>
      <w:r w:rsidR="005665D5">
        <w:t>are</w:t>
      </w:r>
      <w:r w:rsidR="00934B92" w:rsidRPr="00493362">
        <w:t xml:space="preserve"> available to those</w:t>
      </w:r>
      <w:r w:rsidR="00787A05" w:rsidRPr="00493362">
        <w:t xml:space="preserve"> who </w:t>
      </w:r>
      <w:r w:rsidR="00493362" w:rsidRPr="00493362">
        <w:t xml:space="preserve">believe. </w:t>
      </w:r>
    </w:p>
    <w:p w14:paraId="5A597365" w14:textId="6151BA92" w:rsidR="00493362" w:rsidRPr="00E63E19" w:rsidRDefault="0008726A" w:rsidP="00183F3C">
      <w:pPr>
        <w:pStyle w:val="ListParagraph"/>
      </w:pPr>
      <w:r>
        <w:t xml:space="preserve">At </w:t>
      </w:r>
      <w:hyperlink r:id="rId22" w:history="1">
        <w:r w:rsidRPr="00C8471F">
          <w:rPr>
            <w:rStyle w:val="Hyperlink"/>
          </w:rPr>
          <w:t>Biblia.com</w:t>
        </w:r>
      </w:hyperlink>
      <w:r>
        <w:t>, t</w:t>
      </w:r>
      <w:r w:rsidR="00804255">
        <w:t xml:space="preserve">he </w:t>
      </w:r>
      <w:hyperlink r:id="rId23" w:history="1">
        <w:r w:rsidR="008F64AA" w:rsidRPr="00785829">
          <w:rPr>
            <w:rStyle w:val="Hyperlink"/>
            <w:i/>
            <w:iCs/>
          </w:rPr>
          <w:t>Faithlife Study Bible</w:t>
        </w:r>
      </w:hyperlink>
      <w:r w:rsidR="008F64AA">
        <w:t>,</w:t>
      </w:r>
      <w:r w:rsidR="00804255">
        <w:t xml:space="preserve"> includes helpful </w:t>
      </w:r>
      <w:r w:rsidR="00B53F47">
        <w:t xml:space="preserve">notes </w:t>
      </w:r>
      <w:r w:rsidR="00E82CCE">
        <w:t xml:space="preserve">on this passage </w:t>
      </w:r>
      <w:r w:rsidR="00B53F47">
        <w:t xml:space="preserve">that explain </w:t>
      </w:r>
      <w:r w:rsidR="00AF6BC8">
        <w:t xml:space="preserve">terms like inheritance, </w:t>
      </w:r>
      <w:r w:rsidR="00534D0C">
        <w:t>kingdom, redemption, and forgiveness</w:t>
      </w:r>
      <w:r w:rsidR="00183F3C">
        <w:rPr>
          <w:i/>
          <w:iCs/>
        </w:rPr>
        <w:t>.</w:t>
      </w:r>
      <w:r w:rsidR="00534D0C">
        <w:rPr>
          <w:i/>
          <w:iCs/>
        </w:rPr>
        <w:t xml:space="preserve"> </w:t>
      </w:r>
      <w:r w:rsidR="00F225E6">
        <w:t>Take some time to investigate any questions you have.</w:t>
      </w:r>
    </w:p>
    <w:p w14:paraId="418C2428" w14:textId="0A093D4E" w:rsidR="00E63E19" w:rsidRDefault="00E63E19" w:rsidP="00E63E19">
      <w:pPr>
        <w:pStyle w:val="Heading2"/>
      </w:pPr>
      <w:r>
        <w:t>Think about</w:t>
      </w:r>
    </w:p>
    <w:p w14:paraId="1F81A22B" w14:textId="6220A597" w:rsidR="00E63E19" w:rsidRDefault="00E63E19" w:rsidP="00E63E19">
      <w:pPr>
        <w:pStyle w:val="ListParagraph"/>
      </w:pPr>
      <w:r>
        <w:t>Reread Paul’s prayer</w:t>
      </w:r>
      <w:r w:rsidR="0067023E">
        <w:t xml:space="preserve"> and look at the list you made of </w:t>
      </w:r>
      <w:r w:rsidR="00B51C8C">
        <w:t>grace-gifts</w:t>
      </w:r>
      <w:r w:rsidR="0067023E">
        <w:t xml:space="preserve"> available to those who trust in Christ. </w:t>
      </w:r>
      <w:r w:rsidR="005665D5">
        <w:t xml:space="preserve">Which </w:t>
      </w:r>
      <w:r w:rsidR="00804255">
        <w:t>one do you most need reminding of today</w:t>
      </w:r>
      <w:r w:rsidR="0067023E">
        <w:t>?</w:t>
      </w:r>
      <w:r w:rsidR="00804255">
        <w:t xml:space="preserve"> Why? </w:t>
      </w:r>
      <w:r w:rsidR="0067023E">
        <w:t xml:space="preserve"> </w:t>
      </w:r>
    </w:p>
    <w:p w14:paraId="7B559CEA" w14:textId="336A27BC" w:rsidR="00687085" w:rsidRDefault="00687085" w:rsidP="00687085">
      <w:pPr>
        <w:pStyle w:val="Heading2"/>
      </w:pPr>
      <w:r>
        <w:t>Pray</w:t>
      </w:r>
    </w:p>
    <w:p w14:paraId="0A832873" w14:textId="5D165E43" w:rsidR="00687085" w:rsidRDefault="00687085" w:rsidP="00687085">
      <w:pPr>
        <w:pStyle w:val="ListParagraph"/>
        <w:numPr>
          <w:ilvl w:val="0"/>
          <w:numId w:val="0"/>
        </w:numPr>
        <w:ind w:left="720"/>
      </w:pPr>
      <w:r>
        <w:t xml:space="preserve">Like we did yesterday, </w:t>
      </w:r>
      <w:r w:rsidR="00AE3032">
        <w:t>use Paul’s prayer as a model for your own as you pray for yourself and someone else.</w:t>
      </w:r>
    </w:p>
    <w:p w14:paraId="3E2B19C4" w14:textId="402E5097" w:rsidR="00AE3032" w:rsidRDefault="00AE3032" w:rsidP="00AE3032">
      <w:pPr>
        <w:pStyle w:val="Heading2"/>
      </w:pPr>
      <w:r>
        <w:t>Talk about</w:t>
      </w:r>
    </w:p>
    <w:p w14:paraId="4BD695EF" w14:textId="4FC3B495" w:rsidR="00AE3032" w:rsidRDefault="004178C1" w:rsidP="00BE51C2">
      <w:pPr>
        <w:pStyle w:val="ListParagraph"/>
      </w:pPr>
      <w:r>
        <w:t>Share an area of your life where you are needing patience and endurance. Pray for one another</w:t>
      </w:r>
      <w:r w:rsidR="00EB70BF">
        <w:t>.</w:t>
      </w:r>
    </w:p>
    <w:p w14:paraId="21F38F33" w14:textId="2A451AE3" w:rsidR="00EB70BF" w:rsidRPr="00AE3032" w:rsidRDefault="00EB70BF" w:rsidP="00BE51C2">
      <w:pPr>
        <w:pStyle w:val="ListParagraph"/>
      </w:pPr>
      <w:r>
        <w:lastRenderedPageBreak/>
        <w:t xml:space="preserve">Together, make a list of reasons you can give joyful thanks to the </w:t>
      </w:r>
      <w:proofErr w:type="gramStart"/>
      <w:r>
        <w:t>Father</w:t>
      </w:r>
      <w:proofErr w:type="gramEnd"/>
      <w:r>
        <w:t>.</w:t>
      </w:r>
      <w:r w:rsidR="00BB7A13">
        <w:t xml:space="preserve"> Pray and thank God for his grace.</w:t>
      </w:r>
    </w:p>
    <w:sectPr w:rsidR="00EB70BF" w:rsidRPr="00AE3032" w:rsidSect="00420AFB">
      <w:footerReference w:type="default" r:id="rId24"/>
      <w:pgSz w:w="12240" w:h="15840"/>
      <w:pgMar w:top="72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1FB7D" w14:textId="77777777" w:rsidR="00285D43" w:rsidRDefault="00285D43" w:rsidP="00174840">
      <w:r>
        <w:separator/>
      </w:r>
    </w:p>
  </w:endnote>
  <w:endnote w:type="continuationSeparator" w:id="0">
    <w:p w14:paraId="4F2AE98A" w14:textId="77777777" w:rsidR="00285D43" w:rsidRDefault="00285D43" w:rsidP="00174840">
      <w:r>
        <w:continuationSeparator/>
      </w:r>
    </w:p>
  </w:endnote>
  <w:endnote w:type="continuationNotice" w:id="1">
    <w:p w14:paraId="1E67FAE6" w14:textId="77777777" w:rsidR="00285D43" w:rsidRDefault="00285D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enir">
    <w:altName w:val="﷽﷽﷽﷽﷽﷽﷽﷽95}"/>
    <w:panose1 w:val="02000503020000020003"/>
    <w:charset w:val="4D"/>
    <w:family w:val="swiss"/>
    <w:pitch w:val="variable"/>
    <w:sig w:usb0="800000AF" w:usb1="5000204A" w:usb2="00000000" w:usb3="00000000" w:csb0="0000009B" w:csb1="00000000"/>
  </w:font>
  <w:font w:name="Proxima Nova">
    <w:altName w:val="Proxima Nova"/>
    <w:panose1 w:val="02000506030000020004"/>
    <w:charset w:val="00"/>
    <w:family w:val="auto"/>
    <w:notTrueType/>
    <w:pitch w:val="variable"/>
    <w:sig w:usb0="A00002EF" w:usb1="5000E0FB" w:usb2="00000000" w:usb3="00000000" w:csb0="0000019F" w:csb1="00000000"/>
  </w:font>
  <w:font w:name="Proxima Nova Extrabold">
    <w:altName w:val="Proxima Nova Extrabold"/>
    <w:panose1 w:val="02000506030000020004"/>
    <w:charset w:val="00"/>
    <w:family w:val="auto"/>
    <w:notTrueType/>
    <w:pitch w:val="variable"/>
    <w:sig w:usb0="A00002EF" w:usb1="5000E0FB" w:usb2="00000000" w:usb3="00000000" w:csb0="0000019F" w:csb1="00000000"/>
  </w:font>
  <w:font w:name="AVENIR BOOK OBLIQUE">
    <w:panose1 w:val="02000503020000020003"/>
    <w:charset w:val="00"/>
    <w:family w:val="auto"/>
    <w:pitch w:val="variable"/>
    <w:sig w:usb0="800000AF" w:usb1="5000204A" w:usb2="00000000" w:usb3="00000000" w:csb0="0000009B" w:csb1="00000000"/>
  </w:font>
  <w:font w:name="Avenir Book">
    <w:altName w:val="﷽﷽﷽﷽﷽﷽﷽﷽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5BC348B0" w14:textId="77777777" w:rsidR="00524388" w:rsidRDefault="000A66FD" w:rsidP="00174840">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60DEC" w14:textId="77777777" w:rsidR="00285D43" w:rsidRDefault="00285D43" w:rsidP="00174840">
      <w:r>
        <w:separator/>
      </w:r>
    </w:p>
  </w:footnote>
  <w:footnote w:type="continuationSeparator" w:id="0">
    <w:p w14:paraId="4876F34A" w14:textId="77777777" w:rsidR="00285D43" w:rsidRDefault="00285D43" w:rsidP="00174840">
      <w:r>
        <w:continuationSeparator/>
      </w:r>
    </w:p>
  </w:footnote>
  <w:footnote w:type="continuationNotice" w:id="1">
    <w:p w14:paraId="07010675" w14:textId="77777777" w:rsidR="00285D43" w:rsidRDefault="00285D4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C7D"/>
    <w:multiLevelType w:val="hybridMultilevel"/>
    <w:tmpl w:val="54000C82"/>
    <w:lvl w:ilvl="0" w:tplc="1DF81488">
      <w:start w:val="1"/>
      <w:numFmt w:val="bullet"/>
      <w:pStyle w:val="ListParagraph"/>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F623CC"/>
    <w:multiLevelType w:val="hybridMultilevel"/>
    <w:tmpl w:val="F7B6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EE4006"/>
    <w:multiLevelType w:val="hybridMultilevel"/>
    <w:tmpl w:val="ABE288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4504E6"/>
    <w:multiLevelType w:val="hybridMultilevel"/>
    <w:tmpl w:val="422C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1"/>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3"/>
  </w:num>
  <w:num w:numId="17">
    <w:abstractNumId w:val="15"/>
  </w:num>
  <w:num w:numId="18">
    <w:abstractNumId w:val="12"/>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731"/>
    <w:rsid w:val="00017C28"/>
    <w:rsid w:val="00017C35"/>
    <w:rsid w:val="000553DE"/>
    <w:rsid w:val="000639AE"/>
    <w:rsid w:val="000730D4"/>
    <w:rsid w:val="0008726A"/>
    <w:rsid w:val="00097B57"/>
    <w:rsid w:val="000A66FD"/>
    <w:rsid w:val="000A6C35"/>
    <w:rsid w:val="000B00C8"/>
    <w:rsid w:val="000B29B9"/>
    <w:rsid w:val="000B4337"/>
    <w:rsid w:val="000B5CAA"/>
    <w:rsid w:val="000D6E1C"/>
    <w:rsid w:val="000E7F13"/>
    <w:rsid w:val="000F5528"/>
    <w:rsid w:val="0010011B"/>
    <w:rsid w:val="001128AD"/>
    <w:rsid w:val="00113F68"/>
    <w:rsid w:val="00134030"/>
    <w:rsid w:val="0014782C"/>
    <w:rsid w:val="00174840"/>
    <w:rsid w:val="00183F3C"/>
    <w:rsid w:val="00190B59"/>
    <w:rsid w:val="001947CF"/>
    <w:rsid w:val="001A28FC"/>
    <w:rsid w:val="001B0605"/>
    <w:rsid w:val="001B5E0B"/>
    <w:rsid w:val="001B6D87"/>
    <w:rsid w:val="001C1214"/>
    <w:rsid w:val="001C7AEE"/>
    <w:rsid w:val="001E28E1"/>
    <w:rsid w:val="001E378F"/>
    <w:rsid w:val="001E7D97"/>
    <w:rsid w:val="001F2158"/>
    <w:rsid w:val="001F4B80"/>
    <w:rsid w:val="002417F6"/>
    <w:rsid w:val="002430F8"/>
    <w:rsid w:val="00245731"/>
    <w:rsid w:val="00285D43"/>
    <w:rsid w:val="002A0AB8"/>
    <w:rsid w:val="002A1CD8"/>
    <w:rsid w:val="002A3721"/>
    <w:rsid w:val="002B2EF4"/>
    <w:rsid w:val="002C71AC"/>
    <w:rsid w:val="002D5A2B"/>
    <w:rsid w:val="002E18AC"/>
    <w:rsid w:val="002E3DE0"/>
    <w:rsid w:val="002E7C0F"/>
    <w:rsid w:val="002F6C87"/>
    <w:rsid w:val="003049CF"/>
    <w:rsid w:val="00321CAD"/>
    <w:rsid w:val="0032684D"/>
    <w:rsid w:val="00334FA8"/>
    <w:rsid w:val="00340AE6"/>
    <w:rsid w:val="00346C49"/>
    <w:rsid w:val="00364FC1"/>
    <w:rsid w:val="00370918"/>
    <w:rsid w:val="003774AB"/>
    <w:rsid w:val="003A609E"/>
    <w:rsid w:val="003A79A4"/>
    <w:rsid w:val="003B03F8"/>
    <w:rsid w:val="003D109A"/>
    <w:rsid w:val="003D2FBE"/>
    <w:rsid w:val="003E0C4D"/>
    <w:rsid w:val="003F31CF"/>
    <w:rsid w:val="004178C1"/>
    <w:rsid w:val="00417F6C"/>
    <w:rsid w:val="00420AFB"/>
    <w:rsid w:val="00421E0C"/>
    <w:rsid w:val="00422B67"/>
    <w:rsid w:val="004253E0"/>
    <w:rsid w:val="004278CC"/>
    <w:rsid w:val="00437BF7"/>
    <w:rsid w:val="00440EBC"/>
    <w:rsid w:val="00444F86"/>
    <w:rsid w:val="00481811"/>
    <w:rsid w:val="00491C9B"/>
    <w:rsid w:val="00493362"/>
    <w:rsid w:val="004978BE"/>
    <w:rsid w:val="004A2147"/>
    <w:rsid w:val="004E5D30"/>
    <w:rsid w:val="00500404"/>
    <w:rsid w:val="00500F72"/>
    <w:rsid w:val="00517395"/>
    <w:rsid w:val="00521DD1"/>
    <w:rsid w:val="00524388"/>
    <w:rsid w:val="00531774"/>
    <w:rsid w:val="00534D0C"/>
    <w:rsid w:val="005364F7"/>
    <w:rsid w:val="005419AB"/>
    <w:rsid w:val="005419D9"/>
    <w:rsid w:val="00541DC5"/>
    <w:rsid w:val="00556242"/>
    <w:rsid w:val="00557D60"/>
    <w:rsid w:val="005622FF"/>
    <w:rsid w:val="005665D5"/>
    <w:rsid w:val="005748C3"/>
    <w:rsid w:val="005751E9"/>
    <w:rsid w:val="0057565F"/>
    <w:rsid w:val="005762C8"/>
    <w:rsid w:val="00591B73"/>
    <w:rsid w:val="005C1487"/>
    <w:rsid w:val="005C5A94"/>
    <w:rsid w:val="005C6E0E"/>
    <w:rsid w:val="005C7BFD"/>
    <w:rsid w:val="005D12C8"/>
    <w:rsid w:val="005E02E3"/>
    <w:rsid w:val="005E376B"/>
    <w:rsid w:val="005F4C40"/>
    <w:rsid w:val="006010E4"/>
    <w:rsid w:val="00606777"/>
    <w:rsid w:val="00610518"/>
    <w:rsid w:val="00614CD1"/>
    <w:rsid w:val="00617699"/>
    <w:rsid w:val="00625A5D"/>
    <w:rsid w:val="006526F0"/>
    <w:rsid w:val="00656702"/>
    <w:rsid w:val="0067023E"/>
    <w:rsid w:val="006820AB"/>
    <w:rsid w:val="00687085"/>
    <w:rsid w:val="00687D8F"/>
    <w:rsid w:val="006A07AD"/>
    <w:rsid w:val="006A35D8"/>
    <w:rsid w:val="006C60D7"/>
    <w:rsid w:val="006D5C65"/>
    <w:rsid w:val="006E534D"/>
    <w:rsid w:val="006F6D5B"/>
    <w:rsid w:val="00707466"/>
    <w:rsid w:val="00712833"/>
    <w:rsid w:val="007131B7"/>
    <w:rsid w:val="00713FB5"/>
    <w:rsid w:val="00733388"/>
    <w:rsid w:val="00747633"/>
    <w:rsid w:val="00763778"/>
    <w:rsid w:val="00765715"/>
    <w:rsid w:val="007726E3"/>
    <w:rsid w:val="00785829"/>
    <w:rsid w:val="00787A05"/>
    <w:rsid w:val="00787F99"/>
    <w:rsid w:val="00787FF2"/>
    <w:rsid w:val="00790850"/>
    <w:rsid w:val="007A7143"/>
    <w:rsid w:val="007C6E8D"/>
    <w:rsid w:val="007D5B56"/>
    <w:rsid w:val="007E0965"/>
    <w:rsid w:val="007E78D5"/>
    <w:rsid w:val="00804255"/>
    <w:rsid w:val="00811483"/>
    <w:rsid w:val="008270DB"/>
    <w:rsid w:val="00833FF6"/>
    <w:rsid w:val="0084498E"/>
    <w:rsid w:val="008653B1"/>
    <w:rsid w:val="00867B5A"/>
    <w:rsid w:val="00871D82"/>
    <w:rsid w:val="00891F04"/>
    <w:rsid w:val="008A10AC"/>
    <w:rsid w:val="008C07F0"/>
    <w:rsid w:val="008C2C79"/>
    <w:rsid w:val="008C3C37"/>
    <w:rsid w:val="008D3BCE"/>
    <w:rsid w:val="008E188E"/>
    <w:rsid w:val="008E4A3F"/>
    <w:rsid w:val="008E6286"/>
    <w:rsid w:val="008E7845"/>
    <w:rsid w:val="008F64AA"/>
    <w:rsid w:val="00904032"/>
    <w:rsid w:val="00913449"/>
    <w:rsid w:val="0093034F"/>
    <w:rsid w:val="00934B92"/>
    <w:rsid w:val="00934DDD"/>
    <w:rsid w:val="00940C37"/>
    <w:rsid w:val="0094470C"/>
    <w:rsid w:val="00967097"/>
    <w:rsid w:val="00971AF3"/>
    <w:rsid w:val="0098338C"/>
    <w:rsid w:val="00983468"/>
    <w:rsid w:val="00996CEE"/>
    <w:rsid w:val="009A4D65"/>
    <w:rsid w:val="009B686A"/>
    <w:rsid w:val="009D1669"/>
    <w:rsid w:val="009D4C01"/>
    <w:rsid w:val="009E05EB"/>
    <w:rsid w:val="00A1535E"/>
    <w:rsid w:val="00A315B8"/>
    <w:rsid w:val="00A33760"/>
    <w:rsid w:val="00A423B6"/>
    <w:rsid w:val="00A42795"/>
    <w:rsid w:val="00A43296"/>
    <w:rsid w:val="00A46FC4"/>
    <w:rsid w:val="00A70C86"/>
    <w:rsid w:val="00A80DC5"/>
    <w:rsid w:val="00A85543"/>
    <w:rsid w:val="00A96F4D"/>
    <w:rsid w:val="00A97979"/>
    <w:rsid w:val="00AB53A3"/>
    <w:rsid w:val="00AC07DE"/>
    <w:rsid w:val="00AC4EE0"/>
    <w:rsid w:val="00AD0058"/>
    <w:rsid w:val="00AE201D"/>
    <w:rsid w:val="00AE2D55"/>
    <w:rsid w:val="00AE3032"/>
    <w:rsid w:val="00AE6F43"/>
    <w:rsid w:val="00AF09CB"/>
    <w:rsid w:val="00AF6BC8"/>
    <w:rsid w:val="00B07A49"/>
    <w:rsid w:val="00B1224F"/>
    <w:rsid w:val="00B166BE"/>
    <w:rsid w:val="00B22355"/>
    <w:rsid w:val="00B2415B"/>
    <w:rsid w:val="00B33373"/>
    <w:rsid w:val="00B33C15"/>
    <w:rsid w:val="00B367BB"/>
    <w:rsid w:val="00B43835"/>
    <w:rsid w:val="00B51C8C"/>
    <w:rsid w:val="00B53F47"/>
    <w:rsid w:val="00B67D74"/>
    <w:rsid w:val="00B76F5D"/>
    <w:rsid w:val="00B80ADF"/>
    <w:rsid w:val="00B93842"/>
    <w:rsid w:val="00BA6D7C"/>
    <w:rsid w:val="00BB1462"/>
    <w:rsid w:val="00BB58E9"/>
    <w:rsid w:val="00BB7A13"/>
    <w:rsid w:val="00BC1FE2"/>
    <w:rsid w:val="00BC1FED"/>
    <w:rsid w:val="00BC637D"/>
    <w:rsid w:val="00BC662E"/>
    <w:rsid w:val="00BE2F04"/>
    <w:rsid w:val="00BE3C30"/>
    <w:rsid w:val="00BE45CE"/>
    <w:rsid w:val="00BE51C2"/>
    <w:rsid w:val="00BE6F23"/>
    <w:rsid w:val="00BF2A75"/>
    <w:rsid w:val="00C30993"/>
    <w:rsid w:val="00C3686C"/>
    <w:rsid w:val="00C463A1"/>
    <w:rsid w:val="00C545E5"/>
    <w:rsid w:val="00C61A49"/>
    <w:rsid w:val="00C71365"/>
    <w:rsid w:val="00C74EBC"/>
    <w:rsid w:val="00C8471F"/>
    <w:rsid w:val="00C850C6"/>
    <w:rsid w:val="00CA23FC"/>
    <w:rsid w:val="00CA3FB9"/>
    <w:rsid w:val="00CC4EFE"/>
    <w:rsid w:val="00CD3D16"/>
    <w:rsid w:val="00CF2A12"/>
    <w:rsid w:val="00D10022"/>
    <w:rsid w:val="00D1281B"/>
    <w:rsid w:val="00D408A7"/>
    <w:rsid w:val="00D428E3"/>
    <w:rsid w:val="00D46C6B"/>
    <w:rsid w:val="00D6398C"/>
    <w:rsid w:val="00D67A90"/>
    <w:rsid w:val="00D72AEB"/>
    <w:rsid w:val="00D73C6E"/>
    <w:rsid w:val="00D74FEF"/>
    <w:rsid w:val="00D80A2B"/>
    <w:rsid w:val="00D8544A"/>
    <w:rsid w:val="00DA1F6F"/>
    <w:rsid w:val="00DA69DC"/>
    <w:rsid w:val="00DB0E74"/>
    <w:rsid w:val="00DB3BF7"/>
    <w:rsid w:val="00DD6067"/>
    <w:rsid w:val="00DD6D0D"/>
    <w:rsid w:val="00DE0D2C"/>
    <w:rsid w:val="00DF5933"/>
    <w:rsid w:val="00E05957"/>
    <w:rsid w:val="00E12869"/>
    <w:rsid w:val="00E1454B"/>
    <w:rsid w:val="00E1700F"/>
    <w:rsid w:val="00E32BA0"/>
    <w:rsid w:val="00E63E19"/>
    <w:rsid w:val="00E66DD9"/>
    <w:rsid w:val="00E724B8"/>
    <w:rsid w:val="00E73AC0"/>
    <w:rsid w:val="00E75223"/>
    <w:rsid w:val="00E81C7D"/>
    <w:rsid w:val="00E82CCE"/>
    <w:rsid w:val="00EA09C0"/>
    <w:rsid w:val="00EA11A6"/>
    <w:rsid w:val="00EB1724"/>
    <w:rsid w:val="00EB27E1"/>
    <w:rsid w:val="00EB70BF"/>
    <w:rsid w:val="00EC130E"/>
    <w:rsid w:val="00EC284F"/>
    <w:rsid w:val="00ED388A"/>
    <w:rsid w:val="00EE0E7B"/>
    <w:rsid w:val="00EE12C6"/>
    <w:rsid w:val="00F04A63"/>
    <w:rsid w:val="00F225E6"/>
    <w:rsid w:val="00F278EE"/>
    <w:rsid w:val="00F512A8"/>
    <w:rsid w:val="00F54852"/>
    <w:rsid w:val="00F92172"/>
    <w:rsid w:val="00F92D5A"/>
    <w:rsid w:val="00FA7CE6"/>
    <w:rsid w:val="00FB665E"/>
    <w:rsid w:val="00FC16EA"/>
    <w:rsid w:val="00FD2506"/>
    <w:rsid w:val="00FF05A1"/>
    <w:rsid w:val="00FF2702"/>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6527F"/>
  <w15:chartTrackingRefBased/>
  <w15:docId w15:val="{E28F83E6-94F7-A54F-B31E-7B4D14FE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840"/>
    <w:rPr>
      <w:rFonts w:ascii="Avenir" w:hAnsi="Avenir"/>
      <w:color w:val="000000" w:themeColor="text1"/>
    </w:rPr>
  </w:style>
  <w:style w:type="paragraph" w:styleId="Heading1">
    <w:name w:val="heading 1"/>
    <w:basedOn w:val="Normal"/>
    <w:next w:val="Normal"/>
    <w:link w:val="Heading1Char"/>
    <w:uiPriority w:val="9"/>
    <w:qFormat/>
    <w:rsid w:val="00DE0D2C"/>
    <w:pPr>
      <w:keepNext/>
      <w:keepLines/>
      <w:spacing w:before="400" w:after="160"/>
      <w:contextualSpacing/>
      <w:outlineLvl w:val="0"/>
    </w:pPr>
    <w:rPr>
      <w:rFonts w:ascii="Proxima Nova" w:eastAsiaTheme="majorEastAsia" w:hAnsi="Proxima Nova" w:cstheme="majorBidi"/>
      <w:b/>
      <w:bCs/>
      <w:sz w:val="44"/>
      <w:szCs w:val="32"/>
    </w:rPr>
  </w:style>
  <w:style w:type="paragraph" w:styleId="Heading2">
    <w:name w:val="heading 2"/>
    <w:basedOn w:val="Normal"/>
    <w:next w:val="Normal"/>
    <w:link w:val="Heading2Char"/>
    <w:uiPriority w:val="9"/>
    <w:unhideWhenUsed/>
    <w:qFormat/>
    <w:rsid w:val="00AC4EE0"/>
    <w:pPr>
      <w:keepNext/>
      <w:keepLines/>
      <w:spacing w:before="240" w:after="120"/>
      <w:outlineLvl w:val="1"/>
    </w:pPr>
    <w:rPr>
      <w:rFonts w:ascii="Proxima Nova" w:eastAsiaTheme="majorEastAsia" w:hAnsi="Proxima Nova" w:cstheme="majorBidi"/>
      <w:b/>
      <w:bCs/>
      <w:sz w:val="32"/>
      <w:szCs w:val="32"/>
      <w:shd w:val="clear" w:color="auto" w:fill="FFFFFF"/>
    </w:rPr>
  </w:style>
  <w:style w:type="paragraph" w:styleId="Heading3">
    <w:name w:val="heading 3"/>
    <w:basedOn w:val="Normal"/>
    <w:next w:val="Normal"/>
    <w:link w:val="Heading3Char"/>
    <w:uiPriority w:val="9"/>
    <w:unhideWhenUsed/>
    <w:qFormat/>
    <w:rsid w:val="001B0605"/>
    <w:pPr>
      <w:spacing w:after="120"/>
      <w:outlineLvl w:val="2"/>
    </w:pPr>
    <w:rPr>
      <w:sz w:val="26"/>
      <w:szCs w:val="26"/>
      <w:shd w:val="clear" w:color="auto" w:fill="FFFFF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E66DD9"/>
    <w:pPr>
      <w:pBdr>
        <w:bottom w:val="single" w:sz="48" w:space="22" w:color="FF7A00" w:themeColor="accent1"/>
      </w:pBdr>
      <w:spacing w:after="400" w:line="240" w:lineRule="auto"/>
      <w:contextualSpacing/>
    </w:pPr>
    <w:rPr>
      <w:rFonts w:ascii="Proxima Nova Extrabold" w:eastAsiaTheme="majorEastAsia" w:hAnsi="Proxima Nova Extrabold" w:cstheme="majorBidi"/>
      <w:b/>
      <w:bCs/>
      <w:kern w:val="28"/>
      <w:sz w:val="60"/>
      <w:szCs w:val="56"/>
    </w:rPr>
  </w:style>
  <w:style w:type="character" w:customStyle="1" w:styleId="TitleChar">
    <w:name w:val="Title Char"/>
    <w:basedOn w:val="DefaultParagraphFont"/>
    <w:link w:val="Title"/>
    <w:uiPriority w:val="1"/>
    <w:rsid w:val="00E66DD9"/>
    <w:rPr>
      <w:rFonts w:ascii="Proxima Nova Extrabold" w:eastAsiaTheme="majorEastAsia" w:hAnsi="Proxima Nova Extrabold" w:cstheme="majorBidi"/>
      <w:b/>
      <w:bCs/>
      <w:color w:val="000000" w:themeColor="text1"/>
      <w:kern w:val="28"/>
      <w:sz w:val="60"/>
      <w:szCs w:val="56"/>
    </w:rPr>
  </w:style>
  <w:style w:type="character" w:customStyle="1" w:styleId="Heading1Char">
    <w:name w:val="Heading 1 Char"/>
    <w:basedOn w:val="DefaultParagraphFont"/>
    <w:link w:val="Heading1"/>
    <w:uiPriority w:val="9"/>
    <w:rsid w:val="00DE0D2C"/>
    <w:rPr>
      <w:rFonts w:ascii="Proxima Nova" w:eastAsiaTheme="majorEastAsia" w:hAnsi="Proxima Nova" w:cstheme="majorBidi"/>
      <w:b/>
      <w:bCs/>
      <w:color w:val="000000" w:themeColor="text1"/>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sid w:val="00AC4EE0"/>
    <w:rPr>
      <w:rFonts w:ascii="Proxima Nova" w:eastAsiaTheme="majorEastAsia" w:hAnsi="Proxima Nova" w:cstheme="majorBidi"/>
      <w:b/>
      <w:bCs/>
      <w:color w:val="000000" w:themeColor="text1"/>
      <w:sz w:val="32"/>
      <w:szCs w:val="32"/>
    </w:rPr>
  </w:style>
  <w:style w:type="character" w:customStyle="1" w:styleId="Heading3Char">
    <w:name w:val="Heading 3 Char"/>
    <w:basedOn w:val="DefaultParagraphFont"/>
    <w:link w:val="Heading3"/>
    <w:uiPriority w:val="9"/>
    <w:rsid w:val="001B0605"/>
    <w:rPr>
      <w:rFonts w:ascii="Proxima Nova" w:hAnsi="Proxima Nova"/>
      <w:color w:val="000000" w:themeColor="text1"/>
      <w:sz w:val="26"/>
      <w:szCs w:val="26"/>
    </w:rPr>
  </w:style>
  <w:style w:type="paragraph" w:customStyle="1" w:styleId="Subtitle1">
    <w:name w:val="Subtitle 1"/>
    <w:basedOn w:val="Heading1"/>
    <w:qFormat/>
    <w:rsid w:val="00F92D5A"/>
    <w:rPr>
      <w:sz w:val="48"/>
    </w:rPr>
  </w:style>
  <w:style w:type="character" w:styleId="Hyperlink">
    <w:name w:val="Hyperlink"/>
    <w:basedOn w:val="DefaultParagraphFont"/>
    <w:uiPriority w:val="99"/>
    <w:unhideWhenUsed/>
    <w:rsid w:val="00245731"/>
    <w:rPr>
      <w:color w:val="34B6C3" w:themeColor="hyperlink"/>
      <w:u w:val="single"/>
    </w:rPr>
  </w:style>
  <w:style w:type="character" w:styleId="UnresolvedMention">
    <w:name w:val="Unresolved Mention"/>
    <w:basedOn w:val="DefaultParagraphFont"/>
    <w:uiPriority w:val="99"/>
    <w:semiHidden/>
    <w:unhideWhenUsed/>
    <w:rsid w:val="00245731"/>
    <w:rPr>
      <w:color w:val="605E5C"/>
      <w:shd w:val="clear" w:color="auto" w:fill="E1DFDD"/>
    </w:rPr>
  </w:style>
  <w:style w:type="paragraph" w:customStyle="1" w:styleId="Verses">
    <w:name w:val="Verses"/>
    <w:basedOn w:val="Normal"/>
    <w:qFormat/>
    <w:rsid w:val="00934DDD"/>
    <w:pPr>
      <w:ind w:left="720"/>
    </w:pPr>
    <w:rPr>
      <w:rFonts w:ascii="AVENIR BOOK OBLIQUE" w:hAnsi="AVENIR BOOK OBLIQUE"/>
      <w:i/>
      <w:iCs/>
    </w:rPr>
  </w:style>
  <w:style w:type="character" w:styleId="FollowedHyperlink">
    <w:name w:val="FollowedHyperlink"/>
    <w:basedOn w:val="DefaultParagraphFont"/>
    <w:uiPriority w:val="99"/>
    <w:semiHidden/>
    <w:unhideWhenUsed/>
    <w:rsid w:val="00E66DD9"/>
    <w:rPr>
      <w:color w:val="A96EB6" w:themeColor="followedHyperlink"/>
      <w:u w:val="single"/>
    </w:rPr>
  </w:style>
  <w:style w:type="paragraph" w:styleId="ListParagraph">
    <w:name w:val="List Paragraph"/>
    <w:basedOn w:val="Normal"/>
    <w:uiPriority w:val="34"/>
    <w:qFormat/>
    <w:rsid w:val="00FF2702"/>
    <w:pPr>
      <w:numPr>
        <w:numId w:val="20"/>
      </w:numPr>
      <w:spacing w:after="0" w:line="240" w:lineRule="auto"/>
      <w:contextualSpacing/>
    </w:pPr>
    <w:rPr>
      <w:rFonts w:ascii="Avenir Book" w:eastAsia="Times New Roman" w:hAnsi="Avenir Book"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82433">
      <w:bodyDiv w:val="1"/>
      <w:marLeft w:val="0"/>
      <w:marRight w:val="0"/>
      <w:marTop w:val="0"/>
      <w:marBottom w:val="0"/>
      <w:divBdr>
        <w:top w:val="none" w:sz="0" w:space="0" w:color="auto"/>
        <w:left w:val="none" w:sz="0" w:space="0" w:color="auto"/>
        <w:bottom w:val="none" w:sz="0" w:space="0" w:color="auto"/>
        <w:right w:val="none" w:sz="0" w:space="0" w:color="auto"/>
      </w:divBdr>
    </w:div>
    <w:div w:id="620500970">
      <w:bodyDiv w:val="1"/>
      <w:marLeft w:val="0"/>
      <w:marRight w:val="0"/>
      <w:marTop w:val="0"/>
      <w:marBottom w:val="0"/>
      <w:divBdr>
        <w:top w:val="none" w:sz="0" w:space="0" w:color="auto"/>
        <w:left w:val="none" w:sz="0" w:space="0" w:color="auto"/>
        <w:bottom w:val="none" w:sz="0" w:space="0" w:color="auto"/>
        <w:right w:val="none" w:sz="0" w:space="0" w:color="auto"/>
      </w:divBdr>
    </w:div>
    <w:div w:id="938950367">
      <w:bodyDiv w:val="1"/>
      <w:marLeft w:val="0"/>
      <w:marRight w:val="0"/>
      <w:marTop w:val="0"/>
      <w:marBottom w:val="0"/>
      <w:divBdr>
        <w:top w:val="none" w:sz="0" w:space="0" w:color="auto"/>
        <w:left w:val="none" w:sz="0" w:space="0" w:color="auto"/>
        <w:bottom w:val="none" w:sz="0" w:space="0" w:color="auto"/>
        <w:right w:val="none" w:sz="0" w:space="0" w:color="auto"/>
      </w:divBdr>
    </w:div>
    <w:div w:id="1404598459">
      <w:bodyDiv w:val="1"/>
      <w:marLeft w:val="0"/>
      <w:marRight w:val="0"/>
      <w:marTop w:val="0"/>
      <w:marBottom w:val="0"/>
      <w:divBdr>
        <w:top w:val="none" w:sz="0" w:space="0" w:color="auto"/>
        <w:left w:val="none" w:sz="0" w:space="0" w:color="auto"/>
        <w:bottom w:val="none" w:sz="0" w:space="0" w:color="auto"/>
        <w:right w:val="none" w:sz="0" w:space="0" w:color="auto"/>
      </w:divBdr>
    </w:div>
    <w:div w:id="1513451346">
      <w:bodyDiv w:val="1"/>
      <w:marLeft w:val="0"/>
      <w:marRight w:val="0"/>
      <w:marTop w:val="0"/>
      <w:marBottom w:val="0"/>
      <w:divBdr>
        <w:top w:val="none" w:sz="0" w:space="0" w:color="auto"/>
        <w:left w:val="none" w:sz="0" w:space="0" w:color="auto"/>
        <w:bottom w:val="none" w:sz="0" w:space="0" w:color="auto"/>
        <w:right w:val="none" w:sz="0" w:space="0" w:color="auto"/>
      </w:divBdr>
    </w:div>
    <w:div w:id="182334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ooks/niv2011/Col1" TargetMode="External"/><Relationship Id="rId13" Type="http://schemas.openxmlformats.org/officeDocument/2006/relationships/hyperlink" Target="https://biblia.com/books/niv2011/Col1.3" TargetMode="External"/><Relationship Id="rId18" Type="http://schemas.openxmlformats.org/officeDocument/2006/relationships/hyperlink" Target="https://www.youtube.com/watch?v=ABPVVw_aw4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biblia.com/books/niv2011/Col1.9" TargetMode="External"/><Relationship Id="rId7" Type="http://schemas.openxmlformats.org/officeDocument/2006/relationships/image" Target="media/image1.png"/><Relationship Id="rId12" Type="http://schemas.openxmlformats.org/officeDocument/2006/relationships/hyperlink" Target="https://cfhome-my.sharepoint.com/:b:/g/personal/lscheffler_cfhome_org/EYNh8cUxJRxClFV-Wt6QNe0BtkK34MHJDqeHamAwxlGmbQ?e=RL3RSh" TargetMode="External"/><Relationship Id="rId17" Type="http://schemas.openxmlformats.org/officeDocument/2006/relationships/hyperlink" Target="https://cfhome-my.sharepoint.com/:b:/g/personal/lscheffler_cfhome_org/EYNh8cUxJRxClFV-Wt6QNe0BtkK34MHJDqeHamAwxlGmbQ?e=RL3RS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pXTXlDxQsvc&amp;t=38s" TargetMode="External"/><Relationship Id="rId20" Type="http://schemas.openxmlformats.org/officeDocument/2006/relationships/hyperlink" Target="https://biblia.com/books/niv2011/Col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fhome-my.sharepoint.com/:b:/g/personal/lscheffler_cfhome_org/EaSveBbbczVNu7Q19c31QnoBysbRgAGXNqQgDy9LE67tCw?e=CKOShz"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fhome-my.sharepoint.com/:b:/g/personal/lscheffler_cfhome_org/EaSveBbbczVNu7Q19c31QnoBysbRgAGXNqQgDy9LE67tCw?e=CKOShz" TargetMode="External"/><Relationship Id="rId23" Type="http://schemas.openxmlformats.org/officeDocument/2006/relationships/hyperlink" Target="https://biblia.com/books/niv2011/Col1.10" TargetMode="External"/><Relationship Id="rId10" Type="http://schemas.openxmlformats.org/officeDocument/2006/relationships/hyperlink" Target="https://biblia.com/books/niv2011/Col1" TargetMode="External"/><Relationship Id="rId19" Type="http://schemas.openxmlformats.org/officeDocument/2006/relationships/hyperlink" Target="mailto:impact@cfhome.org" TargetMode="External"/><Relationship Id="rId4" Type="http://schemas.openxmlformats.org/officeDocument/2006/relationships/webSettings" Target="webSettings.xml"/><Relationship Id="rId9" Type="http://schemas.openxmlformats.org/officeDocument/2006/relationships/hyperlink" Target="https://www.youtube.com/watch?v=pXTXlDxQsvc&amp;t=38s" TargetMode="External"/><Relationship Id="rId14" Type="http://schemas.openxmlformats.org/officeDocument/2006/relationships/hyperlink" Target="https://biblia.com/books/niv2011/Col1.3" TargetMode="External"/><Relationship Id="rId22" Type="http://schemas.openxmlformats.org/officeDocument/2006/relationships/hyperlink" Target="https://biblia.com/books/niv2011/Col1.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scheffler/Library/Group%20Containers/UBF8T346G9.Office/User%20Content.localized/Templates.localized/EGD%20Sept%202021.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EGD Sept 2021.dotx</Template>
  <TotalTime>281</TotalTime>
  <Pages>7</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Scheffler</cp:lastModifiedBy>
  <cp:revision>292</cp:revision>
  <dcterms:created xsi:type="dcterms:W3CDTF">2021-08-27T16:13:00Z</dcterms:created>
  <dcterms:modified xsi:type="dcterms:W3CDTF">2021-08-29T17:49:00Z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